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A1580" w:rsidRDefault="00C920A7">
      <w:pPr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fldChar w:fldCharType="begin"/>
      </w:r>
      <w:r>
        <w:rPr>
          <w:rFonts w:ascii="Arial" w:hAnsi="Arial" w:cs="Arial"/>
          <w:color w:val="555555"/>
        </w:rPr>
        <w:instrText xml:space="preserve"> HYPERLINK "https://www.youtube.com/watch?v=RuSrhtcjqMQ" \t "_blank" </w:instrText>
      </w:r>
      <w:r>
        <w:rPr>
          <w:rFonts w:ascii="Arial" w:hAnsi="Arial" w:cs="Arial"/>
          <w:color w:val="555555"/>
        </w:rPr>
        <w:fldChar w:fldCharType="separate"/>
      </w:r>
      <w:r>
        <w:rPr>
          <w:rStyle w:val="Hyperlink"/>
          <w:rFonts w:ascii="Arial" w:hAnsi="Arial" w:cs="Arial"/>
        </w:rPr>
        <w:t xml:space="preserve">https://www.youtube.com/watch?v=RuSrhtcjqMQ </w:t>
      </w:r>
      <w:r>
        <w:rPr>
          <w:rFonts w:ascii="Arial" w:hAnsi="Arial" w:cs="Arial"/>
          <w:color w:val="555555"/>
        </w:rPr>
        <w:fldChar w:fldCharType="end"/>
      </w:r>
    </w:p>
    <w:p w:rsidR="00C920A7" w:rsidRDefault="00C920A7">
      <w:pPr>
        <w:rPr>
          <w:rFonts w:ascii="Arial" w:hAnsi="Arial" w:cs="Arial"/>
          <w:color w:val="555555"/>
        </w:rPr>
      </w:pPr>
    </w:p>
    <w:p w:rsidR="00C920A7" w:rsidRDefault="00C25A71">
      <w:pPr>
        <w:rPr>
          <w:rFonts w:ascii="Nunito" w:hAnsi="Nunito"/>
          <w:color w:val="555555"/>
        </w:rPr>
      </w:pPr>
      <w:hyperlink r:id="rId4" w:tgtFrame="_blank" w:history="1">
        <w:r w:rsidR="00C920A7">
          <w:rPr>
            <w:rStyle w:val="Hyperlink"/>
            <w:rFonts w:ascii="Nunito" w:hAnsi="Nunito"/>
          </w:rPr>
          <w:t>http://www.petakids.com/videos/kids-stand-animals-captivity/</w:t>
        </w:r>
      </w:hyperlink>
    </w:p>
    <w:p w:rsidR="00C920A7" w:rsidRDefault="00C920A7">
      <w:pPr>
        <w:rPr>
          <w:rFonts w:ascii="Nunito" w:hAnsi="Nunito"/>
          <w:color w:val="555555"/>
        </w:rPr>
      </w:pPr>
    </w:p>
    <w:p w:rsidR="00C920A7" w:rsidRDefault="00C25A71">
      <w:pPr>
        <w:rPr>
          <w:rFonts w:ascii="Nunito" w:hAnsi="Nunito"/>
          <w:color w:val="555555"/>
        </w:rPr>
      </w:pPr>
      <w:hyperlink r:id="rId5" w:tgtFrame="_blank" w:history="1">
        <w:r w:rsidR="00C920A7">
          <w:rPr>
            <w:rStyle w:val="Hyperlink"/>
            <w:rFonts w:ascii="Nunito" w:hAnsi="Nunito"/>
          </w:rPr>
          <w:t xml:space="preserve">http://myfox8.com/2013/09/06/nc-zoos-adoption-program-benefits-animals-zookeeper-training/ </w:t>
        </w:r>
      </w:hyperlink>
    </w:p>
    <w:p w:rsidR="00C920A7" w:rsidRDefault="00C920A7">
      <w:pPr>
        <w:rPr>
          <w:rFonts w:ascii="Nunito" w:hAnsi="Nunito"/>
          <w:color w:val="555555"/>
        </w:rPr>
      </w:pPr>
    </w:p>
    <w:p w:rsidR="00C920A7" w:rsidRPr="00BB5DD3" w:rsidRDefault="00BB5DD3">
      <w:pPr>
        <w:rPr>
          <w:rStyle w:val="Hyperlink"/>
          <w:rFonts w:ascii="Nunito" w:hAnsi="Nunito"/>
        </w:rPr>
      </w:pPr>
      <w:r>
        <w:rPr>
          <w:rFonts w:ascii="Nunito" w:hAnsi="Nunito"/>
          <w:color w:val="555555"/>
        </w:rPr>
        <w:fldChar w:fldCharType="begin"/>
      </w:r>
      <w:r>
        <w:rPr>
          <w:rFonts w:ascii="Nunito" w:hAnsi="Nunito"/>
          <w:color w:val="555555"/>
        </w:rPr>
        <w:instrText xml:space="preserve"> HYPERLINK "https://www.youtube.com/watch?v=SQHekJaG6fM&amp;feature=player_embedded" \t "_blank" </w:instrText>
      </w:r>
      <w:r>
        <w:rPr>
          <w:rFonts w:ascii="Nunito" w:hAnsi="Nunito"/>
          <w:color w:val="555555"/>
        </w:rPr>
        <w:fldChar w:fldCharType="separate"/>
      </w:r>
      <w:r w:rsidR="00C920A7" w:rsidRPr="00BB5DD3">
        <w:rPr>
          <w:rStyle w:val="Hyperlink"/>
          <w:rFonts w:ascii="Nunito" w:hAnsi="Nunito"/>
        </w:rPr>
        <w:t xml:space="preserve">https://www.youtube.com/watch?v=SQHekJaG6fM&amp;feature=player_embedded </w:t>
      </w:r>
    </w:p>
    <w:p w:rsidR="00C920A7" w:rsidRDefault="00BB5DD3">
      <w:pPr>
        <w:rPr>
          <w:rFonts w:ascii="Nunito" w:hAnsi="Nunito"/>
          <w:color w:val="555555"/>
        </w:rPr>
      </w:pPr>
      <w:r>
        <w:rPr>
          <w:rFonts w:ascii="Nunito" w:hAnsi="Nunito"/>
          <w:color w:val="555555"/>
        </w:rPr>
        <w:fldChar w:fldCharType="end"/>
      </w:r>
    </w:p>
    <w:p w:rsidR="00C920A7" w:rsidRDefault="00C25A71">
      <w:pPr>
        <w:rPr>
          <w:rFonts w:ascii="Nunito" w:hAnsi="Nunito"/>
          <w:color w:val="555555"/>
        </w:rPr>
      </w:pPr>
      <w:hyperlink r:id="rId6" w:tgtFrame="_blank" w:history="1">
        <w:r w:rsidR="00C920A7">
          <w:rPr>
            <w:rStyle w:val="Hyperlink"/>
            <w:rFonts w:ascii="Nunito" w:hAnsi="Nunito"/>
          </w:rPr>
          <w:t xml:space="preserve">http://www.cbsnews.com/news/are-there-animal-care-problems-at-national-zoo/ </w:t>
        </w:r>
      </w:hyperlink>
    </w:p>
    <w:p w:rsidR="00A54519" w:rsidRDefault="00A54519">
      <w:pPr>
        <w:rPr>
          <w:rFonts w:ascii="Nunito" w:hAnsi="Nunito"/>
          <w:color w:val="555555"/>
        </w:rPr>
      </w:pPr>
    </w:p>
    <w:p w:rsidR="00A54519" w:rsidRDefault="00C25A71">
      <w:pPr>
        <w:rPr>
          <w:rFonts w:ascii="Nunito" w:hAnsi="Nunito"/>
          <w:color w:val="555555"/>
        </w:rPr>
      </w:pPr>
      <w:hyperlink r:id="rId7" w:tgtFrame="_blank" w:history="1">
        <w:r w:rsidR="00A54519">
          <w:rPr>
            <w:rStyle w:val="Hyperlink"/>
            <w:rFonts w:ascii="Nunito" w:hAnsi="Nunito"/>
          </w:rPr>
          <w:t xml:space="preserve">https://www.youtube.com/watch?v=RuSrhtcjqMQ </w:t>
        </w:r>
      </w:hyperlink>
    </w:p>
    <w:p w:rsidR="00A54519" w:rsidRDefault="00A54519">
      <w:pPr>
        <w:rPr>
          <w:rFonts w:ascii="Nunito" w:hAnsi="Nunito"/>
          <w:color w:val="555555"/>
        </w:rPr>
      </w:pPr>
    </w:p>
    <w:p w:rsidR="00A54519" w:rsidRDefault="00C25A71">
      <w:pPr>
        <w:rPr>
          <w:rFonts w:ascii="Nunito" w:hAnsi="Nunito"/>
          <w:color w:val="555555"/>
        </w:rPr>
      </w:pPr>
      <w:hyperlink r:id="rId8" w:tgtFrame="_blank" w:history="1">
        <w:r w:rsidR="00A54519">
          <w:rPr>
            <w:rStyle w:val="Hyperlink"/>
            <w:rFonts w:ascii="Nunito" w:hAnsi="Nunito"/>
          </w:rPr>
          <w:t xml:space="preserve">http://www.petakids.com/videos/kids-stand-animals-captivity/ </w:t>
        </w:r>
      </w:hyperlink>
    </w:p>
    <w:p w:rsidR="00A54519" w:rsidRDefault="00A54519">
      <w:pPr>
        <w:rPr>
          <w:rFonts w:ascii="Nunito" w:hAnsi="Nunito"/>
          <w:color w:val="555555"/>
        </w:rPr>
      </w:pPr>
    </w:p>
    <w:p w:rsidR="00A54519" w:rsidRDefault="00C25A71">
      <w:pPr>
        <w:rPr>
          <w:rFonts w:ascii="Nunito" w:hAnsi="Nunito"/>
          <w:color w:val="555555"/>
        </w:rPr>
      </w:pPr>
      <w:hyperlink r:id="rId9" w:tgtFrame="_blank" w:history="1">
        <w:r w:rsidR="00A54519">
          <w:rPr>
            <w:rStyle w:val="Hyperlink"/>
            <w:rFonts w:ascii="Nunito" w:hAnsi="Nunito"/>
          </w:rPr>
          <w:t xml:space="preserve">http://myfox8.com/2013/09/06/nc-zoos-adoption-program-benefits-animals-zookeeper-training/ </w:t>
        </w:r>
      </w:hyperlink>
    </w:p>
    <w:p w:rsidR="00A54519" w:rsidRDefault="00A54519">
      <w:pPr>
        <w:rPr>
          <w:rFonts w:ascii="Nunito" w:hAnsi="Nunito"/>
          <w:color w:val="555555"/>
        </w:rPr>
      </w:pPr>
    </w:p>
    <w:p w:rsidR="00A54519" w:rsidRDefault="00C25A71">
      <w:pPr>
        <w:rPr>
          <w:rFonts w:ascii="Nunito" w:hAnsi="Nunito"/>
          <w:color w:val="555555"/>
        </w:rPr>
      </w:pPr>
      <w:hyperlink r:id="rId10" w:tgtFrame="_blank" w:history="1">
        <w:r w:rsidR="00A54519">
          <w:rPr>
            <w:rStyle w:val="Hyperlink"/>
            <w:rFonts w:ascii="Nunito" w:hAnsi="Nunito"/>
          </w:rPr>
          <w:t xml:space="preserve">https://www.youtube.com/watch?v=SQHekJaG6fM&amp;feature=player_embedded </w:t>
        </w:r>
      </w:hyperlink>
    </w:p>
    <w:p w:rsidR="00A54519" w:rsidRDefault="00A54519">
      <w:pPr>
        <w:rPr>
          <w:rFonts w:ascii="Nunito" w:hAnsi="Nunito"/>
          <w:color w:val="555555"/>
        </w:rPr>
      </w:pPr>
    </w:p>
    <w:p w:rsidR="00A54519" w:rsidRDefault="00C25A71">
      <w:pPr>
        <w:rPr>
          <w:rFonts w:ascii="Nunito" w:hAnsi="Nunito"/>
          <w:color w:val="555555"/>
        </w:rPr>
      </w:pPr>
      <w:hyperlink r:id="rId11" w:tgtFrame="_blank" w:history="1">
        <w:r w:rsidR="00A54519">
          <w:rPr>
            <w:rStyle w:val="Hyperlink"/>
            <w:rFonts w:ascii="Nunito" w:hAnsi="Nunito"/>
          </w:rPr>
          <w:t xml:space="preserve">http://www.cbsnews.com/news/are-there-animal-care-problems-at-national-zoo/ </w:t>
        </w:r>
      </w:hyperlink>
    </w:p>
    <w:p w:rsidR="00A54519" w:rsidRDefault="00A54519">
      <w:pPr>
        <w:rPr>
          <w:rFonts w:ascii="Nunito" w:hAnsi="Nunito"/>
          <w:color w:val="555555"/>
        </w:rPr>
      </w:pPr>
    </w:p>
    <w:p w:rsidR="00BB5DD3" w:rsidRDefault="00A54519">
      <w:pPr>
        <w:rPr>
          <w:rFonts w:ascii="Raleway" w:hAnsi="Raleway"/>
          <w:color w:val="8E8E8E"/>
          <w:sz w:val="23"/>
          <w:szCs w:val="23"/>
        </w:rPr>
      </w:pPr>
      <w:r w:rsidRPr="00A54519">
        <w:rPr>
          <w:rFonts w:ascii="Raleway" w:hAnsi="Raleway"/>
          <w:color w:val="8E8E8E"/>
          <w:sz w:val="23"/>
          <w:szCs w:val="23"/>
        </w:rPr>
        <w:t>:Zoo Tube: Home Sweet Habitat—Director of Education and Conversation is interviewed by a teen—talks about how they design a orangutan’s habitat:  </w:t>
      </w:r>
    </w:p>
    <w:p w:rsidR="00BB5DD3" w:rsidRDefault="00C25A71">
      <w:pPr>
        <w:rPr>
          <w:rFonts w:ascii="Raleway" w:hAnsi="Raleway"/>
          <w:color w:val="8E8E8E"/>
          <w:sz w:val="23"/>
          <w:szCs w:val="23"/>
        </w:rPr>
      </w:pPr>
      <w:hyperlink r:id="rId12" w:history="1">
        <w:r w:rsidR="00A54519" w:rsidRPr="00A54519">
          <w:rPr>
            <w:rFonts w:ascii="Raleway" w:hAnsi="Raleway"/>
            <w:color w:val="5199A8"/>
            <w:sz w:val="23"/>
            <w:szCs w:val="23"/>
          </w:rPr>
          <w:t>https://www.youtube.com/watch?v=RuSrhtcjqMQ</w:t>
        </w:r>
      </w:hyperlink>
      <w:r w:rsidR="00A54519" w:rsidRPr="00A54519">
        <w:rPr>
          <w:rFonts w:ascii="Raleway" w:hAnsi="Raleway"/>
          <w:color w:val="8E8E8E"/>
          <w:sz w:val="23"/>
          <w:szCs w:val="23"/>
        </w:rPr>
        <w:br/>
      </w:r>
    </w:p>
    <w:p w:rsidR="00BB5DD3" w:rsidRDefault="00A54519">
      <w:pPr>
        <w:rPr>
          <w:rFonts w:ascii="Raleway" w:hAnsi="Raleway"/>
          <w:color w:val="8E8E8E"/>
          <w:sz w:val="23"/>
          <w:szCs w:val="23"/>
        </w:rPr>
      </w:pPr>
      <w:r w:rsidRPr="00A54519">
        <w:rPr>
          <w:rFonts w:ascii="Raleway" w:hAnsi="Raleway"/>
          <w:color w:val="8E8E8E"/>
          <w:sz w:val="23"/>
          <w:szCs w:val="23"/>
        </w:rPr>
        <w:br/>
        <w:t xml:space="preserve">Kids Stand Up for Animals in Captivity from PETAKids: </w:t>
      </w:r>
    </w:p>
    <w:p w:rsidR="00BB5DD3" w:rsidRDefault="00C25A71">
      <w:pPr>
        <w:rPr>
          <w:rFonts w:ascii="Raleway" w:hAnsi="Raleway"/>
          <w:color w:val="8E8E8E"/>
          <w:sz w:val="23"/>
          <w:szCs w:val="23"/>
        </w:rPr>
      </w:pPr>
      <w:hyperlink r:id="rId13" w:tgtFrame="_blank" w:history="1">
        <w:r w:rsidR="00A54519" w:rsidRPr="00A54519">
          <w:rPr>
            <w:rFonts w:ascii="Raleway" w:hAnsi="Raleway"/>
            <w:color w:val="5199A8"/>
            <w:sz w:val="23"/>
            <w:szCs w:val="23"/>
          </w:rPr>
          <w:t>http://www.petakids.com/videos/kids-stand-animals-captivity/</w:t>
        </w:r>
      </w:hyperlink>
      <w:r w:rsidR="00A54519" w:rsidRPr="00A54519">
        <w:rPr>
          <w:rFonts w:ascii="Raleway" w:hAnsi="Raleway"/>
          <w:color w:val="8E8E8E"/>
          <w:sz w:val="23"/>
          <w:szCs w:val="23"/>
        </w:rPr>
        <w:br/>
      </w:r>
      <w:r w:rsidR="00A54519" w:rsidRPr="00A54519">
        <w:rPr>
          <w:rFonts w:ascii="Raleway" w:hAnsi="Raleway"/>
          <w:color w:val="8E8E8E"/>
          <w:sz w:val="23"/>
          <w:szCs w:val="23"/>
        </w:rPr>
        <w:br/>
        <w:t xml:space="preserve">“NC Zoo’s ‘adoption’ program benefits animals, zookeeper training (By Ryan Sullivan, Fox News, September 6, 2013) (0–1:19) </w:t>
      </w:r>
    </w:p>
    <w:p w:rsidR="00BB5DD3" w:rsidRDefault="00C25A71">
      <w:pPr>
        <w:rPr>
          <w:rFonts w:ascii="Raleway" w:hAnsi="Raleway"/>
          <w:color w:val="8E8E8E"/>
          <w:sz w:val="23"/>
          <w:szCs w:val="23"/>
        </w:rPr>
      </w:pPr>
      <w:hyperlink r:id="rId14" w:tgtFrame="_blank" w:history="1">
        <w:r w:rsidR="00A54519" w:rsidRPr="00A54519">
          <w:rPr>
            <w:rFonts w:ascii="Raleway" w:hAnsi="Raleway"/>
            <w:color w:val="5199A8"/>
            <w:sz w:val="23"/>
            <w:szCs w:val="23"/>
          </w:rPr>
          <w:t>http://myfox8.com/2013/09/06/nc-zoos-adoption-program-benefits-animals-zookeeper-training/</w:t>
        </w:r>
      </w:hyperlink>
      <w:r w:rsidR="00A54519" w:rsidRPr="00A54519">
        <w:rPr>
          <w:rFonts w:ascii="Raleway" w:hAnsi="Raleway"/>
          <w:color w:val="8E8E8E"/>
          <w:sz w:val="23"/>
          <w:szCs w:val="23"/>
        </w:rPr>
        <w:br/>
      </w:r>
      <w:r w:rsidR="00A54519" w:rsidRPr="00A54519">
        <w:rPr>
          <w:rFonts w:ascii="Raleway" w:hAnsi="Raleway"/>
          <w:color w:val="8E8E8E"/>
          <w:sz w:val="23"/>
          <w:szCs w:val="23"/>
        </w:rPr>
        <w:br/>
        <w:t xml:space="preserve">“Smithsonian’s National Zoo: We Save Species”: </w:t>
      </w:r>
    </w:p>
    <w:p w:rsidR="00BB5DD3" w:rsidRDefault="00C25A71">
      <w:pPr>
        <w:rPr>
          <w:rFonts w:ascii="Raleway" w:hAnsi="Raleway"/>
          <w:color w:val="8E8E8E"/>
          <w:sz w:val="23"/>
          <w:szCs w:val="23"/>
        </w:rPr>
      </w:pPr>
      <w:hyperlink r:id="rId15" w:history="1">
        <w:r w:rsidR="00A54519" w:rsidRPr="00A54519">
          <w:rPr>
            <w:rFonts w:ascii="Raleway" w:hAnsi="Raleway"/>
            <w:color w:val="5199A8"/>
            <w:sz w:val="23"/>
            <w:szCs w:val="23"/>
          </w:rPr>
          <w:t>https://www.youtube.com/watch?v=UYdbzA7yvic</w:t>
        </w:r>
      </w:hyperlink>
      <w:r w:rsidR="00A54519" w:rsidRPr="00A54519">
        <w:rPr>
          <w:rFonts w:ascii="Raleway" w:hAnsi="Raleway"/>
          <w:color w:val="8E8E8E"/>
          <w:sz w:val="23"/>
          <w:szCs w:val="23"/>
        </w:rPr>
        <w:br/>
      </w:r>
      <w:r w:rsidR="00A54519" w:rsidRPr="00A54519">
        <w:rPr>
          <w:rFonts w:ascii="Raleway" w:hAnsi="Raleway"/>
          <w:color w:val="8E8E8E"/>
          <w:sz w:val="23"/>
          <w:szCs w:val="23"/>
        </w:rPr>
        <w:br/>
        <w:t>“No Place Like Home” (By the Captive Animals’ Protection Agency, July 17, 2009) (3:00–5:00)</w:t>
      </w:r>
      <w:r w:rsidR="00A54519" w:rsidRPr="00A54519">
        <w:rPr>
          <w:rFonts w:ascii="Raleway" w:hAnsi="Raleway"/>
          <w:color w:val="8E8E8E"/>
          <w:sz w:val="23"/>
          <w:szCs w:val="23"/>
        </w:rPr>
        <w:br/>
      </w:r>
      <w:hyperlink r:id="rId16" w:tgtFrame="_blank" w:history="1">
        <w:r w:rsidR="00A54519" w:rsidRPr="00A54519">
          <w:rPr>
            <w:rFonts w:ascii="Raleway" w:hAnsi="Raleway"/>
            <w:color w:val="5199A8"/>
            <w:sz w:val="23"/>
            <w:szCs w:val="23"/>
          </w:rPr>
          <w:t>https://www.youtube.com/watch?v=SQHekJaG6fM&amp;feature=player_embedded</w:t>
        </w:r>
      </w:hyperlink>
      <w:r w:rsidR="00A54519" w:rsidRPr="00A54519">
        <w:rPr>
          <w:rFonts w:ascii="Raleway" w:hAnsi="Raleway"/>
          <w:color w:val="8E8E8E"/>
          <w:sz w:val="23"/>
          <w:szCs w:val="23"/>
        </w:rPr>
        <w:br/>
      </w:r>
      <w:r w:rsidR="00A54519" w:rsidRPr="00A54519">
        <w:rPr>
          <w:rFonts w:ascii="Raleway" w:hAnsi="Raleway"/>
          <w:color w:val="8E8E8E"/>
          <w:sz w:val="23"/>
          <w:szCs w:val="23"/>
        </w:rPr>
        <w:br/>
        <w:t xml:space="preserve">“Are there animal care problems at National Zoo?” (By Sharyl Attkisson, CBS News, December 10, 2013) </w:t>
      </w:r>
    </w:p>
    <w:p w:rsidR="00A54519" w:rsidRDefault="00C25A71">
      <w:pPr>
        <w:rPr>
          <w:rFonts w:ascii="Nunito" w:hAnsi="Nunito"/>
          <w:color w:val="555555"/>
        </w:rPr>
      </w:pPr>
      <w:hyperlink r:id="rId17" w:history="1">
        <w:r w:rsidR="00A54519" w:rsidRPr="00A54519">
          <w:rPr>
            <w:rFonts w:ascii="Raleway" w:hAnsi="Raleway"/>
            <w:color w:val="5199A8"/>
            <w:sz w:val="23"/>
            <w:szCs w:val="23"/>
          </w:rPr>
          <w:t>http://www.cbsnews.com/news/are-there-animal-care-problems-at-national-zoo/</w:t>
        </w:r>
      </w:hyperlink>
    </w:p>
    <w:p w:rsidR="00A54519" w:rsidRDefault="00A54519"/>
    <w:sectPr w:rsidR="00A54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unito">
    <w:altName w:val="Times New Roman"/>
    <w:charset w:val="00"/>
    <w:family w:val="auto"/>
    <w:pitch w:val="default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A7"/>
    <w:rsid w:val="00262158"/>
    <w:rsid w:val="003127AA"/>
    <w:rsid w:val="00A54519"/>
    <w:rsid w:val="00BB5DD3"/>
    <w:rsid w:val="00C25A71"/>
    <w:rsid w:val="00C920A7"/>
    <w:rsid w:val="00E6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D84A0-3DE9-4334-9269-47BC182D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0A7"/>
    <w:rPr>
      <w:strike w:val="0"/>
      <w:dstrike w:val="0"/>
      <w:color w:val="90C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akids.com/videos/kids-stand-animals-captivity/" TargetMode="External"/><Relationship Id="rId13" Type="http://schemas.openxmlformats.org/officeDocument/2006/relationships/hyperlink" Target="http://www.petakids.com/videos/kids-stand-animals-captivity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uSrhtcjqMQ" TargetMode="External"/><Relationship Id="rId12" Type="http://schemas.openxmlformats.org/officeDocument/2006/relationships/hyperlink" Target="https://www.youtube.com/watch?v=RuSrhtcjqMQ" TargetMode="External"/><Relationship Id="rId17" Type="http://schemas.openxmlformats.org/officeDocument/2006/relationships/hyperlink" Target="http://www.cbsnews.com/news/are-there-animal-care-problems-at-national-zo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SQHekJaG6fM&amp;feature=player_embedded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bsnews.com/news/are-there-animal-care-problems-at-national-zoo/" TargetMode="External"/><Relationship Id="rId11" Type="http://schemas.openxmlformats.org/officeDocument/2006/relationships/hyperlink" Target="http://www.cbsnews.com/news/are-there-animal-care-problems-at-national-zoo/" TargetMode="External"/><Relationship Id="rId5" Type="http://schemas.openxmlformats.org/officeDocument/2006/relationships/hyperlink" Target="http://myfox8.com/2013/09/06/nc-zoos-adoption-program-benefits-animals-zookeeper-training/" TargetMode="External"/><Relationship Id="rId15" Type="http://schemas.openxmlformats.org/officeDocument/2006/relationships/hyperlink" Target="https://www.youtube.com/watch?v=UYdbzA7yvic" TargetMode="External"/><Relationship Id="rId10" Type="http://schemas.openxmlformats.org/officeDocument/2006/relationships/hyperlink" Target="https://www.youtube.com/watch?v=SQHekJaG6fM&amp;feature=player_embedded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petakids.com/videos/kids-stand-animals-captivity/" TargetMode="External"/><Relationship Id="rId9" Type="http://schemas.openxmlformats.org/officeDocument/2006/relationships/hyperlink" Target="http://myfox8.com/2013/09/06/nc-zoos-adoption-program-benefits-animals-zookeeper-training/" TargetMode="External"/><Relationship Id="rId14" Type="http://schemas.openxmlformats.org/officeDocument/2006/relationships/hyperlink" Target="http://myfox8.com/2013/09/06/nc-zoos-adoption-program-benefits-animals-zookeeper-trai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EE8B15D4</Template>
  <TotalTime>1</TotalTime>
  <Pages>3</Pages>
  <Words>467</Words>
  <Characters>2667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Central School District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Cavanagh, Kristin</dc:creator>
  <cp:keywords/>
  <dc:description/>
  <cp:lastModifiedBy>Template, Profile</cp:lastModifiedBy>
  <cp:revision>2</cp:revision>
  <dcterms:created xsi:type="dcterms:W3CDTF">2018-02-27T15:49:00Z</dcterms:created>
  <dcterms:modified xsi:type="dcterms:W3CDTF">2018-02-27T15:49:00Z</dcterms:modified>
</cp:coreProperties>
</file>