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24" w:rsidRPr="00422324" w:rsidRDefault="00422324">
      <w:pPr>
        <w:rPr>
          <w:rFonts w:ascii="Times New Roman" w:hAnsi="Times New Roman" w:cs="Times New Roman"/>
          <w:sz w:val="36"/>
        </w:rPr>
      </w:pPr>
      <w:r w:rsidRPr="00422324">
        <w:rPr>
          <w:rFonts w:ascii="Broadway Copyist Text Ext" w:hAnsi="Broadway Copyist Text Ext"/>
          <w:sz w:val="36"/>
        </w:rPr>
        <w:t xml:space="preserve">Name: </w:t>
      </w:r>
      <w:r>
        <w:rPr>
          <w:rFonts w:ascii="Times New Roman" w:hAnsi="Times New Roman" w:cs="Times New Roman"/>
          <w:sz w:val="36"/>
        </w:rPr>
        <w:t>_____________________</w:t>
      </w:r>
      <w:r w:rsidRPr="00422324">
        <w:rPr>
          <w:rFonts w:ascii="Broadway Copyist Text Ext" w:hAnsi="Broadway Copyist Text Ext"/>
          <w:sz w:val="36"/>
        </w:rPr>
        <w:tab/>
        <w:t xml:space="preserve">Date: </w:t>
      </w:r>
      <w:r>
        <w:rPr>
          <w:rFonts w:ascii="Times New Roman" w:hAnsi="Times New Roman" w:cs="Times New Roman"/>
          <w:sz w:val="36"/>
        </w:rPr>
        <w:t>______________</w:t>
      </w:r>
      <w:r w:rsidRPr="00422324">
        <w:rPr>
          <w:rFonts w:ascii="Broadway Copyist Text Ext" w:hAnsi="Broadway Copyist Text Ext"/>
          <w:sz w:val="36"/>
        </w:rPr>
        <w:br/>
        <w:t>Creativity</w:t>
      </w:r>
      <w:r>
        <w:rPr>
          <w:rFonts w:ascii="Broadway Copyist Text Ext" w:hAnsi="Broadway Copyist Text Ext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-</w:t>
      </w:r>
      <w:r w:rsidRPr="00422324">
        <w:rPr>
          <w:rFonts w:ascii="Broadway Copyist Text Ext" w:hAnsi="Broadway Copyist Text Ext"/>
          <w:sz w:val="36"/>
        </w:rPr>
        <w:t xml:space="preserve"> S.C.A.M.P.E.R. </w:t>
      </w:r>
      <w:r w:rsidRPr="00422324">
        <w:rPr>
          <w:rFonts w:ascii="Broadway Copyist Text Ext" w:hAnsi="Broadway Copyist Text Ext"/>
          <w:sz w:val="36"/>
        </w:rPr>
        <w:tab/>
      </w:r>
      <w:r w:rsidRPr="00422324">
        <w:rPr>
          <w:rFonts w:ascii="Broadway Copyist Text Ext" w:hAnsi="Broadway Copyist Text Ext"/>
          <w:sz w:val="36"/>
        </w:rPr>
        <w:tab/>
      </w:r>
      <w:r>
        <w:rPr>
          <w:rFonts w:ascii="Broadway Copyist Text Ext" w:hAnsi="Broadway Copyist Text Ext"/>
          <w:sz w:val="36"/>
        </w:rPr>
        <w:tab/>
      </w:r>
      <w:r w:rsidRPr="00422324">
        <w:rPr>
          <w:rFonts w:ascii="Broadway Copyist Text Ext" w:hAnsi="Broadway Copyist Text Ext"/>
          <w:sz w:val="36"/>
        </w:rPr>
        <w:t xml:space="preserve">Teacher: </w:t>
      </w:r>
      <w:r>
        <w:rPr>
          <w:rFonts w:ascii="Times New Roman" w:hAnsi="Times New Roman" w:cs="Times New Roman"/>
          <w:sz w:val="36"/>
        </w:rPr>
        <w:t>________________</w:t>
      </w:r>
    </w:p>
    <w:p w:rsidR="00422324" w:rsidRPr="00422324" w:rsidRDefault="0042232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5657850" cy="5353050"/>
                <wp:effectExtent l="19050" t="1905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3530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pt;margin-top:9.95pt;width:445.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" filled="f" strokecolor="#002060" strokeweight="4.5pt"/>
            </w:pict>
          </mc:Fallback>
        </mc:AlternateContent>
      </w: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  <w:bookmarkStart w:id="0" w:name="_GoBack"/>
      <w:bookmarkEnd w:id="0"/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sz w:val="36"/>
        </w:rPr>
      </w:pPr>
    </w:p>
    <w:p w:rsidR="00422324" w:rsidRPr="00422324" w:rsidRDefault="00422324">
      <w:pPr>
        <w:rPr>
          <w:rFonts w:ascii="Broadway Copyist Text Ext" w:hAnsi="Broadway Copyist Text Ext"/>
          <w:sz w:val="56"/>
        </w:rPr>
      </w:pPr>
      <w:r w:rsidRPr="00422324">
        <w:rPr>
          <w:rFonts w:ascii="Broadway Copyist Text Ext" w:hAnsi="Broadway Copyist Text Ext"/>
          <w:sz w:val="56"/>
        </w:rPr>
        <w:t>Substitute</w:t>
      </w:r>
      <w:r w:rsidRPr="00422324">
        <w:rPr>
          <w:rFonts w:ascii="Broadway Copyist Text Ext" w:hAnsi="Broadway Copyist Text Ext"/>
          <w:sz w:val="56"/>
        </w:rPr>
        <w:tab/>
      </w:r>
      <w:r>
        <w:rPr>
          <w:rFonts w:ascii="Broadway Copyist Text Ext" w:hAnsi="Broadway Copyist Text Ext"/>
          <w:sz w:val="56"/>
        </w:rPr>
        <w:tab/>
      </w:r>
      <w:r w:rsidRPr="00422324">
        <w:rPr>
          <w:rFonts w:ascii="Broadway Copyist Text Ext" w:hAnsi="Broadway Copyist Text Ext"/>
          <w:sz w:val="56"/>
        </w:rPr>
        <w:t>Combine</w:t>
      </w:r>
      <w:r w:rsidRPr="00422324">
        <w:rPr>
          <w:rFonts w:ascii="Broadway Copyist Text Ext" w:hAnsi="Broadway Copyist Text Ext"/>
          <w:sz w:val="56"/>
        </w:rPr>
        <w:tab/>
      </w:r>
      <w:r>
        <w:rPr>
          <w:rFonts w:ascii="Broadway Copyist Text Ext" w:hAnsi="Broadway Copyist Text Ext"/>
          <w:sz w:val="56"/>
        </w:rPr>
        <w:tab/>
      </w:r>
      <w:r w:rsidRPr="00422324">
        <w:rPr>
          <w:rFonts w:ascii="Broadway Copyist Text Ext" w:hAnsi="Broadway Copyist Text Ext"/>
          <w:sz w:val="56"/>
        </w:rPr>
        <w:t>Adapt</w:t>
      </w:r>
      <w:r w:rsidRPr="00422324">
        <w:rPr>
          <w:rFonts w:ascii="Broadway Copyist Text Ext" w:hAnsi="Broadway Copyist Text Ext"/>
          <w:sz w:val="56"/>
        </w:rPr>
        <w:tab/>
      </w:r>
      <w:r w:rsidRPr="00422324">
        <w:rPr>
          <w:rFonts w:ascii="Broadway Copyist Text Ext" w:hAnsi="Broadway Copyist Text Ext"/>
          <w:sz w:val="56"/>
        </w:rPr>
        <w:tab/>
        <w:t>Modify</w:t>
      </w:r>
    </w:p>
    <w:p w:rsidR="00422324" w:rsidRPr="00422324" w:rsidRDefault="00422324">
      <w:pPr>
        <w:rPr>
          <w:rFonts w:ascii="Broadway Copyist Text Ext" w:hAnsi="Broadway Copyist Text Ext"/>
          <w:sz w:val="56"/>
        </w:rPr>
      </w:pPr>
      <w:r w:rsidRPr="00422324">
        <w:rPr>
          <w:rFonts w:ascii="Broadway Copyist Text Ext" w:hAnsi="Broadway Copyist Text Ext"/>
          <w:sz w:val="56"/>
        </w:rPr>
        <w:tab/>
        <w:t>Put to Other Uses</w:t>
      </w:r>
      <w:r w:rsidRPr="00422324">
        <w:rPr>
          <w:rFonts w:ascii="Broadway Copyist Text Ext" w:hAnsi="Broadway Copyist Text Ext"/>
          <w:sz w:val="56"/>
        </w:rPr>
        <w:tab/>
        <w:t>Eliminate</w:t>
      </w:r>
      <w:r w:rsidRPr="00422324">
        <w:rPr>
          <w:rFonts w:ascii="Broadway Copyist Text Ext" w:hAnsi="Broadway Copyist Text Ext"/>
          <w:sz w:val="56"/>
        </w:rPr>
        <w:tab/>
      </w:r>
      <w:r w:rsidRPr="00422324">
        <w:rPr>
          <w:rFonts w:ascii="Broadway Copyist Text Ext" w:hAnsi="Broadway Copyist Text Ext"/>
          <w:sz w:val="56"/>
        </w:rPr>
        <w:tab/>
        <w:t>Rearrange</w:t>
      </w:r>
    </w:p>
    <w:sectPr w:rsidR="00422324" w:rsidRPr="0042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Copyist Text Ext"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24"/>
    <w:rsid w:val="00422324"/>
    <w:rsid w:val="00F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BC1CD03A.dotm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2015-01-06T16:06:00Z</cp:lastPrinted>
  <dcterms:created xsi:type="dcterms:W3CDTF">2015-01-06T15:58:00Z</dcterms:created>
  <dcterms:modified xsi:type="dcterms:W3CDTF">2015-01-06T16:06:00Z</dcterms:modified>
</cp:coreProperties>
</file>