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87" w:rsidRPr="00F63FDA" w:rsidRDefault="00D3309A" w:rsidP="00D3309A">
      <w:pPr>
        <w:spacing w:after="0" w:line="240" w:lineRule="auto"/>
        <w:rPr>
          <w:rFonts w:cs="Times New Roman"/>
          <w:b/>
          <w:sz w:val="28"/>
          <w:szCs w:val="28"/>
        </w:rPr>
      </w:pPr>
      <w:r w:rsidRPr="00F63FDA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BED7CBB" wp14:editId="00D6C470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85915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73" y="21296"/>
                <wp:lineTo x="21073" y="0"/>
                <wp:lineTo x="0" y="0"/>
              </wp:wrapPolygon>
            </wp:wrapTight>
            <wp:docPr id="1" name="Picture 1" descr="Image result for tz 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z h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F80" w:rsidRPr="00F63FDA">
        <w:rPr>
          <w:rFonts w:cs="Times New Roman"/>
          <w:b/>
          <w:sz w:val="28"/>
          <w:szCs w:val="28"/>
        </w:rPr>
        <w:t xml:space="preserve">                     </w:t>
      </w:r>
      <w:r w:rsidR="00DD0136" w:rsidRPr="00F63FDA">
        <w:rPr>
          <w:rFonts w:cs="Times New Roman"/>
          <w:b/>
          <w:sz w:val="28"/>
          <w:szCs w:val="28"/>
        </w:rPr>
        <w:t xml:space="preserve">     </w:t>
      </w:r>
      <w:r w:rsidR="00994C21" w:rsidRPr="00F63FDA">
        <w:rPr>
          <w:rFonts w:cs="Times New Roman"/>
          <w:b/>
          <w:sz w:val="28"/>
          <w:szCs w:val="28"/>
        </w:rPr>
        <w:t xml:space="preserve">    </w:t>
      </w:r>
      <w:r w:rsidR="001E1384" w:rsidRPr="00F63FDA">
        <w:rPr>
          <w:rFonts w:cs="Times New Roman"/>
          <w:b/>
          <w:sz w:val="28"/>
          <w:szCs w:val="28"/>
        </w:rPr>
        <w:t>Daily</w:t>
      </w:r>
      <w:r w:rsidR="005F5360" w:rsidRPr="00F63FDA">
        <w:rPr>
          <w:rFonts w:eastAsia="SimSun" w:cs="Times New Roman"/>
          <w:sz w:val="28"/>
          <w:szCs w:val="28"/>
          <w:lang w:eastAsia="en-US"/>
        </w:rPr>
        <w:t xml:space="preserve"> </w:t>
      </w:r>
      <w:r w:rsidR="001E1384" w:rsidRPr="00F63FDA">
        <w:rPr>
          <w:rFonts w:cs="Times New Roman"/>
          <w:b/>
          <w:sz w:val="28"/>
          <w:szCs w:val="28"/>
        </w:rPr>
        <w:t>Announcements</w:t>
      </w:r>
    </w:p>
    <w:p w:rsidR="001E1384" w:rsidRDefault="00340822" w:rsidP="001818CE">
      <w:pPr>
        <w:spacing w:after="0" w:line="240" w:lineRule="auto"/>
        <w:ind w:firstLine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</w:t>
      </w:r>
      <w:r w:rsidR="00213200">
        <w:rPr>
          <w:rFonts w:cs="Times New Roman"/>
          <w:b/>
          <w:sz w:val="28"/>
          <w:szCs w:val="28"/>
        </w:rPr>
        <w:t>Friday</w:t>
      </w:r>
      <w:r w:rsidR="009C5C75">
        <w:rPr>
          <w:rFonts w:cs="Times New Roman"/>
          <w:b/>
          <w:sz w:val="28"/>
          <w:szCs w:val="28"/>
        </w:rPr>
        <w:t>,</w:t>
      </w:r>
      <w:r w:rsidR="00EE10E3" w:rsidRPr="00A76A0B">
        <w:rPr>
          <w:rFonts w:cs="Times New Roman"/>
          <w:b/>
          <w:sz w:val="28"/>
          <w:szCs w:val="28"/>
        </w:rPr>
        <w:t xml:space="preserve"> </w:t>
      </w:r>
      <w:r w:rsidR="00213200">
        <w:rPr>
          <w:rFonts w:cs="Times New Roman"/>
          <w:b/>
          <w:sz w:val="28"/>
          <w:szCs w:val="28"/>
        </w:rPr>
        <w:t>December 14</w:t>
      </w:r>
      <w:r w:rsidR="006700B6">
        <w:rPr>
          <w:rFonts w:cs="Times New Roman"/>
          <w:b/>
          <w:sz w:val="28"/>
          <w:szCs w:val="28"/>
        </w:rPr>
        <w:t xml:space="preserve">, </w:t>
      </w:r>
      <w:r w:rsidR="00F14594" w:rsidRPr="00A76A0B">
        <w:rPr>
          <w:rFonts w:cs="Times New Roman"/>
          <w:b/>
          <w:sz w:val="28"/>
          <w:szCs w:val="28"/>
        </w:rPr>
        <w:t>2018</w:t>
      </w:r>
    </w:p>
    <w:p w:rsidR="002D65DE" w:rsidRPr="00A76A0B" w:rsidRDefault="007B5D69" w:rsidP="001818CE">
      <w:pPr>
        <w:spacing w:after="0" w:line="240" w:lineRule="auto"/>
        <w:ind w:firstLine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   </w:t>
      </w:r>
      <w:r w:rsidR="001C2756"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  <w:sz w:val="28"/>
          <w:szCs w:val="28"/>
        </w:rPr>
        <w:t xml:space="preserve">Day </w:t>
      </w:r>
      <w:r w:rsidR="00213200">
        <w:rPr>
          <w:rFonts w:cs="Times New Roman"/>
          <w:b/>
          <w:sz w:val="28"/>
          <w:szCs w:val="28"/>
        </w:rPr>
        <w:t>6</w:t>
      </w:r>
      <w:r w:rsidR="005A6877">
        <w:rPr>
          <w:rFonts w:cs="Times New Roman"/>
          <w:b/>
          <w:sz w:val="28"/>
          <w:szCs w:val="28"/>
        </w:rPr>
        <w:t xml:space="preserve"> </w:t>
      </w:r>
      <w:r w:rsidR="001C33E0">
        <w:rPr>
          <w:rFonts w:cs="Times New Roman"/>
          <w:b/>
          <w:sz w:val="28"/>
          <w:szCs w:val="28"/>
        </w:rPr>
        <w:t xml:space="preserve">         </w:t>
      </w:r>
    </w:p>
    <w:p w:rsidR="00D13778" w:rsidRDefault="00D13778" w:rsidP="00734DBC">
      <w:pPr>
        <w:spacing w:after="0" w:line="240" w:lineRule="auto"/>
        <w:rPr>
          <w:rFonts w:cs="Times New Roman"/>
          <w:b/>
          <w:i/>
          <w:sz w:val="24"/>
          <w:szCs w:val="24"/>
        </w:rPr>
      </w:pPr>
    </w:p>
    <w:p w:rsidR="00B65F8D" w:rsidRPr="002D338F" w:rsidRDefault="00B65F8D" w:rsidP="005A6877">
      <w:pPr>
        <w:spacing w:after="0" w:line="240" w:lineRule="auto"/>
        <w:rPr>
          <w:rFonts w:cs="Times New Roman"/>
          <w:b/>
          <w:bCs/>
          <w:i/>
          <w:sz w:val="24"/>
          <w:szCs w:val="24"/>
          <w:u w:val="single"/>
        </w:rPr>
      </w:pPr>
    </w:p>
    <w:p w:rsidR="00C61B54" w:rsidRDefault="00C61B54" w:rsidP="00AB33BA">
      <w:pPr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C34CCE" w:rsidRPr="00C34CCE" w:rsidRDefault="00C34CCE" w:rsidP="00AB33BA">
      <w:pPr>
        <w:spacing w:after="0" w:line="240" w:lineRule="auto"/>
        <w:rPr>
          <w:rFonts w:cs="Times New Roman"/>
          <w:b/>
          <w:bCs/>
          <w:i/>
          <w:sz w:val="28"/>
          <w:szCs w:val="28"/>
        </w:rPr>
      </w:pPr>
      <w:r w:rsidRPr="00C34CCE">
        <w:rPr>
          <w:rFonts w:cs="Times New Roman"/>
          <w:b/>
          <w:bCs/>
          <w:i/>
          <w:sz w:val="28"/>
          <w:szCs w:val="28"/>
        </w:rPr>
        <w:t>Friday, 12/14/18 Clubs</w:t>
      </w:r>
    </w:p>
    <w:p w:rsidR="00C34CCE" w:rsidRDefault="00C34CCE" w:rsidP="00AB33BA">
      <w:pPr>
        <w:spacing w:after="0" w:line="240" w:lineRule="auto"/>
        <w:rPr>
          <w:rFonts w:cs="Times New Roman"/>
          <w:b/>
          <w:bCs/>
          <w:i/>
          <w:sz w:val="24"/>
          <w:szCs w:val="24"/>
        </w:rPr>
      </w:pPr>
      <w:r w:rsidRPr="00C34CCE">
        <w:rPr>
          <w:rFonts w:cs="Times New Roman"/>
          <w:b/>
          <w:bCs/>
          <w:i/>
          <w:sz w:val="24"/>
          <w:szCs w:val="24"/>
          <w:u w:val="single"/>
        </w:rPr>
        <w:t>Mu Alpha Theta</w:t>
      </w:r>
      <w:r>
        <w:rPr>
          <w:rFonts w:cs="Times New Roman"/>
          <w:b/>
          <w:bCs/>
          <w:i/>
          <w:sz w:val="24"/>
          <w:szCs w:val="24"/>
        </w:rPr>
        <w:t>: after school in the library.</w:t>
      </w:r>
    </w:p>
    <w:p w:rsidR="00FE20D1" w:rsidRDefault="00213200" w:rsidP="00AB33BA">
      <w:pPr>
        <w:spacing w:after="0" w:line="240" w:lineRule="auto"/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t>Robotics: ALL SUBTEAMS</w:t>
      </w:r>
    </w:p>
    <w:p w:rsidR="004927C7" w:rsidRDefault="004927C7" w:rsidP="00AB33BA">
      <w:pPr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9C5C75" w:rsidRDefault="004927C7" w:rsidP="005A6877">
      <w:pPr>
        <w:spacing w:after="0" w:line="240" w:lineRule="auto"/>
        <w:rPr>
          <w:rFonts w:cs="Times New Roman"/>
          <w:b/>
          <w:bCs/>
          <w:i/>
          <w:sz w:val="24"/>
          <w:szCs w:val="24"/>
        </w:rPr>
      </w:pPr>
      <w:r w:rsidRPr="004927C7">
        <w:rPr>
          <w:rFonts w:cs="Times New Roman"/>
          <w:b/>
          <w:bCs/>
          <w:i/>
          <w:sz w:val="24"/>
          <w:szCs w:val="24"/>
          <w:u w:val="single"/>
        </w:rPr>
        <w:t>HHS</w:t>
      </w:r>
      <w:r>
        <w:rPr>
          <w:rFonts w:cs="Times New Roman"/>
          <w:b/>
          <w:bCs/>
          <w:i/>
          <w:sz w:val="24"/>
          <w:szCs w:val="24"/>
        </w:rPr>
        <w:t>: All History Honor Society members MUST attend a meeting on either Tuesday, 12/18 or Wednesday, 12/19. You choose whichever is best for your schedule.</w:t>
      </w:r>
    </w:p>
    <w:p w:rsidR="00150F9E" w:rsidRDefault="00150F9E" w:rsidP="005A6877">
      <w:pPr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213200" w:rsidRDefault="00213200" w:rsidP="005A6877">
      <w:pPr>
        <w:spacing w:after="0" w:line="240" w:lineRule="auto"/>
        <w:rPr>
          <w:rFonts w:cs="Times New Roman"/>
          <w:b/>
          <w:bCs/>
          <w:i/>
          <w:sz w:val="24"/>
          <w:szCs w:val="24"/>
        </w:rPr>
      </w:pPr>
      <w:r w:rsidRPr="00213200">
        <w:rPr>
          <w:rFonts w:cs="Times New Roman"/>
          <w:b/>
          <w:bCs/>
          <w:i/>
          <w:sz w:val="24"/>
          <w:szCs w:val="24"/>
          <w:u w:val="single"/>
        </w:rPr>
        <w:t>Interact Club</w:t>
      </w:r>
      <w:r>
        <w:rPr>
          <w:rFonts w:cs="Times New Roman"/>
          <w:b/>
          <w:bCs/>
          <w:i/>
          <w:sz w:val="24"/>
          <w:szCs w:val="24"/>
        </w:rPr>
        <w:t>: Tuesday, 12/18 after school in Room 603.</w:t>
      </w:r>
    </w:p>
    <w:p w:rsidR="00213200" w:rsidRDefault="00213200" w:rsidP="005A6877">
      <w:pPr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150F9E" w:rsidRDefault="00150F9E" w:rsidP="005A6877">
      <w:pPr>
        <w:spacing w:after="0" w:line="240" w:lineRule="auto"/>
        <w:rPr>
          <w:rFonts w:cs="Times New Roman"/>
          <w:b/>
          <w:bCs/>
          <w:i/>
          <w:sz w:val="24"/>
          <w:szCs w:val="24"/>
        </w:rPr>
      </w:pPr>
      <w:r w:rsidRPr="00150F9E">
        <w:rPr>
          <w:rFonts w:cs="Times New Roman"/>
          <w:b/>
          <w:bCs/>
          <w:i/>
          <w:sz w:val="24"/>
          <w:szCs w:val="24"/>
          <w:u w:val="single"/>
        </w:rPr>
        <w:t>SO BOTZ</w:t>
      </w:r>
      <w:r>
        <w:rPr>
          <w:rFonts w:cs="Times New Roman"/>
          <w:b/>
          <w:bCs/>
          <w:i/>
          <w:sz w:val="24"/>
          <w:szCs w:val="24"/>
        </w:rPr>
        <w:t xml:space="preserve"> is hosting a toy and book drive for SOCSD’s new Family Engagement Center! Stop by Room 317 to donate new, unwrapped STEM-related books and toys for grades K to 12 by December </w:t>
      </w:r>
      <w:proofErr w:type="gramStart"/>
      <w:r>
        <w:rPr>
          <w:rFonts w:cs="Times New Roman"/>
          <w:b/>
          <w:bCs/>
          <w:i/>
          <w:sz w:val="24"/>
          <w:szCs w:val="24"/>
        </w:rPr>
        <w:t>19</w:t>
      </w:r>
      <w:r w:rsidRPr="00150F9E">
        <w:rPr>
          <w:rFonts w:cs="Times New Roman"/>
          <w:b/>
          <w:bCs/>
          <w:i/>
          <w:sz w:val="24"/>
          <w:szCs w:val="24"/>
          <w:vertAlign w:val="superscript"/>
        </w:rPr>
        <w:t>th</w:t>
      </w:r>
      <w:proofErr w:type="gramEnd"/>
      <w:r>
        <w:rPr>
          <w:rFonts w:cs="Times New Roman"/>
          <w:b/>
          <w:bCs/>
          <w:i/>
          <w:sz w:val="24"/>
          <w:szCs w:val="24"/>
        </w:rPr>
        <w:t>.</w:t>
      </w:r>
    </w:p>
    <w:p w:rsidR="00150F9E" w:rsidRDefault="00150F9E" w:rsidP="005A6877">
      <w:pPr>
        <w:spacing w:after="0" w:line="240" w:lineRule="auto"/>
        <w:rPr>
          <w:rFonts w:cs="Times New Roman"/>
          <w:b/>
          <w:bCs/>
          <w:i/>
          <w:sz w:val="24"/>
          <w:szCs w:val="24"/>
        </w:rPr>
      </w:pPr>
    </w:p>
    <w:p w:rsidR="00875621" w:rsidRDefault="00875621" w:rsidP="00875621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875621">
        <w:rPr>
          <w:rFonts w:cs="Times New Roman"/>
          <w:b/>
          <w:bCs/>
          <w:i/>
          <w:iCs/>
          <w:sz w:val="24"/>
          <w:szCs w:val="24"/>
        </w:rPr>
        <w:t xml:space="preserve">The TZHS SADD Chapter and TZHS Track Team are running its annual Toys for Tots &amp; Teens Drive in conjunction with the United States Marine Corp. Please drop off an unwrapped toy in the main entrance on or before December </w:t>
      </w:r>
      <w:proofErr w:type="gramStart"/>
      <w:r w:rsidRPr="00875621">
        <w:rPr>
          <w:rFonts w:cs="Times New Roman"/>
          <w:b/>
          <w:bCs/>
          <w:i/>
          <w:iCs/>
          <w:sz w:val="24"/>
          <w:szCs w:val="24"/>
        </w:rPr>
        <w:t>14</w:t>
      </w:r>
      <w:r w:rsidRPr="00875621">
        <w:rPr>
          <w:rFonts w:cs="Times New Roman"/>
          <w:b/>
          <w:bCs/>
          <w:i/>
          <w:iCs/>
          <w:sz w:val="24"/>
          <w:szCs w:val="24"/>
          <w:vertAlign w:val="superscript"/>
        </w:rPr>
        <w:t>th</w:t>
      </w:r>
      <w:proofErr w:type="gramEnd"/>
      <w:r w:rsidRPr="00875621">
        <w:rPr>
          <w:rFonts w:cs="Times New Roman"/>
          <w:b/>
          <w:bCs/>
          <w:i/>
          <w:iCs/>
          <w:sz w:val="24"/>
          <w:szCs w:val="24"/>
        </w:rPr>
        <w:t xml:space="preserve">.  </w:t>
      </w:r>
      <w:proofErr w:type="gramStart"/>
      <w:r w:rsidRPr="00875621">
        <w:rPr>
          <w:rFonts w:cs="Times New Roman"/>
          <w:b/>
          <w:bCs/>
          <w:i/>
          <w:iCs/>
          <w:sz w:val="24"/>
          <w:szCs w:val="24"/>
        </w:rPr>
        <w:t>No</w:t>
      </w:r>
      <w:proofErr w:type="gramEnd"/>
      <w:r w:rsidRPr="00875621">
        <w:rPr>
          <w:rFonts w:cs="Times New Roman"/>
          <w:b/>
          <w:bCs/>
          <w:i/>
          <w:iCs/>
          <w:sz w:val="24"/>
          <w:szCs w:val="24"/>
        </w:rPr>
        <w:t xml:space="preserve"> toy guns or stuffed animals please. Thank you.</w:t>
      </w:r>
    </w:p>
    <w:p w:rsidR="00213200" w:rsidRDefault="00213200" w:rsidP="00875621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213200" w:rsidRDefault="00213200" w:rsidP="00875621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213200">
        <w:rPr>
          <w:rFonts w:cs="Times New Roman"/>
          <w:b/>
          <w:bCs/>
          <w:i/>
          <w:iCs/>
          <w:sz w:val="24"/>
          <w:szCs w:val="24"/>
          <w:u w:val="single"/>
        </w:rPr>
        <w:t>Arts Service/Arts &amp; Crafts Club Party</w:t>
      </w:r>
      <w:r>
        <w:rPr>
          <w:rFonts w:cs="Times New Roman"/>
          <w:b/>
          <w:bCs/>
          <w:i/>
          <w:iCs/>
          <w:sz w:val="24"/>
          <w:szCs w:val="24"/>
        </w:rPr>
        <w:t>: Wednesday, 12/19 right after school in Room 707.</w:t>
      </w:r>
    </w:p>
    <w:p w:rsidR="004927C7" w:rsidRDefault="004927C7" w:rsidP="00875621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4927C7" w:rsidRDefault="004927C7" w:rsidP="00875621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4927C7">
        <w:rPr>
          <w:rFonts w:cs="Times New Roman"/>
          <w:b/>
          <w:bCs/>
          <w:i/>
          <w:iCs/>
          <w:sz w:val="24"/>
          <w:szCs w:val="24"/>
          <w:u w:val="single"/>
        </w:rPr>
        <w:t>SADD Holiday Party</w:t>
      </w:r>
      <w:r>
        <w:rPr>
          <w:rFonts w:cs="Times New Roman"/>
          <w:b/>
          <w:bCs/>
          <w:i/>
          <w:iCs/>
          <w:sz w:val="24"/>
          <w:szCs w:val="24"/>
        </w:rPr>
        <w:t>: Thursday, 12/13. Sign up on the door in Room 609 and bring an unwrapped toy to attend.</w:t>
      </w:r>
    </w:p>
    <w:p w:rsidR="00334549" w:rsidRDefault="00334549" w:rsidP="00875621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334549" w:rsidRDefault="00334549" w:rsidP="00334549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proofErr w:type="gramStart"/>
      <w:r w:rsidRPr="00334549">
        <w:rPr>
          <w:rFonts w:cs="Times New Roman"/>
          <w:b/>
          <w:bCs/>
          <w:i/>
          <w:iCs/>
          <w:sz w:val="24"/>
          <w:szCs w:val="24"/>
          <w:u w:val="single"/>
        </w:rPr>
        <w:t>Driver’s</w:t>
      </w:r>
      <w:proofErr w:type="gramEnd"/>
      <w:r w:rsidRPr="00334549">
        <w:rPr>
          <w:rFonts w:cs="Times New Roman"/>
          <w:b/>
          <w:bCs/>
          <w:i/>
          <w:iCs/>
          <w:sz w:val="24"/>
          <w:szCs w:val="24"/>
          <w:u w:val="single"/>
        </w:rPr>
        <w:t xml:space="preserve"> Ed</w:t>
      </w:r>
      <w:r>
        <w:rPr>
          <w:rFonts w:cs="Times New Roman"/>
          <w:b/>
          <w:bCs/>
          <w:i/>
          <w:iCs/>
          <w:sz w:val="24"/>
          <w:szCs w:val="24"/>
        </w:rPr>
        <w:t xml:space="preserve">: </w:t>
      </w:r>
      <w:r w:rsidRPr="00334549">
        <w:rPr>
          <w:rFonts w:cs="Times New Roman"/>
          <w:b/>
          <w:bCs/>
          <w:i/>
          <w:iCs/>
          <w:sz w:val="24"/>
          <w:szCs w:val="24"/>
        </w:rPr>
        <w:t xml:space="preserve">Registration forms to attend the Spring driver’s </w:t>
      </w:r>
      <w:proofErr w:type="spellStart"/>
      <w:r w:rsidRPr="00334549">
        <w:rPr>
          <w:rFonts w:cs="Times New Roman"/>
          <w:b/>
          <w:bCs/>
          <w:i/>
          <w:iCs/>
          <w:sz w:val="24"/>
          <w:szCs w:val="24"/>
        </w:rPr>
        <w:t>ed</w:t>
      </w:r>
      <w:proofErr w:type="spellEnd"/>
      <w:r w:rsidRPr="00334549">
        <w:rPr>
          <w:rFonts w:cs="Times New Roman"/>
          <w:b/>
          <w:bCs/>
          <w:i/>
          <w:iCs/>
          <w:sz w:val="24"/>
          <w:szCs w:val="24"/>
        </w:rPr>
        <w:t xml:space="preserve"> program beginning in February 2019 are available in the guidance office.  Please read form carefully regarding requirements, fee, and mandatory meeting scheduled for January 14.</w:t>
      </w:r>
    </w:p>
    <w:p w:rsidR="00150F9E" w:rsidRPr="00334549" w:rsidRDefault="00150F9E" w:rsidP="00334549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334549" w:rsidRDefault="00334549" w:rsidP="00875621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B34EB5" w:rsidRDefault="00B34EB5" w:rsidP="00875621">
      <w:pPr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:rsidR="004748BF" w:rsidRPr="00F51CEE" w:rsidRDefault="004748BF" w:rsidP="00F51CEE">
      <w:pPr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Style w:val="Strong"/>
          <w:rFonts w:ascii="Calibri" w:hAnsi="Calibri" w:cs="Calibri"/>
          <w:color w:val="000000"/>
        </w:rPr>
        <w:t>For all athletics events,</w:t>
      </w:r>
      <w:r>
        <w:rPr>
          <w:rFonts w:ascii="Calibri" w:hAnsi="Calibri" w:cs="Calibri"/>
          <w:color w:val="000000"/>
        </w:rPr>
        <w:t xml:space="preserve"> go to </w:t>
      </w:r>
      <w:hyperlink r:id="rId6" w:history="1">
        <w:r>
          <w:rPr>
            <w:rStyle w:val="Hyperlink"/>
            <w:rFonts w:ascii="Calibri" w:hAnsi="Calibri" w:cs="Calibri"/>
          </w:rPr>
          <w:t>http://blogs.socsd.org/tzhs/calendar/</w:t>
        </w:r>
      </w:hyperlink>
      <w:r>
        <w:rPr>
          <w:rFonts w:ascii="Calibri" w:hAnsi="Calibri" w:cs="Calibri"/>
          <w:color w:val="000000"/>
        </w:rPr>
        <w:t>.</w:t>
      </w:r>
    </w:p>
    <w:p w:rsidR="005137F0" w:rsidRDefault="005137F0" w:rsidP="00647777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</w:p>
    <w:p w:rsidR="00010C61" w:rsidRPr="00CE5F95" w:rsidRDefault="00010C61" w:rsidP="00647777">
      <w:pPr>
        <w:spacing w:after="0" w:line="240" w:lineRule="auto"/>
        <w:rPr>
          <w:rFonts w:cs="Times New Roman"/>
          <w:i/>
          <w:sz w:val="24"/>
          <w:szCs w:val="24"/>
          <w:u w:val="single"/>
        </w:rPr>
      </w:pPr>
    </w:p>
    <w:p w:rsidR="00831ABD" w:rsidRPr="00CE5F95" w:rsidRDefault="00831ABD" w:rsidP="00647777">
      <w:pPr>
        <w:spacing w:after="0" w:line="240" w:lineRule="auto"/>
        <w:rPr>
          <w:rFonts w:cs="Times New Roman"/>
          <w:i/>
          <w:sz w:val="23"/>
          <w:szCs w:val="23"/>
          <w:u w:val="single"/>
        </w:rPr>
      </w:pPr>
    </w:p>
    <w:p w:rsidR="007A7F80" w:rsidRPr="00CE5F95" w:rsidRDefault="007A7F80" w:rsidP="00647777">
      <w:pPr>
        <w:spacing w:after="0" w:line="240" w:lineRule="auto"/>
        <w:rPr>
          <w:rFonts w:cs="Times New Roman"/>
          <w:i/>
          <w:sz w:val="23"/>
          <w:szCs w:val="23"/>
          <w:u w:val="single"/>
        </w:rPr>
      </w:pPr>
    </w:p>
    <w:p w:rsidR="00F1336B" w:rsidRPr="00CE5F95" w:rsidRDefault="00F1336B" w:rsidP="00647777">
      <w:pPr>
        <w:spacing w:after="0" w:line="240" w:lineRule="auto"/>
        <w:rPr>
          <w:rFonts w:cs="Times New Roman"/>
          <w:i/>
          <w:sz w:val="24"/>
          <w:szCs w:val="24"/>
          <w:u w:val="single"/>
        </w:rPr>
      </w:pPr>
    </w:p>
    <w:p w:rsidR="00E670BD" w:rsidRPr="00CE5F95" w:rsidRDefault="00E670BD" w:rsidP="00647777">
      <w:pPr>
        <w:spacing w:after="0" w:line="240" w:lineRule="auto"/>
        <w:rPr>
          <w:rFonts w:cs="Times New Roman"/>
          <w:i/>
          <w:sz w:val="24"/>
          <w:szCs w:val="24"/>
          <w:u w:val="single"/>
        </w:rPr>
      </w:pPr>
    </w:p>
    <w:p w:rsidR="00216B3D" w:rsidRPr="00CE5F95" w:rsidRDefault="00216B3D" w:rsidP="00647777">
      <w:pPr>
        <w:spacing w:after="0" w:line="240" w:lineRule="auto"/>
        <w:rPr>
          <w:rFonts w:cs="Times New Roman"/>
          <w:i/>
          <w:sz w:val="24"/>
          <w:szCs w:val="24"/>
          <w:u w:val="single"/>
        </w:rPr>
      </w:pPr>
    </w:p>
    <w:p w:rsidR="00005A6A" w:rsidRPr="00005A6A" w:rsidRDefault="00005A6A" w:rsidP="00647777">
      <w:pPr>
        <w:spacing w:after="0" w:line="240" w:lineRule="auto"/>
        <w:rPr>
          <w:rFonts w:cs="Times New Roman"/>
          <w:i/>
          <w:sz w:val="24"/>
          <w:szCs w:val="24"/>
        </w:rPr>
      </w:pPr>
    </w:p>
    <w:sectPr w:rsidR="00005A6A" w:rsidRPr="00005A6A" w:rsidSect="003345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84"/>
    <w:rsid w:val="00005A6A"/>
    <w:rsid w:val="000107D2"/>
    <w:rsid w:val="00010C61"/>
    <w:rsid w:val="00011939"/>
    <w:rsid w:val="00014966"/>
    <w:rsid w:val="00014CF2"/>
    <w:rsid w:val="00021939"/>
    <w:rsid w:val="00026800"/>
    <w:rsid w:val="00033964"/>
    <w:rsid w:val="000379AB"/>
    <w:rsid w:val="00042FCC"/>
    <w:rsid w:val="00044E72"/>
    <w:rsid w:val="00045301"/>
    <w:rsid w:val="000505E3"/>
    <w:rsid w:val="00051DEE"/>
    <w:rsid w:val="00052303"/>
    <w:rsid w:val="0005253F"/>
    <w:rsid w:val="0006029A"/>
    <w:rsid w:val="000612B4"/>
    <w:rsid w:val="00061D62"/>
    <w:rsid w:val="00065D9A"/>
    <w:rsid w:val="00067C8C"/>
    <w:rsid w:val="00076EFC"/>
    <w:rsid w:val="00083479"/>
    <w:rsid w:val="00083A39"/>
    <w:rsid w:val="0009611D"/>
    <w:rsid w:val="000A5AE1"/>
    <w:rsid w:val="000B3B31"/>
    <w:rsid w:val="000B3CA4"/>
    <w:rsid w:val="000B3F74"/>
    <w:rsid w:val="000B5A4F"/>
    <w:rsid w:val="000C1CDF"/>
    <w:rsid w:val="000C53E3"/>
    <w:rsid w:val="000D6595"/>
    <w:rsid w:val="000D6831"/>
    <w:rsid w:val="000D6BC6"/>
    <w:rsid w:val="000E4ABA"/>
    <w:rsid w:val="000E7EE0"/>
    <w:rsid w:val="00107327"/>
    <w:rsid w:val="0010769C"/>
    <w:rsid w:val="00114C9D"/>
    <w:rsid w:val="00115392"/>
    <w:rsid w:val="00121443"/>
    <w:rsid w:val="00121D19"/>
    <w:rsid w:val="00121FFE"/>
    <w:rsid w:val="0013160D"/>
    <w:rsid w:val="00132395"/>
    <w:rsid w:val="00133C0B"/>
    <w:rsid w:val="00140A68"/>
    <w:rsid w:val="00143072"/>
    <w:rsid w:val="00146CD3"/>
    <w:rsid w:val="00147352"/>
    <w:rsid w:val="00150F9E"/>
    <w:rsid w:val="00152B72"/>
    <w:rsid w:val="00154EA8"/>
    <w:rsid w:val="00156C60"/>
    <w:rsid w:val="00157EFA"/>
    <w:rsid w:val="00162031"/>
    <w:rsid w:val="001636D6"/>
    <w:rsid w:val="001645D4"/>
    <w:rsid w:val="00173184"/>
    <w:rsid w:val="0017447C"/>
    <w:rsid w:val="00177F84"/>
    <w:rsid w:val="00180B92"/>
    <w:rsid w:val="00180DD0"/>
    <w:rsid w:val="001810E8"/>
    <w:rsid w:val="001818CE"/>
    <w:rsid w:val="00182A2A"/>
    <w:rsid w:val="0018436F"/>
    <w:rsid w:val="00184E75"/>
    <w:rsid w:val="00194F11"/>
    <w:rsid w:val="00196D1A"/>
    <w:rsid w:val="001A21F9"/>
    <w:rsid w:val="001A222D"/>
    <w:rsid w:val="001A47B1"/>
    <w:rsid w:val="001B0917"/>
    <w:rsid w:val="001B4347"/>
    <w:rsid w:val="001B6C92"/>
    <w:rsid w:val="001B6F08"/>
    <w:rsid w:val="001B7082"/>
    <w:rsid w:val="001C2756"/>
    <w:rsid w:val="001C3134"/>
    <w:rsid w:val="001C33E0"/>
    <w:rsid w:val="001D09F9"/>
    <w:rsid w:val="001D2078"/>
    <w:rsid w:val="001D5EBA"/>
    <w:rsid w:val="001E1384"/>
    <w:rsid w:val="001E1C79"/>
    <w:rsid w:val="001F23A1"/>
    <w:rsid w:val="001F5337"/>
    <w:rsid w:val="00200A40"/>
    <w:rsid w:val="002068EB"/>
    <w:rsid w:val="00206EA3"/>
    <w:rsid w:val="002106BB"/>
    <w:rsid w:val="0021202E"/>
    <w:rsid w:val="00213200"/>
    <w:rsid w:val="00214A43"/>
    <w:rsid w:val="00214DC6"/>
    <w:rsid w:val="00215A6A"/>
    <w:rsid w:val="00216462"/>
    <w:rsid w:val="00216B3D"/>
    <w:rsid w:val="00220560"/>
    <w:rsid w:val="00220FD3"/>
    <w:rsid w:val="0022489D"/>
    <w:rsid w:val="002303FA"/>
    <w:rsid w:val="002322FD"/>
    <w:rsid w:val="00245236"/>
    <w:rsid w:val="00246828"/>
    <w:rsid w:val="00253849"/>
    <w:rsid w:val="002553BE"/>
    <w:rsid w:val="00257B23"/>
    <w:rsid w:val="00260765"/>
    <w:rsid w:val="0026307C"/>
    <w:rsid w:val="00270F6F"/>
    <w:rsid w:val="0027289C"/>
    <w:rsid w:val="002737E3"/>
    <w:rsid w:val="00291868"/>
    <w:rsid w:val="002928E7"/>
    <w:rsid w:val="00293640"/>
    <w:rsid w:val="00293827"/>
    <w:rsid w:val="002A2955"/>
    <w:rsid w:val="002A327C"/>
    <w:rsid w:val="002B3227"/>
    <w:rsid w:val="002B64C9"/>
    <w:rsid w:val="002C39E6"/>
    <w:rsid w:val="002D010F"/>
    <w:rsid w:val="002D338F"/>
    <w:rsid w:val="002D6168"/>
    <w:rsid w:val="002D65DE"/>
    <w:rsid w:val="002E268D"/>
    <w:rsid w:val="002E6871"/>
    <w:rsid w:val="002F110D"/>
    <w:rsid w:val="002F251F"/>
    <w:rsid w:val="002F29FE"/>
    <w:rsid w:val="002F5547"/>
    <w:rsid w:val="0030099C"/>
    <w:rsid w:val="00301E83"/>
    <w:rsid w:val="00303E52"/>
    <w:rsid w:val="0031177C"/>
    <w:rsid w:val="00312145"/>
    <w:rsid w:val="00316AFA"/>
    <w:rsid w:val="00321B52"/>
    <w:rsid w:val="00334549"/>
    <w:rsid w:val="00334FA0"/>
    <w:rsid w:val="00336898"/>
    <w:rsid w:val="00340822"/>
    <w:rsid w:val="00343879"/>
    <w:rsid w:val="00343E23"/>
    <w:rsid w:val="0034462F"/>
    <w:rsid w:val="00344F6C"/>
    <w:rsid w:val="003460E1"/>
    <w:rsid w:val="00347776"/>
    <w:rsid w:val="00356746"/>
    <w:rsid w:val="003634F5"/>
    <w:rsid w:val="00373D62"/>
    <w:rsid w:val="00380804"/>
    <w:rsid w:val="00380922"/>
    <w:rsid w:val="00380BF8"/>
    <w:rsid w:val="00397E40"/>
    <w:rsid w:val="003A0FA5"/>
    <w:rsid w:val="003B20B2"/>
    <w:rsid w:val="003B4BCF"/>
    <w:rsid w:val="003C1657"/>
    <w:rsid w:val="003C20F9"/>
    <w:rsid w:val="003C3427"/>
    <w:rsid w:val="003C5F1B"/>
    <w:rsid w:val="003D1E22"/>
    <w:rsid w:val="003D33B8"/>
    <w:rsid w:val="003D5CCC"/>
    <w:rsid w:val="003D6BE8"/>
    <w:rsid w:val="003E28E1"/>
    <w:rsid w:val="003E2FCC"/>
    <w:rsid w:val="003E6A2F"/>
    <w:rsid w:val="003E6D9D"/>
    <w:rsid w:val="004032D8"/>
    <w:rsid w:val="0040662B"/>
    <w:rsid w:val="004079A2"/>
    <w:rsid w:val="004106AE"/>
    <w:rsid w:val="004114FF"/>
    <w:rsid w:val="00411B35"/>
    <w:rsid w:val="00411C54"/>
    <w:rsid w:val="0041283D"/>
    <w:rsid w:val="00430251"/>
    <w:rsid w:val="00436890"/>
    <w:rsid w:val="00441A5D"/>
    <w:rsid w:val="004437B8"/>
    <w:rsid w:val="00450AC7"/>
    <w:rsid w:val="004519B8"/>
    <w:rsid w:val="004612CE"/>
    <w:rsid w:val="0046705C"/>
    <w:rsid w:val="004709C0"/>
    <w:rsid w:val="00470A14"/>
    <w:rsid w:val="00471A4C"/>
    <w:rsid w:val="004748BF"/>
    <w:rsid w:val="00474ADC"/>
    <w:rsid w:val="0047520A"/>
    <w:rsid w:val="004752D8"/>
    <w:rsid w:val="00475697"/>
    <w:rsid w:val="004760BC"/>
    <w:rsid w:val="00477391"/>
    <w:rsid w:val="00481B53"/>
    <w:rsid w:val="00483D00"/>
    <w:rsid w:val="004927C7"/>
    <w:rsid w:val="00493D12"/>
    <w:rsid w:val="00495E27"/>
    <w:rsid w:val="004A3AEE"/>
    <w:rsid w:val="004A3C7A"/>
    <w:rsid w:val="004B198E"/>
    <w:rsid w:val="004B4A02"/>
    <w:rsid w:val="004B795C"/>
    <w:rsid w:val="004C0E98"/>
    <w:rsid w:val="004C26EE"/>
    <w:rsid w:val="004C2EEB"/>
    <w:rsid w:val="004C4BFA"/>
    <w:rsid w:val="004C5531"/>
    <w:rsid w:val="004C777D"/>
    <w:rsid w:val="004D139E"/>
    <w:rsid w:val="004D5222"/>
    <w:rsid w:val="004D717A"/>
    <w:rsid w:val="004E37BE"/>
    <w:rsid w:val="004E4FA5"/>
    <w:rsid w:val="004F0F51"/>
    <w:rsid w:val="004F3ACF"/>
    <w:rsid w:val="004F4A33"/>
    <w:rsid w:val="004F5871"/>
    <w:rsid w:val="004F738B"/>
    <w:rsid w:val="0050019B"/>
    <w:rsid w:val="00512184"/>
    <w:rsid w:val="00513440"/>
    <w:rsid w:val="005137F0"/>
    <w:rsid w:val="0051439E"/>
    <w:rsid w:val="00520A8C"/>
    <w:rsid w:val="00525E4F"/>
    <w:rsid w:val="00532EFC"/>
    <w:rsid w:val="005357A5"/>
    <w:rsid w:val="00543749"/>
    <w:rsid w:val="005447E6"/>
    <w:rsid w:val="0054489B"/>
    <w:rsid w:val="00546FC3"/>
    <w:rsid w:val="00555923"/>
    <w:rsid w:val="005608C4"/>
    <w:rsid w:val="005625DB"/>
    <w:rsid w:val="00571D8C"/>
    <w:rsid w:val="005740EB"/>
    <w:rsid w:val="00575C46"/>
    <w:rsid w:val="00583DFE"/>
    <w:rsid w:val="00585449"/>
    <w:rsid w:val="005916AF"/>
    <w:rsid w:val="0059256A"/>
    <w:rsid w:val="00592ACD"/>
    <w:rsid w:val="00593868"/>
    <w:rsid w:val="00596BA9"/>
    <w:rsid w:val="005A5F1F"/>
    <w:rsid w:val="005A6877"/>
    <w:rsid w:val="005A6C82"/>
    <w:rsid w:val="005A6EB9"/>
    <w:rsid w:val="005A7A45"/>
    <w:rsid w:val="005B0443"/>
    <w:rsid w:val="005B288B"/>
    <w:rsid w:val="005B2B9F"/>
    <w:rsid w:val="005B31F3"/>
    <w:rsid w:val="005B778B"/>
    <w:rsid w:val="005C3982"/>
    <w:rsid w:val="005F5360"/>
    <w:rsid w:val="005F5F96"/>
    <w:rsid w:val="005F613A"/>
    <w:rsid w:val="00600D5C"/>
    <w:rsid w:val="00600DD0"/>
    <w:rsid w:val="00600F1C"/>
    <w:rsid w:val="006030C6"/>
    <w:rsid w:val="00605B0B"/>
    <w:rsid w:val="00606621"/>
    <w:rsid w:val="0060662B"/>
    <w:rsid w:val="0061064C"/>
    <w:rsid w:val="00610CF7"/>
    <w:rsid w:val="006134B7"/>
    <w:rsid w:val="00617399"/>
    <w:rsid w:val="006203FC"/>
    <w:rsid w:val="00622FD4"/>
    <w:rsid w:val="0062651C"/>
    <w:rsid w:val="00626BC8"/>
    <w:rsid w:val="006279F1"/>
    <w:rsid w:val="00642020"/>
    <w:rsid w:val="00642D93"/>
    <w:rsid w:val="006437F6"/>
    <w:rsid w:val="006472C9"/>
    <w:rsid w:val="00647777"/>
    <w:rsid w:val="00647E20"/>
    <w:rsid w:val="0065256F"/>
    <w:rsid w:val="0065331D"/>
    <w:rsid w:val="00656D3A"/>
    <w:rsid w:val="00661C17"/>
    <w:rsid w:val="006678B9"/>
    <w:rsid w:val="006700B6"/>
    <w:rsid w:val="00674C54"/>
    <w:rsid w:val="00677235"/>
    <w:rsid w:val="00682622"/>
    <w:rsid w:val="00682883"/>
    <w:rsid w:val="0068693F"/>
    <w:rsid w:val="00686BC0"/>
    <w:rsid w:val="006902C1"/>
    <w:rsid w:val="006A0C50"/>
    <w:rsid w:val="006A12F7"/>
    <w:rsid w:val="006A5C16"/>
    <w:rsid w:val="006B1B1E"/>
    <w:rsid w:val="006B234E"/>
    <w:rsid w:val="006C588A"/>
    <w:rsid w:val="006C7E36"/>
    <w:rsid w:val="006D4510"/>
    <w:rsid w:val="006D52D7"/>
    <w:rsid w:val="006F0234"/>
    <w:rsid w:val="006F7AEA"/>
    <w:rsid w:val="00700E0A"/>
    <w:rsid w:val="007016E2"/>
    <w:rsid w:val="007050AE"/>
    <w:rsid w:val="007059A9"/>
    <w:rsid w:val="007123CB"/>
    <w:rsid w:val="00724092"/>
    <w:rsid w:val="00727859"/>
    <w:rsid w:val="00730036"/>
    <w:rsid w:val="007327BA"/>
    <w:rsid w:val="00734DBC"/>
    <w:rsid w:val="00750273"/>
    <w:rsid w:val="00750532"/>
    <w:rsid w:val="00750F90"/>
    <w:rsid w:val="007523A8"/>
    <w:rsid w:val="00754131"/>
    <w:rsid w:val="007558E3"/>
    <w:rsid w:val="00765C32"/>
    <w:rsid w:val="00766171"/>
    <w:rsid w:val="00767DEE"/>
    <w:rsid w:val="007731D7"/>
    <w:rsid w:val="0077404D"/>
    <w:rsid w:val="00781736"/>
    <w:rsid w:val="00784246"/>
    <w:rsid w:val="0079167A"/>
    <w:rsid w:val="00794E06"/>
    <w:rsid w:val="007965B2"/>
    <w:rsid w:val="00796C4C"/>
    <w:rsid w:val="007970DD"/>
    <w:rsid w:val="007A7F80"/>
    <w:rsid w:val="007B07A7"/>
    <w:rsid w:val="007B4F10"/>
    <w:rsid w:val="007B59E2"/>
    <w:rsid w:val="007B5D69"/>
    <w:rsid w:val="007C0550"/>
    <w:rsid w:val="007C5AFC"/>
    <w:rsid w:val="007C5FCD"/>
    <w:rsid w:val="007D6D95"/>
    <w:rsid w:val="007E4E72"/>
    <w:rsid w:val="007E6833"/>
    <w:rsid w:val="007F39EF"/>
    <w:rsid w:val="007F5B02"/>
    <w:rsid w:val="007F5F61"/>
    <w:rsid w:val="007F7913"/>
    <w:rsid w:val="008009BA"/>
    <w:rsid w:val="00807CE4"/>
    <w:rsid w:val="0081124A"/>
    <w:rsid w:val="00811F73"/>
    <w:rsid w:val="00821F57"/>
    <w:rsid w:val="00826735"/>
    <w:rsid w:val="00827CE2"/>
    <w:rsid w:val="00831ABD"/>
    <w:rsid w:val="00831D7F"/>
    <w:rsid w:val="0084081B"/>
    <w:rsid w:val="008410D2"/>
    <w:rsid w:val="00843999"/>
    <w:rsid w:val="0085010A"/>
    <w:rsid w:val="00850251"/>
    <w:rsid w:val="00853362"/>
    <w:rsid w:val="008557D2"/>
    <w:rsid w:val="008567B5"/>
    <w:rsid w:val="008641D0"/>
    <w:rsid w:val="00864836"/>
    <w:rsid w:val="0086548E"/>
    <w:rsid w:val="00872299"/>
    <w:rsid w:val="00875621"/>
    <w:rsid w:val="00875A63"/>
    <w:rsid w:val="008779EC"/>
    <w:rsid w:val="00877FB8"/>
    <w:rsid w:val="00884848"/>
    <w:rsid w:val="00885939"/>
    <w:rsid w:val="008908D0"/>
    <w:rsid w:val="00891A29"/>
    <w:rsid w:val="008949AE"/>
    <w:rsid w:val="008A50ED"/>
    <w:rsid w:val="008A6B19"/>
    <w:rsid w:val="008B0B3D"/>
    <w:rsid w:val="008B122F"/>
    <w:rsid w:val="008B44C6"/>
    <w:rsid w:val="008B5505"/>
    <w:rsid w:val="008C14B4"/>
    <w:rsid w:val="008D3888"/>
    <w:rsid w:val="008D6F28"/>
    <w:rsid w:val="008E0CB8"/>
    <w:rsid w:val="008E2C6C"/>
    <w:rsid w:val="008E305C"/>
    <w:rsid w:val="008F53EC"/>
    <w:rsid w:val="008F6935"/>
    <w:rsid w:val="008F7581"/>
    <w:rsid w:val="00913431"/>
    <w:rsid w:val="00917462"/>
    <w:rsid w:val="00921530"/>
    <w:rsid w:val="00930A5D"/>
    <w:rsid w:val="0093153B"/>
    <w:rsid w:val="00934A87"/>
    <w:rsid w:val="00936C4C"/>
    <w:rsid w:val="0094424C"/>
    <w:rsid w:val="0094609C"/>
    <w:rsid w:val="00946510"/>
    <w:rsid w:val="009501DC"/>
    <w:rsid w:val="00953154"/>
    <w:rsid w:val="00954087"/>
    <w:rsid w:val="00954545"/>
    <w:rsid w:val="00962E4A"/>
    <w:rsid w:val="00964525"/>
    <w:rsid w:val="00965464"/>
    <w:rsid w:val="0097091E"/>
    <w:rsid w:val="0097383B"/>
    <w:rsid w:val="0098112F"/>
    <w:rsid w:val="00982E1D"/>
    <w:rsid w:val="00983ED8"/>
    <w:rsid w:val="00991F93"/>
    <w:rsid w:val="00992EC2"/>
    <w:rsid w:val="00994C21"/>
    <w:rsid w:val="009A550E"/>
    <w:rsid w:val="009B69F0"/>
    <w:rsid w:val="009C5C75"/>
    <w:rsid w:val="009C6D38"/>
    <w:rsid w:val="009C6E07"/>
    <w:rsid w:val="009D3ACF"/>
    <w:rsid w:val="009E2F0D"/>
    <w:rsid w:val="009E427C"/>
    <w:rsid w:val="009E5C72"/>
    <w:rsid w:val="009F2D34"/>
    <w:rsid w:val="00A11114"/>
    <w:rsid w:val="00A1322B"/>
    <w:rsid w:val="00A13A4A"/>
    <w:rsid w:val="00A14C0C"/>
    <w:rsid w:val="00A203F6"/>
    <w:rsid w:val="00A37DDB"/>
    <w:rsid w:val="00A4258E"/>
    <w:rsid w:val="00A427B4"/>
    <w:rsid w:val="00A52211"/>
    <w:rsid w:val="00A53E9F"/>
    <w:rsid w:val="00A54AAF"/>
    <w:rsid w:val="00A57CDC"/>
    <w:rsid w:val="00A63E1D"/>
    <w:rsid w:val="00A672CC"/>
    <w:rsid w:val="00A72D0C"/>
    <w:rsid w:val="00A7479F"/>
    <w:rsid w:val="00A76328"/>
    <w:rsid w:val="00A76A0B"/>
    <w:rsid w:val="00A80B87"/>
    <w:rsid w:val="00A815BC"/>
    <w:rsid w:val="00A85A04"/>
    <w:rsid w:val="00A87586"/>
    <w:rsid w:val="00A87662"/>
    <w:rsid w:val="00A87B3C"/>
    <w:rsid w:val="00A911C9"/>
    <w:rsid w:val="00A91D5F"/>
    <w:rsid w:val="00A9377A"/>
    <w:rsid w:val="00AA13BD"/>
    <w:rsid w:val="00AA500D"/>
    <w:rsid w:val="00AB33BA"/>
    <w:rsid w:val="00AB606F"/>
    <w:rsid w:val="00AC5A4F"/>
    <w:rsid w:val="00AD2C4E"/>
    <w:rsid w:val="00AD5646"/>
    <w:rsid w:val="00AD5BCD"/>
    <w:rsid w:val="00AD6720"/>
    <w:rsid w:val="00AF5C66"/>
    <w:rsid w:val="00AF5EC8"/>
    <w:rsid w:val="00B010E6"/>
    <w:rsid w:val="00B0375E"/>
    <w:rsid w:val="00B060F4"/>
    <w:rsid w:val="00B10517"/>
    <w:rsid w:val="00B1202C"/>
    <w:rsid w:val="00B15324"/>
    <w:rsid w:val="00B158D4"/>
    <w:rsid w:val="00B253E2"/>
    <w:rsid w:val="00B25E47"/>
    <w:rsid w:val="00B279EE"/>
    <w:rsid w:val="00B32C9B"/>
    <w:rsid w:val="00B34EB5"/>
    <w:rsid w:val="00B40D11"/>
    <w:rsid w:val="00B4790F"/>
    <w:rsid w:val="00B54FC7"/>
    <w:rsid w:val="00B600A3"/>
    <w:rsid w:val="00B65B94"/>
    <w:rsid w:val="00B65F8D"/>
    <w:rsid w:val="00B72E0E"/>
    <w:rsid w:val="00B7439E"/>
    <w:rsid w:val="00B74A82"/>
    <w:rsid w:val="00B7788B"/>
    <w:rsid w:val="00B83F19"/>
    <w:rsid w:val="00B929D6"/>
    <w:rsid w:val="00BA1EBE"/>
    <w:rsid w:val="00BA71EA"/>
    <w:rsid w:val="00BB4164"/>
    <w:rsid w:val="00BB5F12"/>
    <w:rsid w:val="00BC4FA2"/>
    <w:rsid w:val="00BD084E"/>
    <w:rsid w:val="00BD08D2"/>
    <w:rsid w:val="00BD1A27"/>
    <w:rsid w:val="00BD4499"/>
    <w:rsid w:val="00BE0274"/>
    <w:rsid w:val="00BE301F"/>
    <w:rsid w:val="00BE607D"/>
    <w:rsid w:val="00BF03DB"/>
    <w:rsid w:val="00BF3226"/>
    <w:rsid w:val="00BF32B5"/>
    <w:rsid w:val="00BF60C9"/>
    <w:rsid w:val="00BF7258"/>
    <w:rsid w:val="00C00CE7"/>
    <w:rsid w:val="00C046DD"/>
    <w:rsid w:val="00C13F9B"/>
    <w:rsid w:val="00C15AB5"/>
    <w:rsid w:val="00C15E79"/>
    <w:rsid w:val="00C17126"/>
    <w:rsid w:val="00C17DEF"/>
    <w:rsid w:val="00C200A8"/>
    <w:rsid w:val="00C23B4A"/>
    <w:rsid w:val="00C245E0"/>
    <w:rsid w:val="00C27DE5"/>
    <w:rsid w:val="00C30F11"/>
    <w:rsid w:val="00C31605"/>
    <w:rsid w:val="00C34CCE"/>
    <w:rsid w:val="00C36105"/>
    <w:rsid w:val="00C37E13"/>
    <w:rsid w:val="00C45D83"/>
    <w:rsid w:val="00C54E77"/>
    <w:rsid w:val="00C561FD"/>
    <w:rsid w:val="00C57CFF"/>
    <w:rsid w:val="00C614E4"/>
    <w:rsid w:val="00C61B54"/>
    <w:rsid w:val="00C65C44"/>
    <w:rsid w:val="00C76FFC"/>
    <w:rsid w:val="00CA22DF"/>
    <w:rsid w:val="00CA2D8B"/>
    <w:rsid w:val="00CA5528"/>
    <w:rsid w:val="00CB26D1"/>
    <w:rsid w:val="00CB4573"/>
    <w:rsid w:val="00CC33C1"/>
    <w:rsid w:val="00CC634F"/>
    <w:rsid w:val="00CC6D78"/>
    <w:rsid w:val="00CD7E47"/>
    <w:rsid w:val="00CE119A"/>
    <w:rsid w:val="00CE5F95"/>
    <w:rsid w:val="00CE647E"/>
    <w:rsid w:val="00CE69A4"/>
    <w:rsid w:val="00CE7248"/>
    <w:rsid w:val="00CF1D84"/>
    <w:rsid w:val="00CF1F6A"/>
    <w:rsid w:val="00CF4E62"/>
    <w:rsid w:val="00D10D2E"/>
    <w:rsid w:val="00D13778"/>
    <w:rsid w:val="00D141C5"/>
    <w:rsid w:val="00D14A8E"/>
    <w:rsid w:val="00D1547B"/>
    <w:rsid w:val="00D16688"/>
    <w:rsid w:val="00D24188"/>
    <w:rsid w:val="00D24C62"/>
    <w:rsid w:val="00D30AF0"/>
    <w:rsid w:val="00D3309A"/>
    <w:rsid w:val="00D34B58"/>
    <w:rsid w:val="00D37A16"/>
    <w:rsid w:val="00D4055F"/>
    <w:rsid w:val="00D43F3D"/>
    <w:rsid w:val="00D44C19"/>
    <w:rsid w:val="00D46B6A"/>
    <w:rsid w:val="00D50825"/>
    <w:rsid w:val="00D51816"/>
    <w:rsid w:val="00D51A0F"/>
    <w:rsid w:val="00D52808"/>
    <w:rsid w:val="00D538CC"/>
    <w:rsid w:val="00D539E0"/>
    <w:rsid w:val="00D54AF8"/>
    <w:rsid w:val="00D56745"/>
    <w:rsid w:val="00D57B90"/>
    <w:rsid w:val="00D60867"/>
    <w:rsid w:val="00D62E41"/>
    <w:rsid w:val="00D661FE"/>
    <w:rsid w:val="00D669F0"/>
    <w:rsid w:val="00D67683"/>
    <w:rsid w:val="00D71B75"/>
    <w:rsid w:val="00D72384"/>
    <w:rsid w:val="00D72B88"/>
    <w:rsid w:val="00D75DC0"/>
    <w:rsid w:val="00D77DC8"/>
    <w:rsid w:val="00D8076C"/>
    <w:rsid w:val="00D80D3C"/>
    <w:rsid w:val="00D82A40"/>
    <w:rsid w:val="00D83B3B"/>
    <w:rsid w:val="00D848FC"/>
    <w:rsid w:val="00DA15E4"/>
    <w:rsid w:val="00DA2C9F"/>
    <w:rsid w:val="00DA2E2E"/>
    <w:rsid w:val="00DA386B"/>
    <w:rsid w:val="00DB18F3"/>
    <w:rsid w:val="00DB3796"/>
    <w:rsid w:val="00DB5285"/>
    <w:rsid w:val="00DB666E"/>
    <w:rsid w:val="00DC11AA"/>
    <w:rsid w:val="00DC2D20"/>
    <w:rsid w:val="00DC37AE"/>
    <w:rsid w:val="00DC3AC1"/>
    <w:rsid w:val="00DC4DA6"/>
    <w:rsid w:val="00DC75A3"/>
    <w:rsid w:val="00DD0136"/>
    <w:rsid w:val="00DD193A"/>
    <w:rsid w:val="00DD20C8"/>
    <w:rsid w:val="00DE1946"/>
    <w:rsid w:val="00DF2F03"/>
    <w:rsid w:val="00DF5F55"/>
    <w:rsid w:val="00E02A05"/>
    <w:rsid w:val="00E02E8E"/>
    <w:rsid w:val="00E11D7A"/>
    <w:rsid w:val="00E156CA"/>
    <w:rsid w:val="00E16756"/>
    <w:rsid w:val="00E26DD8"/>
    <w:rsid w:val="00E308DE"/>
    <w:rsid w:val="00E34747"/>
    <w:rsid w:val="00E35BBB"/>
    <w:rsid w:val="00E37FCF"/>
    <w:rsid w:val="00E446D0"/>
    <w:rsid w:val="00E53D59"/>
    <w:rsid w:val="00E5451C"/>
    <w:rsid w:val="00E54691"/>
    <w:rsid w:val="00E670BD"/>
    <w:rsid w:val="00E70116"/>
    <w:rsid w:val="00E717EC"/>
    <w:rsid w:val="00E852CE"/>
    <w:rsid w:val="00E86639"/>
    <w:rsid w:val="00E86F03"/>
    <w:rsid w:val="00E9238D"/>
    <w:rsid w:val="00E92ACC"/>
    <w:rsid w:val="00E96DCC"/>
    <w:rsid w:val="00EA142C"/>
    <w:rsid w:val="00EA6F7F"/>
    <w:rsid w:val="00EA7A1D"/>
    <w:rsid w:val="00EB3B04"/>
    <w:rsid w:val="00EB6042"/>
    <w:rsid w:val="00EC7341"/>
    <w:rsid w:val="00EC7AAF"/>
    <w:rsid w:val="00ED21ED"/>
    <w:rsid w:val="00ED54E6"/>
    <w:rsid w:val="00EE10E3"/>
    <w:rsid w:val="00EE1475"/>
    <w:rsid w:val="00EE3BB4"/>
    <w:rsid w:val="00EE6FB1"/>
    <w:rsid w:val="00EF2281"/>
    <w:rsid w:val="00F017F4"/>
    <w:rsid w:val="00F073A0"/>
    <w:rsid w:val="00F127D4"/>
    <w:rsid w:val="00F1336B"/>
    <w:rsid w:val="00F14594"/>
    <w:rsid w:val="00F15BD9"/>
    <w:rsid w:val="00F21A5F"/>
    <w:rsid w:val="00F317BE"/>
    <w:rsid w:val="00F329A4"/>
    <w:rsid w:val="00F339D1"/>
    <w:rsid w:val="00F33FA6"/>
    <w:rsid w:val="00F342FF"/>
    <w:rsid w:val="00F36D26"/>
    <w:rsid w:val="00F5157B"/>
    <w:rsid w:val="00F51CEE"/>
    <w:rsid w:val="00F52A7F"/>
    <w:rsid w:val="00F56AB8"/>
    <w:rsid w:val="00F60A70"/>
    <w:rsid w:val="00F60AC7"/>
    <w:rsid w:val="00F63A2B"/>
    <w:rsid w:val="00F63FDA"/>
    <w:rsid w:val="00F67340"/>
    <w:rsid w:val="00F73927"/>
    <w:rsid w:val="00F7590B"/>
    <w:rsid w:val="00F769D6"/>
    <w:rsid w:val="00F77BAB"/>
    <w:rsid w:val="00F81D61"/>
    <w:rsid w:val="00F820AE"/>
    <w:rsid w:val="00F83FEF"/>
    <w:rsid w:val="00F84CEC"/>
    <w:rsid w:val="00F85A3E"/>
    <w:rsid w:val="00F85EDE"/>
    <w:rsid w:val="00F914D7"/>
    <w:rsid w:val="00F94A11"/>
    <w:rsid w:val="00F95E78"/>
    <w:rsid w:val="00F97CDC"/>
    <w:rsid w:val="00FA074E"/>
    <w:rsid w:val="00FA1CCE"/>
    <w:rsid w:val="00FA5E1F"/>
    <w:rsid w:val="00FB55D8"/>
    <w:rsid w:val="00FB6A6C"/>
    <w:rsid w:val="00FB6C0B"/>
    <w:rsid w:val="00FC3E3E"/>
    <w:rsid w:val="00FD2ADB"/>
    <w:rsid w:val="00FD5896"/>
    <w:rsid w:val="00FE03D4"/>
    <w:rsid w:val="00FE0717"/>
    <w:rsid w:val="00FE1CAC"/>
    <w:rsid w:val="00FE20D1"/>
    <w:rsid w:val="00FE383B"/>
    <w:rsid w:val="00FF07A1"/>
    <w:rsid w:val="00FF10D4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07D7"/>
  <w15:docId w15:val="{28B538C0-3048-44C3-A464-FFCCD18E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E1384"/>
  </w:style>
  <w:style w:type="character" w:customStyle="1" w:styleId="DateChar">
    <w:name w:val="Date Char"/>
    <w:basedOn w:val="DefaultParagraphFont"/>
    <w:link w:val="Date"/>
    <w:uiPriority w:val="99"/>
    <w:semiHidden/>
    <w:rsid w:val="001E1384"/>
  </w:style>
  <w:style w:type="paragraph" w:styleId="BalloonText">
    <w:name w:val="Balloon Text"/>
    <w:basedOn w:val="Normal"/>
    <w:link w:val="BalloonTextChar"/>
    <w:uiPriority w:val="99"/>
    <w:semiHidden/>
    <w:unhideWhenUsed/>
    <w:rsid w:val="001E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03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03D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34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F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C31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31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ogs.socsd.org/tzhs/calenda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EAD5-2B7D-4718-AF46-8712E975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FE99D7AD.dotm</Template>
  <TotalTime>8631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Template, Profile</cp:lastModifiedBy>
  <cp:revision>605</cp:revision>
  <cp:lastPrinted>2018-12-13T20:06:00Z</cp:lastPrinted>
  <dcterms:created xsi:type="dcterms:W3CDTF">2017-12-18T14:49:00Z</dcterms:created>
  <dcterms:modified xsi:type="dcterms:W3CDTF">2018-12-12T20:49:00Z</dcterms:modified>
</cp:coreProperties>
</file>