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87" w:rsidRPr="00A76A0B" w:rsidRDefault="00D3309A" w:rsidP="00D3309A">
      <w:pPr>
        <w:spacing w:after="0" w:line="240" w:lineRule="auto"/>
        <w:rPr>
          <w:rFonts w:cs="Times New Roman"/>
          <w:b/>
          <w:sz w:val="28"/>
          <w:szCs w:val="28"/>
        </w:rPr>
      </w:pPr>
      <w:r>
        <w:rPr>
          <w:noProof/>
          <w:lang w:eastAsia="en-US"/>
        </w:rPr>
        <w:drawing>
          <wp:anchor distT="0" distB="0" distL="114300" distR="114300" simplePos="0" relativeHeight="251658240" behindDoc="1" locked="0" layoutInCell="1" allowOverlap="1" wp14:anchorId="1BED7CBB" wp14:editId="00D6C470">
            <wp:simplePos x="0" y="0"/>
            <wp:positionH relativeFrom="column">
              <wp:posOffset>0</wp:posOffset>
            </wp:positionH>
            <wp:positionV relativeFrom="paragraph">
              <wp:posOffset>66675</wp:posOffset>
            </wp:positionV>
            <wp:extent cx="859155" cy="676275"/>
            <wp:effectExtent l="0" t="0" r="0" b="9525"/>
            <wp:wrapTight wrapText="bothSides">
              <wp:wrapPolygon edited="0">
                <wp:start x="0" y="0"/>
                <wp:lineTo x="0" y="21296"/>
                <wp:lineTo x="21073" y="21296"/>
                <wp:lineTo x="21073" y="0"/>
                <wp:lineTo x="0" y="0"/>
              </wp:wrapPolygon>
            </wp:wrapTight>
            <wp:docPr id="1" name="Picture 1" descr="Image result for tz 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z h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15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 w:val="28"/>
          <w:szCs w:val="28"/>
        </w:rPr>
        <w:t xml:space="preserve"> </w:t>
      </w:r>
      <w:r w:rsidR="007A7F80">
        <w:rPr>
          <w:rFonts w:cs="Times New Roman"/>
          <w:b/>
          <w:sz w:val="28"/>
          <w:szCs w:val="28"/>
        </w:rPr>
        <w:t xml:space="preserve">                     </w:t>
      </w:r>
      <w:r w:rsidR="00DD0136">
        <w:rPr>
          <w:rFonts w:cs="Times New Roman"/>
          <w:b/>
          <w:sz w:val="28"/>
          <w:szCs w:val="28"/>
        </w:rPr>
        <w:t xml:space="preserve">     </w:t>
      </w:r>
      <w:r w:rsidR="001C2756">
        <w:rPr>
          <w:rFonts w:cs="Times New Roman"/>
          <w:b/>
          <w:sz w:val="28"/>
          <w:szCs w:val="28"/>
        </w:rPr>
        <w:t xml:space="preserve">     </w:t>
      </w:r>
      <w:r w:rsidR="001E1384" w:rsidRPr="00A76A0B">
        <w:rPr>
          <w:rFonts w:cs="Times New Roman"/>
          <w:b/>
          <w:sz w:val="28"/>
          <w:szCs w:val="28"/>
        </w:rPr>
        <w:t>Daily</w:t>
      </w:r>
      <w:r w:rsidR="005F5360" w:rsidRPr="00A76A0B">
        <w:rPr>
          <w:rFonts w:eastAsia="SimSun" w:cs="Times New Roman"/>
          <w:sz w:val="28"/>
          <w:szCs w:val="28"/>
          <w:lang w:eastAsia="en-US"/>
        </w:rPr>
        <w:t xml:space="preserve"> </w:t>
      </w:r>
      <w:r w:rsidR="001E1384" w:rsidRPr="00A76A0B">
        <w:rPr>
          <w:rFonts w:cs="Times New Roman"/>
          <w:b/>
          <w:sz w:val="28"/>
          <w:szCs w:val="28"/>
        </w:rPr>
        <w:t>Announcements</w:t>
      </w:r>
    </w:p>
    <w:p w:rsidR="001E1384" w:rsidRDefault="003E2FCC" w:rsidP="001818CE">
      <w:pPr>
        <w:spacing w:after="0" w:line="240" w:lineRule="auto"/>
        <w:ind w:firstLine="720"/>
        <w:rPr>
          <w:rFonts w:cs="Times New Roman"/>
          <w:b/>
          <w:sz w:val="28"/>
          <w:szCs w:val="28"/>
        </w:rPr>
      </w:pPr>
      <w:r>
        <w:rPr>
          <w:rFonts w:cs="Times New Roman"/>
          <w:b/>
          <w:sz w:val="28"/>
          <w:szCs w:val="28"/>
        </w:rPr>
        <w:t xml:space="preserve">     </w:t>
      </w:r>
      <w:r w:rsidR="008F53EC">
        <w:rPr>
          <w:rFonts w:cs="Times New Roman"/>
          <w:b/>
          <w:sz w:val="28"/>
          <w:szCs w:val="28"/>
        </w:rPr>
        <w:t xml:space="preserve">      </w:t>
      </w:r>
      <w:r>
        <w:rPr>
          <w:rFonts w:cs="Times New Roman"/>
          <w:b/>
          <w:sz w:val="28"/>
          <w:szCs w:val="28"/>
        </w:rPr>
        <w:t xml:space="preserve"> </w:t>
      </w:r>
      <w:r w:rsidR="006B1B1E">
        <w:rPr>
          <w:rFonts w:cs="Times New Roman"/>
          <w:b/>
          <w:sz w:val="28"/>
          <w:szCs w:val="28"/>
        </w:rPr>
        <w:t>Monday</w:t>
      </w:r>
      <w:r w:rsidR="006678B9">
        <w:rPr>
          <w:rFonts w:cs="Times New Roman"/>
          <w:b/>
          <w:sz w:val="28"/>
          <w:szCs w:val="28"/>
        </w:rPr>
        <w:t>,</w:t>
      </w:r>
      <w:r w:rsidR="00EE10E3" w:rsidRPr="00A76A0B">
        <w:rPr>
          <w:rFonts w:cs="Times New Roman"/>
          <w:b/>
          <w:sz w:val="28"/>
          <w:szCs w:val="28"/>
        </w:rPr>
        <w:t xml:space="preserve"> </w:t>
      </w:r>
      <w:r w:rsidR="006B1B1E">
        <w:rPr>
          <w:rFonts w:cs="Times New Roman"/>
          <w:b/>
          <w:sz w:val="28"/>
          <w:szCs w:val="28"/>
        </w:rPr>
        <w:t>October 1</w:t>
      </w:r>
      <w:r w:rsidR="00DD20C8">
        <w:rPr>
          <w:rFonts w:cs="Times New Roman"/>
          <w:b/>
          <w:sz w:val="28"/>
          <w:szCs w:val="28"/>
        </w:rPr>
        <w:t xml:space="preserve">, </w:t>
      </w:r>
      <w:r w:rsidR="00F14594" w:rsidRPr="00A76A0B">
        <w:rPr>
          <w:rFonts w:cs="Times New Roman"/>
          <w:b/>
          <w:sz w:val="28"/>
          <w:szCs w:val="28"/>
        </w:rPr>
        <w:t>2018</w:t>
      </w:r>
    </w:p>
    <w:p w:rsidR="002D65DE" w:rsidRPr="00A76A0B" w:rsidRDefault="007B5D69" w:rsidP="001818CE">
      <w:pPr>
        <w:spacing w:after="0" w:line="240" w:lineRule="auto"/>
        <w:ind w:firstLine="720"/>
        <w:rPr>
          <w:rFonts w:cs="Times New Roman"/>
          <w:b/>
          <w:sz w:val="28"/>
          <w:szCs w:val="28"/>
        </w:rPr>
      </w:pPr>
      <w:r>
        <w:rPr>
          <w:rFonts w:cs="Times New Roman"/>
          <w:b/>
          <w:sz w:val="28"/>
          <w:szCs w:val="28"/>
        </w:rPr>
        <w:tab/>
      </w:r>
      <w:r>
        <w:rPr>
          <w:rFonts w:cs="Times New Roman"/>
          <w:b/>
          <w:sz w:val="28"/>
          <w:szCs w:val="28"/>
        </w:rPr>
        <w:tab/>
        <w:t xml:space="preserve">      </w:t>
      </w:r>
      <w:r w:rsidR="001C2756">
        <w:rPr>
          <w:rFonts w:cs="Times New Roman"/>
          <w:b/>
          <w:sz w:val="28"/>
          <w:szCs w:val="28"/>
        </w:rPr>
        <w:t xml:space="preserve">    </w:t>
      </w:r>
      <w:r>
        <w:rPr>
          <w:rFonts w:cs="Times New Roman"/>
          <w:b/>
          <w:sz w:val="28"/>
          <w:szCs w:val="28"/>
        </w:rPr>
        <w:t xml:space="preserve">Day </w:t>
      </w:r>
      <w:r w:rsidR="006B1B1E">
        <w:rPr>
          <w:rFonts w:cs="Times New Roman"/>
          <w:b/>
          <w:sz w:val="28"/>
          <w:szCs w:val="28"/>
        </w:rPr>
        <w:t>5</w:t>
      </w:r>
    </w:p>
    <w:p w:rsidR="00D50825" w:rsidRDefault="00D50825" w:rsidP="00872299">
      <w:pPr>
        <w:spacing w:after="0" w:line="240" w:lineRule="auto"/>
        <w:rPr>
          <w:rFonts w:cs="Times New Roman"/>
          <w:b/>
          <w:sz w:val="24"/>
          <w:szCs w:val="24"/>
        </w:rPr>
      </w:pPr>
    </w:p>
    <w:p w:rsidR="00D50825" w:rsidRDefault="00D50825" w:rsidP="00872299">
      <w:pPr>
        <w:spacing w:after="0" w:line="240" w:lineRule="auto"/>
        <w:rPr>
          <w:rFonts w:cs="Times New Roman"/>
          <w:b/>
          <w:sz w:val="24"/>
          <w:szCs w:val="24"/>
        </w:rPr>
      </w:pPr>
      <w:r w:rsidRPr="00D50825">
        <w:rPr>
          <w:rFonts w:cs="Times New Roman"/>
          <w:b/>
          <w:sz w:val="24"/>
          <w:szCs w:val="24"/>
          <w:u w:val="single"/>
        </w:rPr>
        <w:t xml:space="preserve">Computer Science Club </w:t>
      </w:r>
      <w:proofErr w:type="gramStart"/>
      <w:r w:rsidRPr="00D50825">
        <w:rPr>
          <w:rFonts w:cs="Times New Roman"/>
          <w:b/>
          <w:sz w:val="24"/>
          <w:szCs w:val="24"/>
          <w:u w:val="single"/>
        </w:rPr>
        <w:t>Meeting</w:t>
      </w:r>
      <w:r>
        <w:rPr>
          <w:rFonts w:cs="Times New Roman"/>
          <w:b/>
          <w:sz w:val="24"/>
          <w:szCs w:val="24"/>
        </w:rPr>
        <w:t>:</w:t>
      </w:r>
      <w:proofErr w:type="gramEnd"/>
      <w:r>
        <w:rPr>
          <w:rFonts w:cs="Times New Roman"/>
          <w:b/>
          <w:sz w:val="24"/>
          <w:szCs w:val="24"/>
        </w:rPr>
        <w:t xml:space="preserve"> Tuesday, 10/2 after school in Room 308.</w:t>
      </w:r>
    </w:p>
    <w:p w:rsidR="00CE119A" w:rsidRDefault="00CE119A" w:rsidP="00872299">
      <w:pPr>
        <w:spacing w:after="0" w:line="240" w:lineRule="auto"/>
        <w:rPr>
          <w:rFonts w:cs="Times New Roman"/>
          <w:b/>
          <w:sz w:val="24"/>
          <w:szCs w:val="24"/>
        </w:rPr>
      </w:pPr>
    </w:p>
    <w:p w:rsidR="00CE119A" w:rsidRDefault="00CE119A" w:rsidP="00872299">
      <w:pPr>
        <w:spacing w:after="0" w:line="240" w:lineRule="auto"/>
        <w:rPr>
          <w:rFonts w:cs="Times New Roman"/>
          <w:b/>
          <w:sz w:val="24"/>
          <w:szCs w:val="24"/>
        </w:rPr>
      </w:pPr>
      <w:r w:rsidRPr="00CE119A">
        <w:rPr>
          <w:rFonts w:cs="Times New Roman"/>
          <w:b/>
          <w:sz w:val="24"/>
          <w:szCs w:val="24"/>
          <w:u w:val="single"/>
        </w:rPr>
        <w:t xml:space="preserve">Interact Club </w:t>
      </w:r>
      <w:proofErr w:type="gramStart"/>
      <w:r w:rsidRPr="00CE119A">
        <w:rPr>
          <w:rFonts w:cs="Times New Roman"/>
          <w:b/>
          <w:sz w:val="24"/>
          <w:szCs w:val="24"/>
          <w:u w:val="single"/>
        </w:rPr>
        <w:t>Meeting</w:t>
      </w:r>
      <w:r>
        <w:rPr>
          <w:rFonts w:cs="Times New Roman"/>
          <w:b/>
          <w:sz w:val="24"/>
          <w:szCs w:val="24"/>
        </w:rPr>
        <w:t>:</w:t>
      </w:r>
      <w:proofErr w:type="gramEnd"/>
      <w:r>
        <w:rPr>
          <w:rFonts w:cs="Times New Roman"/>
          <w:b/>
          <w:sz w:val="24"/>
          <w:szCs w:val="24"/>
        </w:rPr>
        <w:t xml:space="preserve"> Tuesday, 10/2 after school in Room 603.</w:t>
      </w:r>
    </w:p>
    <w:p w:rsidR="00677235" w:rsidRDefault="00677235" w:rsidP="00872299">
      <w:pPr>
        <w:spacing w:after="0" w:line="240" w:lineRule="auto"/>
        <w:rPr>
          <w:rFonts w:cs="Times New Roman"/>
          <w:b/>
          <w:sz w:val="24"/>
          <w:szCs w:val="24"/>
        </w:rPr>
      </w:pPr>
    </w:p>
    <w:p w:rsidR="00677235" w:rsidRDefault="00677235" w:rsidP="00872299">
      <w:pPr>
        <w:spacing w:after="0" w:line="240" w:lineRule="auto"/>
        <w:rPr>
          <w:rFonts w:cs="Times New Roman"/>
          <w:b/>
          <w:sz w:val="24"/>
          <w:szCs w:val="24"/>
        </w:rPr>
      </w:pPr>
      <w:r w:rsidRPr="00D50825">
        <w:rPr>
          <w:rFonts w:cs="Times New Roman"/>
          <w:b/>
          <w:sz w:val="24"/>
          <w:szCs w:val="24"/>
          <w:u w:val="single"/>
        </w:rPr>
        <w:t>Science Olympiad Meeting</w:t>
      </w:r>
      <w:r>
        <w:rPr>
          <w:rFonts w:cs="Times New Roman"/>
          <w:b/>
          <w:sz w:val="24"/>
          <w:szCs w:val="24"/>
        </w:rPr>
        <w:t>: Tuesday, 10/2 after school in Room C-8.</w:t>
      </w:r>
    </w:p>
    <w:p w:rsidR="00B15324" w:rsidRDefault="00B15324" w:rsidP="00872299">
      <w:pPr>
        <w:spacing w:after="0" w:line="240" w:lineRule="auto"/>
        <w:rPr>
          <w:rFonts w:cs="Times New Roman"/>
          <w:b/>
          <w:sz w:val="24"/>
          <w:szCs w:val="24"/>
        </w:rPr>
      </w:pPr>
    </w:p>
    <w:p w:rsidR="00B15324" w:rsidRDefault="00B15324" w:rsidP="00872299">
      <w:pPr>
        <w:spacing w:after="0" w:line="240" w:lineRule="auto"/>
        <w:rPr>
          <w:rFonts w:cs="Times New Roman"/>
          <w:b/>
          <w:sz w:val="24"/>
          <w:szCs w:val="24"/>
        </w:rPr>
      </w:pPr>
      <w:r w:rsidRPr="00B15324">
        <w:rPr>
          <w:rFonts w:cs="Times New Roman"/>
          <w:b/>
          <w:sz w:val="24"/>
          <w:szCs w:val="24"/>
          <w:u w:val="single"/>
        </w:rPr>
        <w:t>Ice Hockey Meeting</w:t>
      </w:r>
      <w:r>
        <w:rPr>
          <w:rFonts w:cs="Times New Roman"/>
          <w:b/>
          <w:sz w:val="24"/>
          <w:szCs w:val="24"/>
        </w:rPr>
        <w:t>: Tuesday, 10/2 @ 3 pm in Room 319.</w:t>
      </w:r>
    </w:p>
    <w:p w:rsidR="00C200A8" w:rsidRDefault="00C200A8" w:rsidP="00872299">
      <w:pPr>
        <w:spacing w:after="0" w:line="240" w:lineRule="auto"/>
        <w:rPr>
          <w:rFonts w:cs="Times New Roman"/>
          <w:b/>
          <w:sz w:val="24"/>
          <w:szCs w:val="24"/>
        </w:rPr>
      </w:pPr>
    </w:p>
    <w:p w:rsidR="00C200A8" w:rsidRDefault="00C200A8" w:rsidP="00872299">
      <w:pPr>
        <w:spacing w:after="0" w:line="240" w:lineRule="auto"/>
        <w:rPr>
          <w:rFonts w:cs="Times New Roman"/>
          <w:b/>
          <w:sz w:val="24"/>
          <w:szCs w:val="24"/>
        </w:rPr>
      </w:pPr>
      <w:r w:rsidRPr="00C200A8">
        <w:rPr>
          <w:rFonts w:cs="Times New Roman"/>
          <w:b/>
          <w:sz w:val="24"/>
          <w:szCs w:val="24"/>
          <w:u w:val="single"/>
        </w:rPr>
        <w:t>DECA Meeting</w:t>
      </w:r>
      <w:r>
        <w:rPr>
          <w:rFonts w:cs="Times New Roman"/>
          <w:b/>
          <w:sz w:val="24"/>
          <w:szCs w:val="24"/>
        </w:rPr>
        <w:t xml:space="preserve">: Wednesday, 10/3 after school in Room C-12. </w:t>
      </w:r>
    </w:p>
    <w:p w:rsidR="00F7590B" w:rsidRDefault="00F7590B" w:rsidP="00872299">
      <w:pPr>
        <w:spacing w:after="0" w:line="240" w:lineRule="auto"/>
        <w:rPr>
          <w:rFonts w:cs="Times New Roman"/>
          <w:b/>
          <w:sz w:val="24"/>
          <w:szCs w:val="24"/>
        </w:rPr>
      </w:pPr>
    </w:p>
    <w:p w:rsidR="00F7590B" w:rsidRDefault="00F7590B" w:rsidP="00F7590B">
      <w:pPr>
        <w:spacing w:after="0" w:line="240" w:lineRule="auto"/>
        <w:rPr>
          <w:rFonts w:cs="Times New Roman"/>
          <w:b/>
          <w:i/>
          <w:sz w:val="24"/>
          <w:szCs w:val="24"/>
        </w:rPr>
      </w:pPr>
      <w:r w:rsidRPr="00F7590B">
        <w:rPr>
          <w:rFonts w:cs="Times New Roman"/>
          <w:b/>
          <w:i/>
          <w:sz w:val="24"/>
          <w:szCs w:val="24"/>
          <w:u w:val="single"/>
        </w:rPr>
        <w:t>Yearbook Club Meeting</w:t>
      </w:r>
      <w:r>
        <w:rPr>
          <w:rFonts w:cs="Times New Roman"/>
          <w:b/>
          <w:i/>
          <w:sz w:val="24"/>
          <w:szCs w:val="24"/>
        </w:rPr>
        <w:t>: Wednesday, 10/3 after school in Room 118.</w:t>
      </w:r>
    </w:p>
    <w:p w:rsidR="00D50825" w:rsidRDefault="00D50825" w:rsidP="00F7590B">
      <w:pPr>
        <w:spacing w:after="0" w:line="240" w:lineRule="auto"/>
        <w:rPr>
          <w:rFonts w:cs="Times New Roman"/>
          <w:b/>
          <w:i/>
          <w:sz w:val="24"/>
          <w:szCs w:val="24"/>
        </w:rPr>
      </w:pPr>
    </w:p>
    <w:p w:rsidR="00D50825" w:rsidRDefault="00D50825" w:rsidP="00F7590B">
      <w:pPr>
        <w:spacing w:after="0" w:line="240" w:lineRule="auto"/>
        <w:rPr>
          <w:rFonts w:cs="Times New Roman"/>
          <w:b/>
          <w:i/>
          <w:sz w:val="24"/>
          <w:szCs w:val="24"/>
        </w:rPr>
      </w:pPr>
      <w:r w:rsidRPr="00D50825">
        <w:rPr>
          <w:rFonts w:cs="Times New Roman"/>
          <w:b/>
          <w:i/>
          <w:sz w:val="24"/>
          <w:szCs w:val="24"/>
          <w:u w:val="single"/>
        </w:rPr>
        <w:t>Arts and Crafts &amp; Art Service Club Meetings</w:t>
      </w:r>
      <w:r>
        <w:rPr>
          <w:rFonts w:cs="Times New Roman"/>
          <w:b/>
          <w:i/>
          <w:sz w:val="24"/>
          <w:szCs w:val="24"/>
        </w:rPr>
        <w:t>: Wednesday, 10/3 afterschool in Rooms 712 &amp; 707.</w:t>
      </w:r>
    </w:p>
    <w:p w:rsidR="00D50825" w:rsidRDefault="00D50825" w:rsidP="00F7590B">
      <w:pPr>
        <w:spacing w:after="0" w:line="240" w:lineRule="auto"/>
        <w:rPr>
          <w:rFonts w:cs="Times New Roman"/>
          <w:b/>
          <w:i/>
          <w:sz w:val="24"/>
          <w:szCs w:val="24"/>
        </w:rPr>
      </w:pPr>
    </w:p>
    <w:p w:rsidR="00D50825" w:rsidRDefault="00D50825" w:rsidP="00F7590B">
      <w:pPr>
        <w:spacing w:after="0" w:line="240" w:lineRule="auto"/>
        <w:rPr>
          <w:rFonts w:cs="Times New Roman"/>
          <w:b/>
          <w:i/>
          <w:sz w:val="24"/>
          <w:szCs w:val="24"/>
        </w:rPr>
      </w:pPr>
      <w:r w:rsidRPr="00D50825">
        <w:rPr>
          <w:rFonts w:cs="Times New Roman"/>
          <w:b/>
          <w:i/>
          <w:sz w:val="24"/>
          <w:szCs w:val="24"/>
          <w:u w:val="single"/>
        </w:rPr>
        <w:t>Science Honor Society Meeting</w:t>
      </w:r>
      <w:r>
        <w:rPr>
          <w:rFonts w:cs="Times New Roman"/>
          <w:b/>
          <w:i/>
          <w:sz w:val="24"/>
          <w:szCs w:val="24"/>
        </w:rPr>
        <w:t>: Wednesday, 10/3 after school in Room 801.</w:t>
      </w:r>
    </w:p>
    <w:p w:rsidR="009E2F0D" w:rsidRDefault="009E2F0D" w:rsidP="00F7590B">
      <w:pPr>
        <w:spacing w:after="0" w:line="240" w:lineRule="auto"/>
        <w:rPr>
          <w:rFonts w:cs="Times New Roman"/>
          <w:b/>
          <w:i/>
          <w:sz w:val="24"/>
          <w:szCs w:val="24"/>
        </w:rPr>
      </w:pPr>
    </w:p>
    <w:p w:rsidR="009E2F0D" w:rsidRDefault="009E2F0D" w:rsidP="00F7590B">
      <w:pPr>
        <w:spacing w:after="0" w:line="240" w:lineRule="auto"/>
        <w:rPr>
          <w:rFonts w:cs="Times New Roman"/>
          <w:b/>
          <w:i/>
          <w:sz w:val="24"/>
          <w:szCs w:val="24"/>
        </w:rPr>
      </w:pPr>
      <w:r w:rsidRPr="009E2F0D">
        <w:rPr>
          <w:rFonts w:cs="Times New Roman"/>
          <w:b/>
          <w:i/>
          <w:sz w:val="24"/>
          <w:szCs w:val="24"/>
          <w:u w:val="single"/>
        </w:rPr>
        <w:t>TV Production Club Meeting</w:t>
      </w:r>
      <w:r>
        <w:rPr>
          <w:rFonts w:cs="Times New Roman"/>
          <w:b/>
          <w:i/>
          <w:sz w:val="24"/>
          <w:szCs w:val="24"/>
        </w:rPr>
        <w:t>: Thursday, 10/4 after school in Room 118.</w:t>
      </w:r>
    </w:p>
    <w:p w:rsidR="00DA2E2E" w:rsidRDefault="00DA2E2E" w:rsidP="00647777">
      <w:pPr>
        <w:spacing w:after="0" w:line="240" w:lineRule="auto"/>
        <w:rPr>
          <w:rFonts w:cs="Times New Roman"/>
          <w:b/>
          <w:i/>
          <w:sz w:val="24"/>
          <w:szCs w:val="24"/>
          <w:u w:val="single"/>
        </w:rPr>
      </w:pPr>
    </w:p>
    <w:p w:rsidR="004F4A33" w:rsidRDefault="004F4A33" w:rsidP="00647777">
      <w:pPr>
        <w:spacing w:after="0" w:line="240" w:lineRule="auto"/>
        <w:rPr>
          <w:rFonts w:cs="Times New Roman"/>
          <w:b/>
          <w:i/>
          <w:sz w:val="24"/>
          <w:szCs w:val="24"/>
        </w:rPr>
      </w:pPr>
      <w:r>
        <w:rPr>
          <w:rFonts w:cs="Times New Roman"/>
          <w:b/>
          <w:i/>
          <w:sz w:val="24"/>
          <w:szCs w:val="24"/>
          <w:u w:val="single"/>
        </w:rPr>
        <w:t>Yearbooks</w:t>
      </w:r>
      <w:r>
        <w:rPr>
          <w:rFonts w:cs="Times New Roman"/>
          <w:b/>
          <w:i/>
          <w:sz w:val="24"/>
          <w:szCs w:val="24"/>
        </w:rPr>
        <w:t xml:space="preserve"> and yearbook ads are on sale at yearbookordercenter.com code 4308</w:t>
      </w:r>
      <w:r w:rsidR="00734DBC">
        <w:rPr>
          <w:rFonts w:cs="Times New Roman"/>
          <w:b/>
          <w:i/>
          <w:sz w:val="24"/>
          <w:szCs w:val="24"/>
        </w:rPr>
        <w:t xml:space="preserve">. </w:t>
      </w:r>
    </w:p>
    <w:p w:rsidR="00450AC7" w:rsidRDefault="00450AC7" w:rsidP="00647777">
      <w:pPr>
        <w:spacing w:after="0" w:line="240" w:lineRule="auto"/>
        <w:rPr>
          <w:rFonts w:cs="Times New Roman"/>
          <w:b/>
          <w:i/>
          <w:sz w:val="24"/>
          <w:szCs w:val="24"/>
        </w:rPr>
      </w:pPr>
    </w:p>
    <w:p w:rsidR="00450AC7" w:rsidRDefault="00450AC7" w:rsidP="00647777">
      <w:pPr>
        <w:spacing w:after="0" w:line="240" w:lineRule="auto"/>
        <w:rPr>
          <w:rFonts w:cs="Times New Roman"/>
          <w:b/>
          <w:i/>
          <w:sz w:val="24"/>
          <w:szCs w:val="24"/>
        </w:rPr>
      </w:pPr>
      <w:r w:rsidRPr="00F7590B">
        <w:rPr>
          <w:rFonts w:cs="Times New Roman"/>
          <w:b/>
          <w:i/>
          <w:sz w:val="24"/>
          <w:szCs w:val="24"/>
          <w:u w:val="single"/>
        </w:rPr>
        <w:t>Senior Portraits</w:t>
      </w:r>
      <w:r>
        <w:rPr>
          <w:rFonts w:cs="Times New Roman"/>
          <w:b/>
          <w:i/>
          <w:sz w:val="24"/>
          <w:szCs w:val="24"/>
        </w:rPr>
        <w:t>: Monday, October 1</w:t>
      </w:r>
      <w:r w:rsidR="00F15BD9">
        <w:rPr>
          <w:rFonts w:cs="Times New Roman"/>
          <w:b/>
          <w:i/>
          <w:sz w:val="24"/>
          <w:szCs w:val="24"/>
        </w:rPr>
        <w:t>st</w:t>
      </w:r>
      <w:r>
        <w:rPr>
          <w:rFonts w:cs="Times New Roman"/>
          <w:b/>
          <w:i/>
          <w:sz w:val="24"/>
          <w:szCs w:val="24"/>
        </w:rPr>
        <w:t xml:space="preserve"> – Wednesday, October 3</w:t>
      </w:r>
      <w:r w:rsidR="00F15BD9" w:rsidRPr="00F15BD9">
        <w:rPr>
          <w:rFonts w:cs="Times New Roman"/>
          <w:b/>
          <w:i/>
          <w:sz w:val="24"/>
          <w:szCs w:val="24"/>
          <w:vertAlign w:val="superscript"/>
        </w:rPr>
        <w:t>rd</w:t>
      </w:r>
      <w:r w:rsidR="00F15BD9">
        <w:rPr>
          <w:rFonts w:cs="Times New Roman"/>
          <w:b/>
          <w:i/>
          <w:sz w:val="24"/>
          <w:szCs w:val="24"/>
        </w:rPr>
        <w:t xml:space="preserve">. This is the last time photographers will be at the school. After </w:t>
      </w:r>
      <w:r w:rsidR="00083A39">
        <w:rPr>
          <w:rFonts w:cs="Times New Roman"/>
          <w:b/>
          <w:i/>
          <w:sz w:val="24"/>
          <w:szCs w:val="24"/>
        </w:rPr>
        <w:t>that,</w:t>
      </w:r>
      <w:r w:rsidR="00F15BD9">
        <w:rPr>
          <w:rFonts w:cs="Times New Roman"/>
          <w:b/>
          <w:i/>
          <w:sz w:val="24"/>
          <w:szCs w:val="24"/>
        </w:rPr>
        <w:t xml:space="preserve"> you need to go to their studios. See or e-mail Ms. LaBrake with questions.</w:t>
      </w:r>
    </w:p>
    <w:p w:rsidR="005B2B9F" w:rsidRDefault="005B2B9F" w:rsidP="00647777">
      <w:pPr>
        <w:spacing w:after="0" w:line="240" w:lineRule="auto"/>
        <w:rPr>
          <w:rFonts w:cs="Times New Roman"/>
          <w:b/>
          <w:i/>
          <w:sz w:val="24"/>
          <w:szCs w:val="24"/>
        </w:rPr>
      </w:pPr>
    </w:p>
    <w:p w:rsidR="005B2B9F" w:rsidRDefault="005B2B9F" w:rsidP="00647777">
      <w:pPr>
        <w:spacing w:after="0" w:line="240" w:lineRule="auto"/>
        <w:rPr>
          <w:rFonts w:cs="Times New Roman"/>
          <w:b/>
          <w:i/>
          <w:sz w:val="24"/>
          <w:szCs w:val="24"/>
        </w:rPr>
      </w:pPr>
      <w:r w:rsidRPr="005B2B9F">
        <w:rPr>
          <w:rFonts w:cs="Times New Roman"/>
          <w:b/>
          <w:i/>
          <w:sz w:val="24"/>
          <w:szCs w:val="24"/>
          <w:u w:val="single"/>
        </w:rPr>
        <w:t>TZHS Intermural Bowling</w:t>
      </w:r>
      <w:r>
        <w:rPr>
          <w:rFonts w:cs="Times New Roman"/>
          <w:b/>
          <w:i/>
          <w:sz w:val="24"/>
          <w:szCs w:val="24"/>
        </w:rPr>
        <w:t xml:space="preserve"> will be meeting on select dates in October. The first session is Tuesday, 10/2 at 3:45 in Montvale Lanes. See Mrs. O’Riordan in the athletic office with questions.</w:t>
      </w:r>
    </w:p>
    <w:p w:rsidR="00D50825" w:rsidRDefault="00D50825" w:rsidP="00647777">
      <w:pPr>
        <w:spacing w:after="0" w:line="240" w:lineRule="auto"/>
        <w:rPr>
          <w:rFonts w:cs="Times New Roman"/>
          <w:b/>
          <w:i/>
          <w:sz w:val="24"/>
          <w:szCs w:val="24"/>
        </w:rPr>
      </w:pPr>
    </w:p>
    <w:p w:rsidR="00D50825" w:rsidRDefault="00D50825" w:rsidP="00647777">
      <w:pPr>
        <w:spacing w:after="0" w:line="240" w:lineRule="auto"/>
        <w:rPr>
          <w:rFonts w:cs="Times New Roman"/>
          <w:b/>
          <w:i/>
          <w:sz w:val="24"/>
          <w:szCs w:val="24"/>
        </w:rPr>
      </w:pPr>
      <w:r>
        <w:rPr>
          <w:rFonts w:cs="Times New Roman"/>
          <w:b/>
          <w:i/>
          <w:sz w:val="24"/>
          <w:szCs w:val="24"/>
        </w:rPr>
        <w:t xml:space="preserve">Beginning Monday, October </w:t>
      </w:r>
      <w:proofErr w:type="gramStart"/>
      <w:r>
        <w:rPr>
          <w:rFonts w:cs="Times New Roman"/>
          <w:b/>
          <w:i/>
          <w:sz w:val="24"/>
          <w:szCs w:val="24"/>
        </w:rPr>
        <w:t>1</w:t>
      </w:r>
      <w:r w:rsidRPr="00D50825">
        <w:rPr>
          <w:rFonts w:cs="Times New Roman"/>
          <w:b/>
          <w:i/>
          <w:sz w:val="24"/>
          <w:szCs w:val="24"/>
          <w:vertAlign w:val="superscript"/>
        </w:rPr>
        <w:t>st</w:t>
      </w:r>
      <w:proofErr w:type="gramEnd"/>
      <w:r>
        <w:rPr>
          <w:rFonts w:cs="Times New Roman"/>
          <w:b/>
          <w:i/>
          <w:sz w:val="24"/>
          <w:szCs w:val="24"/>
        </w:rPr>
        <w:t xml:space="preserve"> through Wednesday, October 3</w:t>
      </w:r>
      <w:r w:rsidRPr="00D50825">
        <w:rPr>
          <w:rFonts w:cs="Times New Roman"/>
          <w:b/>
          <w:i/>
          <w:sz w:val="24"/>
          <w:szCs w:val="24"/>
          <w:vertAlign w:val="superscript"/>
        </w:rPr>
        <w:t>rd</w:t>
      </w:r>
      <w:r>
        <w:rPr>
          <w:rFonts w:cs="Times New Roman"/>
          <w:b/>
          <w:i/>
          <w:sz w:val="24"/>
          <w:szCs w:val="24"/>
        </w:rPr>
        <w:t xml:space="preserve">, junior class spirit week t-shirts and lanyards will be on sale during lunch periods. Order forms </w:t>
      </w:r>
      <w:proofErr w:type="gramStart"/>
      <w:r>
        <w:rPr>
          <w:rFonts w:cs="Times New Roman"/>
          <w:b/>
          <w:i/>
          <w:sz w:val="24"/>
          <w:szCs w:val="24"/>
        </w:rPr>
        <w:t>can be found</w:t>
      </w:r>
      <w:proofErr w:type="gramEnd"/>
      <w:r>
        <w:rPr>
          <w:rFonts w:cs="Times New Roman"/>
          <w:b/>
          <w:i/>
          <w:sz w:val="24"/>
          <w:szCs w:val="24"/>
        </w:rPr>
        <w:t xml:space="preserve"> outside Room 406</w:t>
      </w:r>
      <w:r w:rsidR="00BF7258">
        <w:rPr>
          <w:rFonts w:cs="Times New Roman"/>
          <w:b/>
          <w:i/>
          <w:sz w:val="24"/>
          <w:szCs w:val="24"/>
        </w:rPr>
        <w:t xml:space="preserve">. </w:t>
      </w:r>
    </w:p>
    <w:p w:rsidR="00734DBC" w:rsidRDefault="00734DBC" w:rsidP="00647777">
      <w:pPr>
        <w:spacing w:after="0" w:line="240" w:lineRule="auto"/>
        <w:rPr>
          <w:rFonts w:cs="Times New Roman"/>
          <w:b/>
          <w:i/>
          <w:sz w:val="24"/>
          <w:szCs w:val="24"/>
        </w:rPr>
      </w:pPr>
    </w:p>
    <w:p w:rsidR="00734DBC" w:rsidRPr="00CE7248" w:rsidRDefault="00734DBC" w:rsidP="00734DBC">
      <w:pPr>
        <w:spacing w:after="0" w:line="240" w:lineRule="auto"/>
        <w:rPr>
          <w:rFonts w:cs="Times New Roman"/>
          <w:b/>
          <w:i/>
          <w:sz w:val="24"/>
          <w:szCs w:val="24"/>
          <w:u w:val="single"/>
        </w:rPr>
      </w:pPr>
      <w:r w:rsidRPr="00CE7248">
        <w:rPr>
          <w:rFonts w:cs="Times New Roman"/>
          <w:b/>
          <w:bCs/>
          <w:i/>
          <w:sz w:val="24"/>
          <w:szCs w:val="24"/>
          <w:u w:val="single"/>
        </w:rPr>
        <w:t>Mental Health Association of Rockland Presenting at TZHS</w:t>
      </w:r>
      <w:r w:rsidRPr="00CE7248">
        <w:rPr>
          <w:rFonts w:cs="Times New Roman"/>
          <w:b/>
          <w:i/>
          <w:sz w:val="24"/>
          <w:szCs w:val="24"/>
          <w:u w:val="single"/>
        </w:rPr>
        <w:t> </w:t>
      </w:r>
    </w:p>
    <w:p w:rsidR="00734DBC" w:rsidRPr="00734DBC" w:rsidRDefault="00734DBC" w:rsidP="00734DBC">
      <w:pPr>
        <w:spacing w:after="0" w:line="240" w:lineRule="auto"/>
        <w:rPr>
          <w:rFonts w:cs="Times New Roman"/>
          <w:b/>
          <w:i/>
          <w:sz w:val="24"/>
          <w:szCs w:val="24"/>
        </w:rPr>
      </w:pPr>
      <w:r w:rsidRPr="00734DBC">
        <w:rPr>
          <w:rFonts w:cs="Times New Roman"/>
          <w:b/>
          <w:i/>
          <w:sz w:val="24"/>
          <w:szCs w:val="24"/>
        </w:rPr>
        <w:t>Tuesday, October 9 @ 7:30pm - Library</w:t>
      </w:r>
    </w:p>
    <w:p w:rsidR="00734DBC" w:rsidRPr="00734DBC" w:rsidRDefault="00734DBC" w:rsidP="00734DBC">
      <w:pPr>
        <w:spacing w:after="0" w:line="240" w:lineRule="auto"/>
        <w:rPr>
          <w:rFonts w:cs="Times New Roman"/>
          <w:b/>
          <w:i/>
          <w:sz w:val="24"/>
          <w:szCs w:val="24"/>
        </w:rPr>
      </w:pPr>
      <w:r w:rsidRPr="00734DBC">
        <w:rPr>
          <w:rFonts w:cs="Times New Roman"/>
          <w:b/>
          <w:i/>
          <w:sz w:val="24"/>
          <w:szCs w:val="24"/>
        </w:rPr>
        <w:t xml:space="preserve">Come hear about all the programs they have for Rockland County students and their families.  They will cover mental health subjects and will share knowledge on drug use and alcohol.  Very valuable, </w:t>
      </w:r>
      <w:proofErr w:type="spellStart"/>
      <w:proofErr w:type="gramStart"/>
      <w:r w:rsidRPr="00734DBC">
        <w:rPr>
          <w:rFonts w:cs="Times New Roman"/>
          <w:b/>
          <w:i/>
          <w:sz w:val="24"/>
          <w:szCs w:val="24"/>
        </w:rPr>
        <w:t>lot's</w:t>
      </w:r>
      <w:proofErr w:type="spellEnd"/>
      <w:proofErr w:type="gramEnd"/>
      <w:r w:rsidRPr="00734DBC">
        <w:rPr>
          <w:rFonts w:cs="Times New Roman"/>
          <w:b/>
          <w:i/>
          <w:sz w:val="24"/>
          <w:szCs w:val="24"/>
        </w:rPr>
        <w:t xml:space="preserve"> of great info!</w:t>
      </w:r>
    </w:p>
    <w:p w:rsidR="00734DBC" w:rsidRDefault="00734DBC" w:rsidP="00647777">
      <w:pPr>
        <w:spacing w:after="0" w:line="240" w:lineRule="auto"/>
        <w:rPr>
          <w:rFonts w:cs="Times New Roman"/>
          <w:b/>
          <w:i/>
          <w:sz w:val="24"/>
          <w:szCs w:val="24"/>
        </w:rPr>
      </w:pPr>
    </w:p>
    <w:p w:rsidR="00CE119A" w:rsidRDefault="00CE119A" w:rsidP="00647777">
      <w:pPr>
        <w:spacing w:after="0" w:line="240" w:lineRule="auto"/>
        <w:rPr>
          <w:rFonts w:cs="Times New Roman"/>
          <w:b/>
          <w:i/>
          <w:sz w:val="24"/>
          <w:szCs w:val="24"/>
        </w:rPr>
      </w:pPr>
      <w:r w:rsidRPr="00CE119A">
        <w:rPr>
          <w:rFonts w:cs="Times New Roman"/>
          <w:b/>
          <w:i/>
          <w:sz w:val="24"/>
          <w:szCs w:val="24"/>
          <w:u w:val="single"/>
        </w:rPr>
        <w:t>College Visits</w:t>
      </w:r>
      <w:r>
        <w:rPr>
          <w:rFonts w:cs="Times New Roman"/>
          <w:b/>
          <w:i/>
          <w:sz w:val="24"/>
          <w:szCs w:val="24"/>
        </w:rPr>
        <w:t>:</w:t>
      </w:r>
    </w:p>
    <w:p w:rsidR="00CE119A" w:rsidRPr="00CE119A" w:rsidRDefault="00CE119A" w:rsidP="00647777">
      <w:pPr>
        <w:spacing w:after="0" w:line="240" w:lineRule="auto"/>
        <w:rPr>
          <w:rFonts w:cs="Times New Roman"/>
          <w:b/>
          <w:i/>
          <w:sz w:val="24"/>
          <w:szCs w:val="24"/>
          <w:u w:val="single"/>
        </w:rPr>
      </w:pPr>
      <w:r w:rsidRPr="00CE119A">
        <w:rPr>
          <w:rFonts w:cs="Times New Roman"/>
          <w:b/>
          <w:i/>
          <w:sz w:val="24"/>
          <w:szCs w:val="24"/>
          <w:u w:val="single"/>
        </w:rPr>
        <w:t>Tuesday, 10/2</w:t>
      </w:r>
    </w:p>
    <w:p w:rsidR="00CE119A" w:rsidRDefault="00CE119A" w:rsidP="00647777">
      <w:pPr>
        <w:spacing w:after="0" w:line="240" w:lineRule="auto"/>
        <w:rPr>
          <w:rFonts w:cs="Times New Roman"/>
          <w:b/>
          <w:i/>
          <w:sz w:val="24"/>
          <w:szCs w:val="24"/>
        </w:rPr>
      </w:pPr>
      <w:r>
        <w:rPr>
          <w:rFonts w:cs="Times New Roman"/>
          <w:b/>
          <w:i/>
          <w:sz w:val="24"/>
          <w:szCs w:val="24"/>
        </w:rPr>
        <w:t>12:05 pm</w:t>
      </w:r>
      <w:r>
        <w:rPr>
          <w:rFonts w:cs="Times New Roman"/>
          <w:b/>
          <w:i/>
          <w:sz w:val="24"/>
          <w:szCs w:val="24"/>
        </w:rPr>
        <w:tab/>
        <w:t>Dominican College</w:t>
      </w:r>
    </w:p>
    <w:p w:rsidR="00CE119A" w:rsidRDefault="00CE119A" w:rsidP="00647777">
      <w:pPr>
        <w:spacing w:after="0" w:line="240" w:lineRule="auto"/>
        <w:rPr>
          <w:rFonts w:cs="Times New Roman"/>
          <w:b/>
          <w:i/>
          <w:sz w:val="24"/>
          <w:szCs w:val="24"/>
        </w:rPr>
      </w:pPr>
      <w:r>
        <w:rPr>
          <w:rFonts w:cs="Times New Roman"/>
          <w:b/>
          <w:i/>
          <w:sz w:val="24"/>
          <w:szCs w:val="24"/>
        </w:rPr>
        <w:t>1:30 pm</w:t>
      </w:r>
      <w:r>
        <w:rPr>
          <w:rFonts w:cs="Times New Roman"/>
          <w:b/>
          <w:i/>
          <w:sz w:val="24"/>
          <w:szCs w:val="24"/>
        </w:rPr>
        <w:tab/>
        <w:t>Montclair State University</w:t>
      </w:r>
    </w:p>
    <w:p w:rsidR="00CE119A" w:rsidRPr="00CE119A" w:rsidRDefault="00CE119A" w:rsidP="00647777">
      <w:pPr>
        <w:spacing w:after="0" w:line="240" w:lineRule="auto"/>
        <w:rPr>
          <w:rFonts w:cs="Times New Roman"/>
          <w:b/>
          <w:i/>
          <w:sz w:val="24"/>
          <w:szCs w:val="24"/>
          <w:u w:val="single"/>
        </w:rPr>
      </w:pPr>
      <w:r w:rsidRPr="00CE119A">
        <w:rPr>
          <w:rFonts w:cs="Times New Roman"/>
          <w:b/>
          <w:i/>
          <w:sz w:val="24"/>
          <w:szCs w:val="24"/>
          <w:u w:val="single"/>
        </w:rPr>
        <w:t>Wednesday, 10/3</w:t>
      </w:r>
    </w:p>
    <w:p w:rsidR="00CE119A" w:rsidRDefault="00CE119A" w:rsidP="00647777">
      <w:pPr>
        <w:spacing w:after="0" w:line="240" w:lineRule="auto"/>
        <w:rPr>
          <w:rFonts w:cs="Times New Roman"/>
          <w:b/>
          <w:i/>
          <w:sz w:val="24"/>
          <w:szCs w:val="24"/>
        </w:rPr>
      </w:pPr>
      <w:proofErr w:type="gramStart"/>
      <w:r>
        <w:rPr>
          <w:rFonts w:cs="Times New Roman"/>
          <w:b/>
          <w:i/>
          <w:sz w:val="24"/>
          <w:szCs w:val="24"/>
        </w:rPr>
        <w:t>9:</w:t>
      </w:r>
      <w:proofErr w:type="gramEnd"/>
      <w:r>
        <w:rPr>
          <w:rFonts w:cs="Times New Roman"/>
          <w:b/>
          <w:i/>
          <w:sz w:val="24"/>
          <w:szCs w:val="24"/>
        </w:rPr>
        <w:t>00 am</w:t>
      </w:r>
      <w:r>
        <w:rPr>
          <w:rFonts w:cs="Times New Roman"/>
          <w:b/>
          <w:i/>
          <w:sz w:val="24"/>
          <w:szCs w:val="24"/>
        </w:rPr>
        <w:tab/>
        <w:t>SUNY Oswego</w:t>
      </w:r>
    </w:p>
    <w:p w:rsidR="00CE119A" w:rsidRDefault="00CE119A" w:rsidP="00647777">
      <w:pPr>
        <w:spacing w:after="0" w:line="240" w:lineRule="auto"/>
        <w:rPr>
          <w:rFonts w:cs="Times New Roman"/>
          <w:b/>
          <w:i/>
          <w:sz w:val="24"/>
          <w:szCs w:val="24"/>
        </w:rPr>
      </w:pPr>
      <w:proofErr w:type="gramStart"/>
      <w:r>
        <w:rPr>
          <w:rFonts w:cs="Times New Roman"/>
          <w:b/>
          <w:i/>
          <w:sz w:val="24"/>
          <w:szCs w:val="24"/>
        </w:rPr>
        <w:t>10</w:t>
      </w:r>
      <w:proofErr w:type="gramEnd"/>
      <w:r>
        <w:rPr>
          <w:rFonts w:cs="Times New Roman"/>
          <w:b/>
          <w:i/>
          <w:sz w:val="24"/>
          <w:szCs w:val="24"/>
        </w:rPr>
        <w:t>:35 am</w:t>
      </w:r>
      <w:r>
        <w:rPr>
          <w:rFonts w:cs="Times New Roman"/>
          <w:b/>
          <w:i/>
          <w:sz w:val="24"/>
          <w:szCs w:val="24"/>
        </w:rPr>
        <w:tab/>
        <w:t>Johnson &amp; Wales</w:t>
      </w:r>
    </w:p>
    <w:p w:rsidR="00CE119A" w:rsidRDefault="00CE119A" w:rsidP="00647777">
      <w:pPr>
        <w:spacing w:after="0" w:line="240" w:lineRule="auto"/>
        <w:rPr>
          <w:rFonts w:cs="Times New Roman"/>
          <w:b/>
          <w:i/>
          <w:sz w:val="24"/>
          <w:szCs w:val="24"/>
        </w:rPr>
      </w:pPr>
    </w:p>
    <w:p w:rsidR="004748BF" w:rsidRDefault="004748BF" w:rsidP="004748BF">
      <w:pPr>
        <w:pStyle w:val="NormalWeb"/>
        <w:rPr>
          <w:rFonts w:ascii="Calibri" w:hAnsi="Calibri" w:cs="Calibri"/>
          <w:color w:val="000000"/>
        </w:rPr>
      </w:pPr>
      <w:r>
        <w:rPr>
          <w:rStyle w:val="Strong"/>
          <w:rFonts w:ascii="Calibri" w:hAnsi="Calibri" w:cs="Calibri"/>
          <w:color w:val="000000"/>
        </w:rPr>
        <w:t>For all athletics events,</w:t>
      </w:r>
      <w:r>
        <w:rPr>
          <w:rFonts w:ascii="Calibri" w:hAnsi="Calibri" w:cs="Calibri"/>
          <w:color w:val="000000"/>
        </w:rPr>
        <w:t xml:space="preserve"> go to </w:t>
      </w:r>
      <w:hyperlink r:id="rId6" w:history="1">
        <w:r>
          <w:rPr>
            <w:rStyle w:val="Hyperlink"/>
            <w:rFonts w:ascii="Calibri" w:hAnsi="Calibri" w:cs="Calibri"/>
          </w:rPr>
          <w:t>http://blogs.socsd.org/tzhs/calendar/</w:t>
        </w:r>
      </w:hyperlink>
      <w:r>
        <w:rPr>
          <w:rFonts w:ascii="Calibri" w:hAnsi="Calibri" w:cs="Calibri"/>
          <w:color w:val="000000"/>
        </w:rPr>
        <w:t>.</w:t>
      </w:r>
    </w:p>
    <w:p w:rsidR="005137F0" w:rsidRDefault="005137F0" w:rsidP="00647777">
      <w:pPr>
        <w:spacing w:after="0" w:line="240" w:lineRule="auto"/>
        <w:rPr>
          <w:rFonts w:cs="Times New Roman"/>
          <w:b/>
          <w:i/>
          <w:sz w:val="24"/>
          <w:szCs w:val="24"/>
          <w:u w:val="single"/>
        </w:rPr>
      </w:pPr>
    </w:p>
    <w:p w:rsidR="00010C61" w:rsidRPr="00CE5F95" w:rsidRDefault="00010C61" w:rsidP="00647777">
      <w:pPr>
        <w:spacing w:after="0" w:line="240" w:lineRule="auto"/>
        <w:rPr>
          <w:rFonts w:cs="Times New Roman"/>
          <w:i/>
          <w:sz w:val="24"/>
          <w:szCs w:val="24"/>
          <w:u w:val="single"/>
        </w:rPr>
      </w:pPr>
    </w:p>
    <w:p w:rsidR="00831ABD" w:rsidRPr="00CE5F95" w:rsidRDefault="00831ABD" w:rsidP="00647777">
      <w:pPr>
        <w:spacing w:after="0" w:line="240" w:lineRule="auto"/>
        <w:rPr>
          <w:rFonts w:cs="Times New Roman"/>
          <w:i/>
          <w:sz w:val="23"/>
          <w:szCs w:val="23"/>
          <w:u w:val="single"/>
        </w:rPr>
      </w:pPr>
    </w:p>
    <w:p w:rsidR="007A7F80" w:rsidRPr="00CE5F95" w:rsidRDefault="007A7F80" w:rsidP="00647777">
      <w:pPr>
        <w:spacing w:after="0" w:line="240" w:lineRule="auto"/>
        <w:rPr>
          <w:rFonts w:cs="Times New Roman"/>
          <w:i/>
          <w:sz w:val="23"/>
          <w:szCs w:val="23"/>
          <w:u w:val="single"/>
        </w:rPr>
      </w:pPr>
    </w:p>
    <w:p w:rsidR="00F1336B" w:rsidRPr="00CE5F95" w:rsidRDefault="00F1336B" w:rsidP="00647777">
      <w:pPr>
        <w:spacing w:after="0" w:line="240" w:lineRule="auto"/>
        <w:rPr>
          <w:rFonts w:cs="Times New Roman"/>
          <w:i/>
          <w:sz w:val="24"/>
          <w:szCs w:val="24"/>
          <w:u w:val="single"/>
        </w:rPr>
      </w:pPr>
    </w:p>
    <w:p w:rsidR="00E670BD" w:rsidRPr="00CE5F95" w:rsidRDefault="00E670BD" w:rsidP="00647777">
      <w:pPr>
        <w:spacing w:after="0" w:line="240" w:lineRule="auto"/>
        <w:rPr>
          <w:rFonts w:cs="Times New Roman"/>
          <w:i/>
          <w:sz w:val="24"/>
          <w:szCs w:val="24"/>
          <w:u w:val="single"/>
        </w:rPr>
      </w:pPr>
    </w:p>
    <w:p w:rsidR="00216B3D" w:rsidRPr="00CE5F95" w:rsidRDefault="00216B3D" w:rsidP="00647777">
      <w:pPr>
        <w:spacing w:after="0" w:line="240" w:lineRule="auto"/>
        <w:rPr>
          <w:rFonts w:cs="Times New Roman"/>
          <w:i/>
          <w:sz w:val="24"/>
          <w:szCs w:val="24"/>
          <w:u w:val="single"/>
        </w:rPr>
      </w:pPr>
    </w:p>
    <w:p w:rsidR="00005A6A" w:rsidRPr="00005A6A" w:rsidRDefault="00005A6A" w:rsidP="00647777">
      <w:pPr>
        <w:spacing w:after="0" w:line="240" w:lineRule="auto"/>
        <w:rPr>
          <w:rFonts w:cs="Times New Roman"/>
          <w:i/>
          <w:sz w:val="24"/>
          <w:szCs w:val="24"/>
        </w:rPr>
      </w:pPr>
    </w:p>
    <w:sectPr w:rsidR="00005A6A" w:rsidRPr="00005A6A" w:rsidSect="00827CE2">
      <w:pgSz w:w="12240" w:h="15840"/>
      <w:pgMar w:top="432" w:right="1152"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84"/>
    <w:rsid w:val="00005A6A"/>
    <w:rsid w:val="000107D2"/>
    <w:rsid w:val="00010C61"/>
    <w:rsid w:val="00014966"/>
    <w:rsid w:val="00014CF2"/>
    <w:rsid w:val="00026800"/>
    <w:rsid w:val="000379AB"/>
    <w:rsid w:val="00042FCC"/>
    <w:rsid w:val="000505E3"/>
    <w:rsid w:val="00052303"/>
    <w:rsid w:val="000612B4"/>
    <w:rsid w:val="00065D9A"/>
    <w:rsid w:val="00067C8C"/>
    <w:rsid w:val="00076EFC"/>
    <w:rsid w:val="00083479"/>
    <w:rsid w:val="00083A39"/>
    <w:rsid w:val="0009611D"/>
    <w:rsid w:val="000A5AE1"/>
    <w:rsid w:val="000B3CA4"/>
    <w:rsid w:val="000B3F74"/>
    <w:rsid w:val="000B5A4F"/>
    <w:rsid w:val="000C1CDF"/>
    <w:rsid w:val="000C53E3"/>
    <w:rsid w:val="000D6831"/>
    <w:rsid w:val="000D6BC6"/>
    <w:rsid w:val="000E4ABA"/>
    <w:rsid w:val="00107327"/>
    <w:rsid w:val="0010769C"/>
    <w:rsid w:val="00115392"/>
    <w:rsid w:val="00121443"/>
    <w:rsid w:val="00121D19"/>
    <w:rsid w:val="00121FFE"/>
    <w:rsid w:val="0013160D"/>
    <w:rsid w:val="00143072"/>
    <w:rsid w:val="00152B72"/>
    <w:rsid w:val="00154EA8"/>
    <w:rsid w:val="00156C60"/>
    <w:rsid w:val="00157EFA"/>
    <w:rsid w:val="001645D4"/>
    <w:rsid w:val="00173184"/>
    <w:rsid w:val="0017447C"/>
    <w:rsid w:val="00177F84"/>
    <w:rsid w:val="00180DD0"/>
    <w:rsid w:val="001810E8"/>
    <w:rsid w:val="001818CE"/>
    <w:rsid w:val="00182A2A"/>
    <w:rsid w:val="0018436F"/>
    <w:rsid w:val="00194F11"/>
    <w:rsid w:val="00196D1A"/>
    <w:rsid w:val="001A21F9"/>
    <w:rsid w:val="001A222D"/>
    <w:rsid w:val="001B0917"/>
    <w:rsid w:val="001B4347"/>
    <w:rsid w:val="001B6C92"/>
    <w:rsid w:val="001B6F08"/>
    <w:rsid w:val="001B7082"/>
    <w:rsid w:val="001C2756"/>
    <w:rsid w:val="001C3134"/>
    <w:rsid w:val="001E1384"/>
    <w:rsid w:val="001E1C79"/>
    <w:rsid w:val="001F23A1"/>
    <w:rsid w:val="00200A40"/>
    <w:rsid w:val="002068EB"/>
    <w:rsid w:val="00206EA3"/>
    <w:rsid w:val="0021202E"/>
    <w:rsid w:val="00214A43"/>
    <w:rsid w:val="00214DC6"/>
    <w:rsid w:val="00216B3D"/>
    <w:rsid w:val="00220560"/>
    <w:rsid w:val="002322FD"/>
    <w:rsid w:val="00245236"/>
    <w:rsid w:val="00257B23"/>
    <w:rsid w:val="0027289C"/>
    <w:rsid w:val="002737E3"/>
    <w:rsid w:val="00293827"/>
    <w:rsid w:val="002A327C"/>
    <w:rsid w:val="002B64C9"/>
    <w:rsid w:val="002C39E6"/>
    <w:rsid w:val="002D010F"/>
    <w:rsid w:val="002D6168"/>
    <w:rsid w:val="002D65DE"/>
    <w:rsid w:val="002E268D"/>
    <w:rsid w:val="002E6871"/>
    <w:rsid w:val="002F29FE"/>
    <w:rsid w:val="0030099C"/>
    <w:rsid w:val="00303E52"/>
    <w:rsid w:val="00312145"/>
    <w:rsid w:val="00316AFA"/>
    <w:rsid w:val="00334FA0"/>
    <w:rsid w:val="0034462F"/>
    <w:rsid w:val="00344F6C"/>
    <w:rsid w:val="00356746"/>
    <w:rsid w:val="003634F5"/>
    <w:rsid w:val="00380922"/>
    <w:rsid w:val="00380BF8"/>
    <w:rsid w:val="00397E40"/>
    <w:rsid w:val="003A0FA5"/>
    <w:rsid w:val="003B20B2"/>
    <w:rsid w:val="003C1657"/>
    <w:rsid w:val="003C20F9"/>
    <w:rsid w:val="003C3427"/>
    <w:rsid w:val="003C5F1B"/>
    <w:rsid w:val="003D1E22"/>
    <w:rsid w:val="003D5CCC"/>
    <w:rsid w:val="003E28E1"/>
    <w:rsid w:val="003E2FCC"/>
    <w:rsid w:val="004032D8"/>
    <w:rsid w:val="0040662B"/>
    <w:rsid w:val="004106AE"/>
    <w:rsid w:val="004114FF"/>
    <w:rsid w:val="00411B35"/>
    <w:rsid w:val="00430251"/>
    <w:rsid w:val="00436890"/>
    <w:rsid w:val="00450AC7"/>
    <w:rsid w:val="0046705C"/>
    <w:rsid w:val="004709C0"/>
    <w:rsid w:val="00471A4C"/>
    <w:rsid w:val="004748BF"/>
    <w:rsid w:val="00474ADC"/>
    <w:rsid w:val="004752D8"/>
    <w:rsid w:val="004760BC"/>
    <w:rsid w:val="00477391"/>
    <w:rsid w:val="00481B53"/>
    <w:rsid w:val="00483D00"/>
    <w:rsid w:val="00495E27"/>
    <w:rsid w:val="004A3AEE"/>
    <w:rsid w:val="004A3C7A"/>
    <w:rsid w:val="004B198E"/>
    <w:rsid w:val="004B4A02"/>
    <w:rsid w:val="004C26EE"/>
    <w:rsid w:val="004C2EEB"/>
    <w:rsid w:val="004C4BFA"/>
    <w:rsid w:val="004D5222"/>
    <w:rsid w:val="004E37BE"/>
    <w:rsid w:val="004F0F51"/>
    <w:rsid w:val="004F4A33"/>
    <w:rsid w:val="004F5871"/>
    <w:rsid w:val="004F738B"/>
    <w:rsid w:val="00513440"/>
    <w:rsid w:val="005137F0"/>
    <w:rsid w:val="00532EFC"/>
    <w:rsid w:val="005447E6"/>
    <w:rsid w:val="0054489B"/>
    <w:rsid w:val="005608C4"/>
    <w:rsid w:val="005740EB"/>
    <w:rsid w:val="00575C46"/>
    <w:rsid w:val="005916AF"/>
    <w:rsid w:val="0059256A"/>
    <w:rsid w:val="00592ACD"/>
    <w:rsid w:val="00593868"/>
    <w:rsid w:val="00596BA9"/>
    <w:rsid w:val="005A6EB9"/>
    <w:rsid w:val="005B2B9F"/>
    <w:rsid w:val="005B31F3"/>
    <w:rsid w:val="005B778B"/>
    <w:rsid w:val="005F5360"/>
    <w:rsid w:val="00600D5C"/>
    <w:rsid w:val="00600DD0"/>
    <w:rsid w:val="00600F1C"/>
    <w:rsid w:val="006030C6"/>
    <w:rsid w:val="00605B0B"/>
    <w:rsid w:val="0060662B"/>
    <w:rsid w:val="006134B7"/>
    <w:rsid w:val="00622FD4"/>
    <w:rsid w:val="0062651C"/>
    <w:rsid w:val="00642D93"/>
    <w:rsid w:val="006472C9"/>
    <w:rsid w:val="00647777"/>
    <w:rsid w:val="00647E20"/>
    <w:rsid w:val="0065256F"/>
    <w:rsid w:val="006678B9"/>
    <w:rsid w:val="00677235"/>
    <w:rsid w:val="00682622"/>
    <w:rsid w:val="0068693F"/>
    <w:rsid w:val="00686BC0"/>
    <w:rsid w:val="006A12F7"/>
    <w:rsid w:val="006B1B1E"/>
    <w:rsid w:val="006C588A"/>
    <w:rsid w:val="006C7E36"/>
    <w:rsid w:val="006D4510"/>
    <w:rsid w:val="006F7AEA"/>
    <w:rsid w:val="00724092"/>
    <w:rsid w:val="00727859"/>
    <w:rsid w:val="00730036"/>
    <w:rsid w:val="007327BA"/>
    <w:rsid w:val="00734DBC"/>
    <w:rsid w:val="00750273"/>
    <w:rsid w:val="00750F90"/>
    <w:rsid w:val="007523A8"/>
    <w:rsid w:val="00766171"/>
    <w:rsid w:val="007731D7"/>
    <w:rsid w:val="0077404D"/>
    <w:rsid w:val="00781736"/>
    <w:rsid w:val="0079167A"/>
    <w:rsid w:val="00794E06"/>
    <w:rsid w:val="00796C4C"/>
    <w:rsid w:val="007970DD"/>
    <w:rsid w:val="007A7F80"/>
    <w:rsid w:val="007B59E2"/>
    <w:rsid w:val="007B5D69"/>
    <w:rsid w:val="007C5AFC"/>
    <w:rsid w:val="007D6D95"/>
    <w:rsid w:val="007E4E72"/>
    <w:rsid w:val="007E6833"/>
    <w:rsid w:val="007F5F61"/>
    <w:rsid w:val="007F7913"/>
    <w:rsid w:val="008009BA"/>
    <w:rsid w:val="0081124A"/>
    <w:rsid w:val="00811F73"/>
    <w:rsid w:val="00821F57"/>
    <w:rsid w:val="00827CE2"/>
    <w:rsid w:val="00831ABD"/>
    <w:rsid w:val="008410D2"/>
    <w:rsid w:val="00843999"/>
    <w:rsid w:val="00850251"/>
    <w:rsid w:val="008557D2"/>
    <w:rsid w:val="008641D0"/>
    <w:rsid w:val="0086548E"/>
    <w:rsid w:val="00872299"/>
    <w:rsid w:val="008779EC"/>
    <w:rsid w:val="00877FB8"/>
    <w:rsid w:val="008949AE"/>
    <w:rsid w:val="008A50ED"/>
    <w:rsid w:val="008B0B3D"/>
    <w:rsid w:val="008B122F"/>
    <w:rsid w:val="008B44C6"/>
    <w:rsid w:val="008B5505"/>
    <w:rsid w:val="008C14B4"/>
    <w:rsid w:val="008D6F28"/>
    <w:rsid w:val="008E0CB8"/>
    <w:rsid w:val="008E305C"/>
    <w:rsid w:val="008F53EC"/>
    <w:rsid w:val="00913431"/>
    <w:rsid w:val="00917462"/>
    <w:rsid w:val="00921530"/>
    <w:rsid w:val="00930A5D"/>
    <w:rsid w:val="0093153B"/>
    <w:rsid w:val="00934A87"/>
    <w:rsid w:val="00936C4C"/>
    <w:rsid w:val="0094609C"/>
    <w:rsid w:val="00946510"/>
    <w:rsid w:val="00954087"/>
    <w:rsid w:val="00964525"/>
    <w:rsid w:val="0097091E"/>
    <w:rsid w:val="0097383B"/>
    <w:rsid w:val="00982E1D"/>
    <w:rsid w:val="00983ED8"/>
    <w:rsid w:val="00991F93"/>
    <w:rsid w:val="009B69F0"/>
    <w:rsid w:val="009C6D38"/>
    <w:rsid w:val="009C6E07"/>
    <w:rsid w:val="009D3ACF"/>
    <w:rsid w:val="009E2F0D"/>
    <w:rsid w:val="009E5C72"/>
    <w:rsid w:val="009F2D34"/>
    <w:rsid w:val="00A13A4A"/>
    <w:rsid w:val="00A37DDB"/>
    <w:rsid w:val="00A427B4"/>
    <w:rsid w:val="00A52211"/>
    <w:rsid w:val="00A53E9F"/>
    <w:rsid w:val="00A54AAF"/>
    <w:rsid w:val="00A672CC"/>
    <w:rsid w:val="00A76328"/>
    <w:rsid w:val="00A76A0B"/>
    <w:rsid w:val="00A85A04"/>
    <w:rsid w:val="00A87662"/>
    <w:rsid w:val="00A87B3C"/>
    <w:rsid w:val="00A911C9"/>
    <w:rsid w:val="00AA13BD"/>
    <w:rsid w:val="00AC5A4F"/>
    <w:rsid w:val="00AD2C4E"/>
    <w:rsid w:val="00AD5646"/>
    <w:rsid w:val="00AD6720"/>
    <w:rsid w:val="00AF5C66"/>
    <w:rsid w:val="00AF5EC8"/>
    <w:rsid w:val="00B010E6"/>
    <w:rsid w:val="00B060F4"/>
    <w:rsid w:val="00B10517"/>
    <w:rsid w:val="00B1202C"/>
    <w:rsid w:val="00B15324"/>
    <w:rsid w:val="00B158D4"/>
    <w:rsid w:val="00B253E2"/>
    <w:rsid w:val="00B25E47"/>
    <w:rsid w:val="00B32C9B"/>
    <w:rsid w:val="00B40D11"/>
    <w:rsid w:val="00B4790F"/>
    <w:rsid w:val="00B54FC7"/>
    <w:rsid w:val="00B600A3"/>
    <w:rsid w:val="00B72E0E"/>
    <w:rsid w:val="00B7439E"/>
    <w:rsid w:val="00B74A82"/>
    <w:rsid w:val="00B7788B"/>
    <w:rsid w:val="00B83F19"/>
    <w:rsid w:val="00B929D6"/>
    <w:rsid w:val="00BA1EBE"/>
    <w:rsid w:val="00BA71EA"/>
    <w:rsid w:val="00BB4164"/>
    <w:rsid w:val="00BB5F12"/>
    <w:rsid w:val="00BC4FA2"/>
    <w:rsid w:val="00BD084E"/>
    <w:rsid w:val="00BD08D2"/>
    <w:rsid w:val="00BD4499"/>
    <w:rsid w:val="00BE301F"/>
    <w:rsid w:val="00BE607D"/>
    <w:rsid w:val="00BF03DB"/>
    <w:rsid w:val="00BF32B5"/>
    <w:rsid w:val="00BF60C9"/>
    <w:rsid w:val="00BF7258"/>
    <w:rsid w:val="00C00CE7"/>
    <w:rsid w:val="00C046DD"/>
    <w:rsid w:val="00C13F9B"/>
    <w:rsid w:val="00C15AB5"/>
    <w:rsid w:val="00C15E79"/>
    <w:rsid w:val="00C17126"/>
    <w:rsid w:val="00C17DEF"/>
    <w:rsid w:val="00C200A8"/>
    <w:rsid w:val="00C23B4A"/>
    <w:rsid w:val="00C245E0"/>
    <w:rsid w:val="00C31605"/>
    <w:rsid w:val="00C36105"/>
    <w:rsid w:val="00C45D83"/>
    <w:rsid w:val="00C54E77"/>
    <w:rsid w:val="00C561FD"/>
    <w:rsid w:val="00C65C44"/>
    <w:rsid w:val="00CA22DF"/>
    <w:rsid w:val="00CA2D8B"/>
    <w:rsid w:val="00CB26D1"/>
    <w:rsid w:val="00CC33C1"/>
    <w:rsid w:val="00CC6D78"/>
    <w:rsid w:val="00CE119A"/>
    <w:rsid w:val="00CE5F95"/>
    <w:rsid w:val="00CE647E"/>
    <w:rsid w:val="00CE7248"/>
    <w:rsid w:val="00CF1D84"/>
    <w:rsid w:val="00CF1F6A"/>
    <w:rsid w:val="00CF4E62"/>
    <w:rsid w:val="00D10D2E"/>
    <w:rsid w:val="00D141C5"/>
    <w:rsid w:val="00D1547B"/>
    <w:rsid w:val="00D24C62"/>
    <w:rsid w:val="00D30AF0"/>
    <w:rsid w:val="00D3309A"/>
    <w:rsid w:val="00D34B58"/>
    <w:rsid w:val="00D37A16"/>
    <w:rsid w:val="00D43F3D"/>
    <w:rsid w:val="00D44C19"/>
    <w:rsid w:val="00D50825"/>
    <w:rsid w:val="00D51816"/>
    <w:rsid w:val="00D538CC"/>
    <w:rsid w:val="00D56745"/>
    <w:rsid w:val="00D57B90"/>
    <w:rsid w:val="00D62E41"/>
    <w:rsid w:val="00D67683"/>
    <w:rsid w:val="00D72384"/>
    <w:rsid w:val="00D72B88"/>
    <w:rsid w:val="00D77DC8"/>
    <w:rsid w:val="00D80D3C"/>
    <w:rsid w:val="00D82A40"/>
    <w:rsid w:val="00D83B3B"/>
    <w:rsid w:val="00D848FC"/>
    <w:rsid w:val="00DA15E4"/>
    <w:rsid w:val="00DA2C9F"/>
    <w:rsid w:val="00DA2E2E"/>
    <w:rsid w:val="00DB3796"/>
    <w:rsid w:val="00DB666E"/>
    <w:rsid w:val="00DC11AA"/>
    <w:rsid w:val="00DC2D20"/>
    <w:rsid w:val="00DC37AE"/>
    <w:rsid w:val="00DC4DA6"/>
    <w:rsid w:val="00DC75A3"/>
    <w:rsid w:val="00DD0136"/>
    <w:rsid w:val="00DD193A"/>
    <w:rsid w:val="00DD20C8"/>
    <w:rsid w:val="00E02A05"/>
    <w:rsid w:val="00E02E8E"/>
    <w:rsid w:val="00E11D7A"/>
    <w:rsid w:val="00E156CA"/>
    <w:rsid w:val="00E16756"/>
    <w:rsid w:val="00E26DD8"/>
    <w:rsid w:val="00E308DE"/>
    <w:rsid w:val="00E34747"/>
    <w:rsid w:val="00E446D0"/>
    <w:rsid w:val="00E53D59"/>
    <w:rsid w:val="00E54691"/>
    <w:rsid w:val="00E670BD"/>
    <w:rsid w:val="00E717EC"/>
    <w:rsid w:val="00E86639"/>
    <w:rsid w:val="00E86F03"/>
    <w:rsid w:val="00E9238D"/>
    <w:rsid w:val="00EA142C"/>
    <w:rsid w:val="00EA6F7F"/>
    <w:rsid w:val="00EB6042"/>
    <w:rsid w:val="00EC7341"/>
    <w:rsid w:val="00ED21ED"/>
    <w:rsid w:val="00ED54E6"/>
    <w:rsid w:val="00EE10E3"/>
    <w:rsid w:val="00EE3BB4"/>
    <w:rsid w:val="00EE6FB1"/>
    <w:rsid w:val="00EF2281"/>
    <w:rsid w:val="00F017F4"/>
    <w:rsid w:val="00F1336B"/>
    <w:rsid w:val="00F14594"/>
    <w:rsid w:val="00F15BD9"/>
    <w:rsid w:val="00F21A5F"/>
    <w:rsid w:val="00F317BE"/>
    <w:rsid w:val="00F329A4"/>
    <w:rsid w:val="00F339D1"/>
    <w:rsid w:val="00F342FF"/>
    <w:rsid w:val="00F36D26"/>
    <w:rsid w:val="00F5157B"/>
    <w:rsid w:val="00F52A7F"/>
    <w:rsid w:val="00F56AB8"/>
    <w:rsid w:val="00F60AC7"/>
    <w:rsid w:val="00F73927"/>
    <w:rsid w:val="00F7590B"/>
    <w:rsid w:val="00F81D61"/>
    <w:rsid w:val="00F83FEF"/>
    <w:rsid w:val="00F914D7"/>
    <w:rsid w:val="00F94A11"/>
    <w:rsid w:val="00F95E78"/>
    <w:rsid w:val="00FA074E"/>
    <w:rsid w:val="00FA1CCE"/>
    <w:rsid w:val="00FB55D8"/>
    <w:rsid w:val="00FB6A6C"/>
    <w:rsid w:val="00FC3E3E"/>
    <w:rsid w:val="00FD2ADB"/>
    <w:rsid w:val="00FE03D4"/>
    <w:rsid w:val="00FE0717"/>
    <w:rsid w:val="00FE1CAC"/>
    <w:rsid w:val="00FF07A1"/>
    <w:rsid w:val="00FF10D4"/>
    <w:rsid w:val="00FF4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271B"/>
  <w15:docId w15:val="{28B538C0-3048-44C3-A464-FFCCD18E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E1384"/>
  </w:style>
  <w:style w:type="character" w:customStyle="1" w:styleId="DateChar">
    <w:name w:val="Date Char"/>
    <w:basedOn w:val="DefaultParagraphFont"/>
    <w:link w:val="Date"/>
    <w:uiPriority w:val="99"/>
    <w:semiHidden/>
    <w:rsid w:val="001E1384"/>
  </w:style>
  <w:style w:type="paragraph" w:styleId="BalloonText">
    <w:name w:val="Balloon Text"/>
    <w:basedOn w:val="Normal"/>
    <w:link w:val="BalloonTextChar"/>
    <w:uiPriority w:val="99"/>
    <w:semiHidden/>
    <w:unhideWhenUsed/>
    <w:rsid w:val="001E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84"/>
    <w:rPr>
      <w:rFonts w:ascii="Tahoma" w:hAnsi="Tahoma" w:cs="Tahoma"/>
      <w:sz w:val="16"/>
      <w:szCs w:val="16"/>
    </w:rPr>
  </w:style>
  <w:style w:type="paragraph" w:styleId="NormalWeb">
    <w:name w:val="Normal (Web)"/>
    <w:basedOn w:val="Normal"/>
    <w:uiPriority w:val="99"/>
    <w:semiHidden/>
    <w:unhideWhenUsed/>
    <w:rsid w:val="00FE03D4"/>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FE03D4"/>
    <w:rPr>
      <w:i/>
      <w:iCs/>
    </w:rPr>
  </w:style>
  <w:style w:type="character" w:styleId="CommentReference">
    <w:name w:val="annotation reference"/>
    <w:basedOn w:val="DefaultParagraphFont"/>
    <w:uiPriority w:val="99"/>
    <w:semiHidden/>
    <w:unhideWhenUsed/>
    <w:rsid w:val="00334FA0"/>
    <w:rPr>
      <w:sz w:val="16"/>
      <w:szCs w:val="16"/>
    </w:rPr>
  </w:style>
  <w:style w:type="paragraph" w:styleId="CommentText">
    <w:name w:val="annotation text"/>
    <w:basedOn w:val="Normal"/>
    <w:link w:val="CommentTextChar"/>
    <w:uiPriority w:val="99"/>
    <w:semiHidden/>
    <w:unhideWhenUsed/>
    <w:rsid w:val="00334FA0"/>
    <w:pPr>
      <w:spacing w:line="240" w:lineRule="auto"/>
    </w:pPr>
    <w:rPr>
      <w:sz w:val="20"/>
      <w:szCs w:val="20"/>
    </w:rPr>
  </w:style>
  <w:style w:type="character" w:customStyle="1" w:styleId="CommentTextChar">
    <w:name w:val="Comment Text Char"/>
    <w:basedOn w:val="DefaultParagraphFont"/>
    <w:link w:val="CommentText"/>
    <w:uiPriority w:val="99"/>
    <w:semiHidden/>
    <w:rsid w:val="00334FA0"/>
    <w:rPr>
      <w:sz w:val="20"/>
      <w:szCs w:val="20"/>
    </w:rPr>
  </w:style>
  <w:style w:type="paragraph" w:styleId="CommentSubject">
    <w:name w:val="annotation subject"/>
    <w:basedOn w:val="CommentText"/>
    <w:next w:val="CommentText"/>
    <w:link w:val="CommentSubjectChar"/>
    <w:uiPriority w:val="99"/>
    <w:semiHidden/>
    <w:unhideWhenUsed/>
    <w:rsid w:val="00334FA0"/>
    <w:rPr>
      <w:b/>
      <w:bCs/>
    </w:rPr>
  </w:style>
  <w:style w:type="character" w:customStyle="1" w:styleId="CommentSubjectChar">
    <w:name w:val="Comment Subject Char"/>
    <w:basedOn w:val="CommentTextChar"/>
    <w:link w:val="CommentSubject"/>
    <w:uiPriority w:val="99"/>
    <w:semiHidden/>
    <w:rsid w:val="00334FA0"/>
    <w:rPr>
      <w:b/>
      <w:bCs/>
      <w:sz w:val="20"/>
      <w:szCs w:val="20"/>
    </w:rPr>
  </w:style>
  <w:style w:type="character" w:styleId="Hyperlink">
    <w:name w:val="Hyperlink"/>
    <w:basedOn w:val="DefaultParagraphFont"/>
    <w:uiPriority w:val="99"/>
    <w:semiHidden/>
    <w:unhideWhenUsed/>
    <w:rsid w:val="001C3134"/>
    <w:rPr>
      <w:color w:val="0000FF"/>
      <w:u w:val="single"/>
    </w:rPr>
  </w:style>
  <w:style w:type="character" w:styleId="Strong">
    <w:name w:val="Strong"/>
    <w:basedOn w:val="DefaultParagraphFont"/>
    <w:uiPriority w:val="22"/>
    <w:qFormat/>
    <w:rsid w:val="001C3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2162">
      <w:bodyDiv w:val="1"/>
      <w:marLeft w:val="0"/>
      <w:marRight w:val="0"/>
      <w:marTop w:val="0"/>
      <w:marBottom w:val="0"/>
      <w:divBdr>
        <w:top w:val="none" w:sz="0" w:space="0" w:color="auto"/>
        <w:left w:val="none" w:sz="0" w:space="0" w:color="auto"/>
        <w:bottom w:val="none" w:sz="0" w:space="0" w:color="auto"/>
        <w:right w:val="none" w:sz="0" w:space="0" w:color="auto"/>
      </w:divBdr>
    </w:div>
    <w:div w:id="322858226">
      <w:bodyDiv w:val="1"/>
      <w:marLeft w:val="0"/>
      <w:marRight w:val="0"/>
      <w:marTop w:val="0"/>
      <w:marBottom w:val="0"/>
      <w:divBdr>
        <w:top w:val="none" w:sz="0" w:space="0" w:color="auto"/>
        <w:left w:val="none" w:sz="0" w:space="0" w:color="auto"/>
        <w:bottom w:val="none" w:sz="0" w:space="0" w:color="auto"/>
        <w:right w:val="none" w:sz="0" w:space="0" w:color="auto"/>
      </w:divBdr>
    </w:div>
    <w:div w:id="427044256">
      <w:bodyDiv w:val="1"/>
      <w:marLeft w:val="0"/>
      <w:marRight w:val="0"/>
      <w:marTop w:val="0"/>
      <w:marBottom w:val="0"/>
      <w:divBdr>
        <w:top w:val="none" w:sz="0" w:space="0" w:color="auto"/>
        <w:left w:val="none" w:sz="0" w:space="0" w:color="auto"/>
        <w:bottom w:val="none" w:sz="0" w:space="0" w:color="auto"/>
        <w:right w:val="none" w:sz="0" w:space="0" w:color="auto"/>
      </w:divBdr>
    </w:div>
    <w:div w:id="474419205">
      <w:bodyDiv w:val="1"/>
      <w:marLeft w:val="0"/>
      <w:marRight w:val="0"/>
      <w:marTop w:val="0"/>
      <w:marBottom w:val="0"/>
      <w:divBdr>
        <w:top w:val="none" w:sz="0" w:space="0" w:color="auto"/>
        <w:left w:val="none" w:sz="0" w:space="0" w:color="auto"/>
        <w:bottom w:val="none" w:sz="0" w:space="0" w:color="auto"/>
        <w:right w:val="none" w:sz="0" w:space="0" w:color="auto"/>
      </w:divBdr>
    </w:div>
    <w:div w:id="1067533731">
      <w:bodyDiv w:val="1"/>
      <w:marLeft w:val="0"/>
      <w:marRight w:val="0"/>
      <w:marTop w:val="0"/>
      <w:marBottom w:val="0"/>
      <w:divBdr>
        <w:top w:val="none" w:sz="0" w:space="0" w:color="auto"/>
        <w:left w:val="none" w:sz="0" w:space="0" w:color="auto"/>
        <w:bottom w:val="none" w:sz="0" w:space="0" w:color="auto"/>
        <w:right w:val="none" w:sz="0" w:space="0" w:color="auto"/>
      </w:divBdr>
    </w:div>
    <w:div w:id="1164660438">
      <w:bodyDiv w:val="1"/>
      <w:marLeft w:val="0"/>
      <w:marRight w:val="0"/>
      <w:marTop w:val="0"/>
      <w:marBottom w:val="0"/>
      <w:divBdr>
        <w:top w:val="none" w:sz="0" w:space="0" w:color="auto"/>
        <w:left w:val="none" w:sz="0" w:space="0" w:color="auto"/>
        <w:bottom w:val="none" w:sz="0" w:space="0" w:color="auto"/>
        <w:right w:val="none" w:sz="0" w:space="0" w:color="auto"/>
      </w:divBdr>
    </w:div>
    <w:div w:id="1456560180">
      <w:bodyDiv w:val="1"/>
      <w:marLeft w:val="0"/>
      <w:marRight w:val="0"/>
      <w:marTop w:val="0"/>
      <w:marBottom w:val="0"/>
      <w:divBdr>
        <w:top w:val="none" w:sz="0" w:space="0" w:color="auto"/>
        <w:left w:val="none" w:sz="0" w:space="0" w:color="auto"/>
        <w:bottom w:val="none" w:sz="0" w:space="0" w:color="auto"/>
        <w:right w:val="none" w:sz="0" w:space="0" w:color="auto"/>
      </w:divBdr>
    </w:div>
    <w:div w:id="1520463700">
      <w:bodyDiv w:val="1"/>
      <w:marLeft w:val="0"/>
      <w:marRight w:val="0"/>
      <w:marTop w:val="0"/>
      <w:marBottom w:val="0"/>
      <w:divBdr>
        <w:top w:val="none" w:sz="0" w:space="0" w:color="auto"/>
        <w:left w:val="none" w:sz="0" w:space="0" w:color="auto"/>
        <w:bottom w:val="none" w:sz="0" w:space="0" w:color="auto"/>
        <w:right w:val="none" w:sz="0" w:space="0" w:color="auto"/>
      </w:divBdr>
    </w:div>
    <w:div w:id="1600677622">
      <w:bodyDiv w:val="1"/>
      <w:marLeft w:val="0"/>
      <w:marRight w:val="0"/>
      <w:marTop w:val="0"/>
      <w:marBottom w:val="0"/>
      <w:divBdr>
        <w:top w:val="none" w:sz="0" w:space="0" w:color="auto"/>
        <w:left w:val="none" w:sz="0" w:space="0" w:color="auto"/>
        <w:bottom w:val="none" w:sz="0" w:space="0" w:color="auto"/>
        <w:right w:val="none" w:sz="0" w:space="0" w:color="auto"/>
      </w:divBdr>
    </w:div>
    <w:div w:id="1872835568">
      <w:bodyDiv w:val="1"/>
      <w:marLeft w:val="0"/>
      <w:marRight w:val="0"/>
      <w:marTop w:val="0"/>
      <w:marBottom w:val="0"/>
      <w:divBdr>
        <w:top w:val="none" w:sz="0" w:space="0" w:color="auto"/>
        <w:left w:val="none" w:sz="0" w:space="0" w:color="auto"/>
        <w:bottom w:val="none" w:sz="0" w:space="0" w:color="auto"/>
        <w:right w:val="none" w:sz="0" w:space="0" w:color="auto"/>
      </w:divBdr>
    </w:div>
    <w:div w:id="19232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logs.socsd.org/tzhs/calenda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7123-1399-4321-841E-C7A229EA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5D4BB634.dotm</Template>
  <TotalTime>3724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Template, Profile</cp:lastModifiedBy>
  <cp:revision>355</cp:revision>
  <cp:lastPrinted>2018-09-27T19:12:00Z</cp:lastPrinted>
  <dcterms:created xsi:type="dcterms:W3CDTF">2017-12-18T14:49:00Z</dcterms:created>
  <dcterms:modified xsi:type="dcterms:W3CDTF">2018-09-28T19:11:00Z</dcterms:modified>
</cp:coreProperties>
</file>