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8854"/>
      </w:tblGrid>
      <w:tr w:rsidR="00C80080" w:rsidTr="00C80080">
        <w:trPr>
          <w:trHeight w:val="15026"/>
        </w:trPr>
        <w:tc>
          <w:tcPr>
            <w:tcW w:w="0" w:type="auto"/>
          </w:tcPr>
          <w:p w:rsidR="00C80080" w:rsidRPr="00C80080" w:rsidRDefault="00C80080" w:rsidP="00C80080">
            <w:pPr>
              <w:pStyle w:val="NoSpacing"/>
              <w:rPr>
                <w:sz w:val="36"/>
                <w:szCs w:val="36"/>
              </w:rPr>
            </w:pPr>
            <w:bookmarkStart w:id="0" w:name="_GoBack"/>
            <w:bookmarkEnd w:id="0"/>
            <w:r w:rsidRPr="00C80080">
              <w:rPr>
                <w:sz w:val="36"/>
                <w:szCs w:val="36"/>
              </w:rPr>
              <w:t>Table of Contents</w:t>
            </w:r>
          </w:p>
          <w:p w:rsidR="00C80080" w:rsidRDefault="00C80080" w:rsidP="00C80080">
            <w:pPr>
              <w:pStyle w:val="NoSpacing"/>
            </w:pPr>
          </w:p>
          <w:p w:rsidR="00C80080" w:rsidRPr="00AA1E2A" w:rsidRDefault="00C80080" w:rsidP="00C80080">
            <w:pPr>
              <w:pStyle w:val="NoSpacing"/>
            </w:pPr>
            <w:r>
              <w:t>Theme Page</w:t>
            </w:r>
          </w:p>
          <w:p w:rsidR="00C80080" w:rsidRPr="00AA1E2A" w:rsidRDefault="00C80080" w:rsidP="00C80080">
            <w:pPr>
              <w:pStyle w:val="NoSpacing"/>
            </w:pPr>
            <w:r>
              <w:t>What is Good Writing?</w:t>
            </w:r>
          </w:p>
          <w:p w:rsidR="00C80080" w:rsidRPr="00AA1E2A" w:rsidRDefault="00C80080" w:rsidP="00C80080">
            <w:pPr>
              <w:pStyle w:val="NoSpacing"/>
            </w:pPr>
            <w:r>
              <w:t>OPTIONAL: Childhood Pages</w:t>
            </w:r>
          </w:p>
          <w:p w:rsidR="00143D2C" w:rsidRDefault="00C80080" w:rsidP="00C80080">
            <w:pPr>
              <w:pStyle w:val="NoSpacing"/>
            </w:pPr>
            <w:r w:rsidRPr="00AA1E2A">
              <w:t>Personal Ad</w:t>
            </w:r>
            <w:r>
              <w:t xml:space="preserve"> </w:t>
            </w:r>
          </w:p>
          <w:p w:rsidR="00C80080" w:rsidRPr="00AA1E2A" w:rsidRDefault="00C80080" w:rsidP="00C80080">
            <w:pPr>
              <w:pStyle w:val="NoSpacing"/>
            </w:pPr>
            <w:r w:rsidRPr="00AA1E2A">
              <w:t>Resume</w:t>
            </w:r>
          </w:p>
          <w:p w:rsidR="00C80080" w:rsidRPr="00AA1E2A" w:rsidRDefault="00C80080" w:rsidP="00C80080">
            <w:pPr>
              <w:pStyle w:val="NoSpacing"/>
            </w:pPr>
            <w:r w:rsidRPr="00AA1E2A">
              <w:t xml:space="preserve">Fear Journal assignment on </w:t>
            </w:r>
            <w:r w:rsidRPr="00AA1E2A">
              <w:rPr>
                <w:u w:val="single"/>
              </w:rPr>
              <w:t>The Body</w:t>
            </w:r>
            <w:r w:rsidRPr="00AA1E2A">
              <w:t xml:space="preserve"> </w:t>
            </w:r>
          </w:p>
          <w:p w:rsidR="00C80080" w:rsidRPr="00AA1E2A" w:rsidRDefault="00C80080" w:rsidP="00C80080">
            <w:pPr>
              <w:pStyle w:val="NoSpacing"/>
            </w:pPr>
            <w:r w:rsidRPr="00AA1E2A">
              <w:t xml:space="preserve">Choice assignment on </w:t>
            </w:r>
            <w:r w:rsidRPr="00AA1E2A">
              <w:rPr>
                <w:u w:val="single"/>
              </w:rPr>
              <w:t>The Body</w:t>
            </w:r>
            <w:r w:rsidRPr="00AA1E2A">
              <w:t xml:space="preserve"> (Childhood friend, Revenge, Rites of Passage, Childhood Legend)</w:t>
            </w:r>
          </w:p>
          <w:p w:rsidR="00C80080" w:rsidRPr="00AA1E2A" w:rsidRDefault="00C80080" w:rsidP="00C80080">
            <w:pPr>
              <w:pStyle w:val="NoSpacing"/>
            </w:pPr>
            <w:r w:rsidRPr="00AA1E2A">
              <w:t>College Essay</w:t>
            </w:r>
            <w:r>
              <w:t xml:space="preserve">/Personal Essay </w:t>
            </w:r>
          </w:p>
          <w:p w:rsidR="00C80080" w:rsidRPr="00AA1E2A" w:rsidRDefault="00C80080" w:rsidP="00C80080">
            <w:pPr>
              <w:pStyle w:val="NoSpacing"/>
            </w:pPr>
            <w:r>
              <w:t>OPTIONAL: additional college essays, supplemental essays, etc.</w:t>
            </w:r>
          </w:p>
          <w:p w:rsidR="00C80080" w:rsidRPr="00AA1E2A" w:rsidRDefault="00C80080" w:rsidP="00C80080">
            <w:pPr>
              <w:pStyle w:val="NoSpacing"/>
            </w:pPr>
            <w:r w:rsidRPr="00AA1E2A">
              <w:t>High School Soundtrack</w:t>
            </w:r>
          </w:p>
          <w:p w:rsidR="00C80080" w:rsidRPr="00AA1E2A" w:rsidRDefault="00C80080" w:rsidP="00C80080">
            <w:pPr>
              <w:pStyle w:val="NoSpacing"/>
            </w:pPr>
            <w:r>
              <w:t xml:space="preserve">Bucket List - </w:t>
            </w:r>
            <w:r w:rsidRPr="00AA1E2A">
              <w:t xml:space="preserve">Top Ten Assignment </w:t>
            </w:r>
          </w:p>
          <w:p w:rsidR="00C80080" w:rsidRPr="00AA1E2A" w:rsidRDefault="00C80080" w:rsidP="00C80080">
            <w:pPr>
              <w:pStyle w:val="NoSpacing"/>
            </w:pPr>
            <w:r w:rsidRPr="00AA1E2A">
              <w:t>Pseudonym</w:t>
            </w:r>
          </w:p>
          <w:p w:rsidR="00C80080" w:rsidRPr="00AA1E2A" w:rsidRDefault="00143D2C" w:rsidP="00C80080">
            <w:pPr>
              <w:pStyle w:val="NoSpacing"/>
            </w:pPr>
            <w:r>
              <w:t>Iconoclasts Quotes</w:t>
            </w:r>
          </w:p>
          <w:p w:rsidR="00143D2C" w:rsidRDefault="00C80080" w:rsidP="00C80080">
            <w:pPr>
              <w:pStyle w:val="NoSpacing"/>
            </w:pPr>
            <w:r>
              <w:t>OPTIONAL: McCandless' Credo</w:t>
            </w:r>
            <w:r w:rsidRPr="00AA1E2A">
              <w:t xml:space="preserve"> </w:t>
            </w:r>
          </w:p>
          <w:p w:rsidR="00C80080" w:rsidRPr="00AA1E2A" w:rsidRDefault="00C80080" w:rsidP="00C80080">
            <w:pPr>
              <w:pStyle w:val="NoSpacing"/>
            </w:pPr>
            <w:r w:rsidRPr="00AA1E2A">
              <w:t>Personal Credo</w:t>
            </w:r>
          </w:p>
          <w:p w:rsidR="00C80080" w:rsidRPr="00AA1E2A" w:rsidRDefault="00C80080" w:rsidP="00C80080">
            <w:pPr>
              <w:pStyle w:val="NoSpacing"/>
            </w:pPr>
            <w:r w:rsidRPr="00AA1E2A">
              <w:t>Epigraph</w:t>
            </w:r>
          </w:p>
          <w:p w:rsidR="00C80080" w:rsidRPr="00AA1E2A" w:rsidRDefault="00C80080" w:rsidP="00C80080">
            <w:pPr>
              <w:pStyle w:val="NoSpacing"/>
            </w:pPr>
            <w:r w:rsidRPr="00AA1E2A">
              <w:t xml:space="preserve">Response paper for </w:t>
            </w:r>
            <w:r w:rsidRPr="00AA1E2A">
              <w:rPr>
                <w:u w:val="single"/>
              </w:rPr>
              <w:t>Into the Wild</w:t>
            </w:r>
          </w:p>
          <w:p w:rsidR="00C80080" w:rsidRDefault="00C80080" w:rsidP="00C80080">
            <w:pPr>
              <w:pStyle w:val="NoSpacing"/>
            </w:pPr>
            <w:r>
              <w:t xml:space="preserve">What Would You Take?  Prized Possessions (response to </w:t>
            </w:r>
            <w:r w:rsidRPr="00916DFA">
              <w:rPr>
                <w:i/>
              </w:rPr>
              <w:t>Night</w:t>
            </w:r>
            <w:r>
              <w:t>)</w:t>
            </w:r>
          </w:p>
          <w:p w:rsidR="00C80080" w:rsidRDefault="00C80080" w:rsidP="00C80080">
            <w:pPr>
              <w:pStyle w:val="NoSpacing"/>
            </w:pPr>
            <w:r>
              <w:t>Black and White</w:t>
            </w:r>
          </w:p>
          <w:p w:rsidR="00C80080" w:rsidRPr="00AA1E2A" w:rsidRDefault="00C80080" w:rsidP="00C80080">
            <w:pPr>
              <w:pStyle w:val="NoSpacing"/>
            </w:pPr>
            <w:r>
              <w:t>Gratitude</w:t>
            </w:r>
          </w:p>
          <w:p w:rsidR="00C80080" w:rsidRDefault="00C80080" w:rsidP="00C80080">
            <w:pPr>
              <w:pStyle w:val="NoSpacing"/>
            </w:pPr>
            <w:r>
              <w:t>This I Believe</w:t>
            </w:r>
          </w:p>
          <w:p w:rsidR="00C80080" w:rsidRPr="00AA1E2A" w:rsidRDefault="00C80080" w:rsidP="00C80080">
            <w:pPr>
              <w:pStyle w:val="NoSpacing"/>
            </w:pPr>
            <w:r>
              <w:t>Letter From Me to Me</w:t>
            </w:r>
          </w:p>
          <w:p w:rsidR="00C80080" w:rsidRPr="00AA1E2A" w:rsidRDefault="00C80080" w:rsidP="00C80080">
            <w:pPr>
              <w:pStyle w:val="NoSpacing"/>
            </w:pPr>
            <w:r>
              <w:t>OPTIONAL: Papers from other classes, stories, poems, etc.</w:t>
            </w:r>
          </w:p>
          <w:p w:rsidR="00C80080" w:rsidRPr="00AA1E2A" w:rsidRDefault="00C80080" w:rsidP="00C80080">
            <w:pPr>
              <w:pStyle w:val="NoSpacing"/>
            </w:pPr>
            <w:r>
              <w:t>Final Reflection</w:t>
            </w:r>
          </w:p>
          <w:p w:rsidR="00C80080" w:rsidRDefault="00C80080" w:rsidP="00C80080">
            <w:pPr>
              <w:pStyle w:val="NoSpacing"/>
            </w:pPr>
          </w:p>
        </w:tc>
      </w:tr>
      <w:tr w:rsidR="00C80080" w:rsidTr="00C80080">
        <w:trPr>
          <w:trHeight w:val="15026"/>
        </w:trPr>
        <w:tc>
          <w:tcPr>
            <w:tcW w:w="0" w:type="auto"/>
          </w:tcPr>
          <w:p w:rsidR="00C80080" w:rsidRDefault="00C80080" w:rsidP="00C80080"/>
        </w:tc>
      </w:tr>
    </w:tbl>
    <w:p w:rsidR="00C80080" w:rsidRDefault="00C80080"/>
    <w:sectPr w:rsidR="00C80080" w:rsidSect="00C80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0"/>
    <w:rsid w:val="00143D2C"/>
    <w:rsid w:val="00C80080"/>
    <w:rsid w:val="00D34D2D"/>
    <w:rsid w:val="00DD20A8"/>
    <w:rsid w:val="00E005D9"/>
    <w:rsid w:val="00ED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6A697971.dotm</Template>
  <TotalTime>1</TotalTime>
  <Pages>3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2</cp:revision>
  <dcterms:created xsi:type="dcterms:W3CDTF">2017-01-17T18:53:00Z</dcterms:created>
  <dcterms:modified xsi:type="dcterms:W3CDTF">2017-01-17T18:53:00Z</dcterms:modified>
</cp:coreProperties>
</file>