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EE" w:rsidRDefault="007B3BEE" w:rsidP="007B3BEE">
      <w:pPr>
        <w:pStyle w:val="Heading1"/>
        <w:ind w:left="5040"/>
        <w:rPr>
          <w:rFonts w:ascii="Times New Roman" w:hAnsi="Times New Roman"/>
          <w:b w:val="0"/>
          <w:sz w:val="24"/>
        </w:rPr>
      </w:pPr>
      <w:r w:rsidRPr="007B3BEE">
        <w:rPr>
          <w:rFonts w:ascii="Times New Roman" w:hAnsi="Times New Roman"/>
          <w:b w:val="0"/>
          <w:sz w:val="24"/>
        </w:rPr>
        <w:t>Name: _________________________</w:t>
      </w:r>
    </w:p>
    <w:p w:rsidR="007B3BEE" w:rsidRDefault="007B3BEE" w:rsidP="007B3BEE">
      <w:r>
        <w:tab/>
      </w:r>
      <w:r>
        <w:tab/>
      </w:r>
      <w:r>
        <w:tab/>
      </w:r>
      <w:r>
        <w:tab/>
      </w:r>
      <w:r>
        <w:tab/>
      </w:r>
      <w:r>
        <w:tab/>
      </w:r>
      <w:r>
        <w:tab/>
        <w:t>English 10H</w:t>
      </w:r>
    </w:p>
    <w:p w:rsidR="007B3BEE" w:rsidRPr="007B3BEE" w:rsidRDefault="007B3BEE" w:rsidP="007B3BEE"/>
    <w:p w:rsidR="005D272D" w:rsidRDefault="005D272D">
      <w:pPr>
        <w:pStyle w:val="Heading1"/>
        <w:rPr>
          <w:sz w:val="44"/>
        </w:rPr>
      </w:pPr>
      <w:r>
        <w:rPr>
          <w:sz w:val="44"/>
        </w:rPr>
        <w:t>Quarter 1-2 Independent Reading Project—Essay</w:t>
      </w:r>
    </w:p>
    <w:p w:rsidR="005D272D" w:rsidRDefault="005D272D"/>
    <w:p w:rsidR="005D272D" w:rsidRDefault="005D272D">
      <w:r>
        <w:t>As you know, the first quarter theme for 10</w:t>
      </w:r>
      <w:r>
        <w:rPr>
          <w:vertAlign w:val="superscript"/>
        </w:rPr>
        <w:t>th</w:t>
      </w:r>
      <w:r>
        <w:t xml:space="preserve"> grade is IDENTITY.  We have talked at length about how one’s identity is formed.  Our second quarter theme </w:t>
      </w:r>
      <w:r w:rsidR="00273C6B">
        <w:t>is PERSPECTIVES</w:t>
      </w:r>
      <w:r>
        <w:t xml:space="preserve">.  Many of you read books that dealt with how one’s </w:t>
      </w:r>
      <w:r w:rsidR="00273C6B">
        <w:t>perspective is shaped by his or her experiences and environment.</w:t>
      </w:r>
    </w:p>
    <w:p w:rsidR="005D272D" w:rsidRDefault="005D272D"/>
    <w:p w:rsidR="005D272D" w:rsidRDefault="00273C6B">
      <w:r>
        <w:t>Once you finish your book, you will be writing an essay based on it.  Your essay will be on one of the following topics.</w:t>
      </w:r>
    </w:p>
    <w:p w:rsidR="00273C6B" w:rsidRDefault="00273C6B"/>
    <w:p w:rsidR="00273C6B" w:rsidRDefault="00273C6B"/>
    <w:p w:rsidR="005D272D" w:rsidRDefault="005D272D">
      <w:pPr>
        <w:numPr>
          <w:ilvl w:val="0"/>
          <w:numId w:val="1"/>
        </w:numPr>
      </w:pPr>
      <w:r>
        <w:t>EXPERIENCE</w:t>
      </w:r>
    </w:p>
    <w:p w:rsidR="005D272D" w:rsidRDefault="005D272D">
      <w:pPr>
        <w:ind w:left="720"/>
      </w:pPr>
      <w:r>
        <w:t>As we grow older, we face more and more life-altering experiences.  These experiences, whether they be positive or negative, shape and change our lives.  Choose a character from the book you read and explain one life-altering experience s/he undergoes.  Your essay should explain both the experience and its effects upon the character.</w:t>
      </w:r>
    </w:p>
    <w:p w:rsidR="005D272D" w:rsidRDefault="005D272D"/>
    <w:p w:rsidR="005D272D" w:rsidRDefault="005D272D"/>
    <w:p w:rsidR="005D272D" w:rsidRDefault="005D272D">
      <w:pPr>
        <w:numPr>
          <w:ilvl w:val="0"/>
          <w:numId w:val="1"/>
        </w:numPr>
      </w:pPr>
      <w:r>
        <w:t>INFLUENCE</w:t>
      </w:r>
    </w:p>
    <w:p w:rsidR="005D272D" w:rsidRDefault="005D272D">
      <w:pPr>
        <w:ind w:left="720"/>
      </w:pPr>
      <w:r>
        <w:t>We are all influenced by the people around us.  Parents, siblings, friends, and neighbors all contribute to the formation of our identities.  Choose a character from your book and explain how that character is particularly influenced or affected by another character.  Your essay should give specific examples of how and why one character affects the other.</w:t>
      </w:r>
    </w:p>
    <w:p w:rsidR="005D272D" w:rsidRDefault="005D272D"/>
    <w:p w:rsidR="005D272D" w:rsidRDefault="005D272D"/>
    <w:p w:rsidR="005D272D" w:rsidRDefault="005D272D">
      <w:pPr>
        <w:numPr>
          <w:ilvl w:val="0"/>
          <w:numId w:val="1"/>
        </w:numPr>
      </w:pPr>
      <w:r>
        <w:t>CHANGE</w:t>
      </w:r>
    </w:p>
    <w:p w:rsidR="005D272D" w:rsidRPr="00273C6B" w:rsidRDefault="005D272D">
      <w:pPr>
        <w:ind w:left="720"/>
      </w:pPr>
      <w:r>
        <w:t>As we grow older, our identities continue to grow and change.  Choose a character from the book you read and explain how the character changes throughout the novel.  Your essay should explain how and why the character changes.</w:t>
      </w:r>
    </w:p>
    <w:p w:rsidR="005D272D" w:rsidRDefault="005D272D"/>
    <w:p w:rsidR="005D272D" w:rsidRDefault="005D272D"/>
    <w:p w:rsidR="005D272D" w:rsidRPr="006928E3" w:rsidRDefault="005D272D">
      <w:pPr>
        <w:rPr>
          <w:b/>
        </w:rPr>
      </w:pPr>
      <w:r w:rsidRPr="006928E3">
        <w:rPr>
          <w:b/>
        </w:rPr>
        <w:t>Pre-writing notes:</w:t>
      </w:r>
    </w:p>
    <w:p w:rsidR="00273C6B" w:rsidRDefault="004D1F8F" w:rsidP="004D1F8F">
      <w:r>
        <w:t xml:space="preserve">On </w:t>
      </w:r>
      <w:r w:rsidR="00273C6B">
        <w:t xml:space="preserve">the back of this sheet, or on </w:t>
      </w:r>
      <w:r>
        <w:t>a separate sheet of paper, brainstorm ideas for your essay.  You may use any form you wish (web, diagram, notes, etc.).  Consider what arguments you would make to support each topic</w:t>
      </w:r>
      <w:r w:rsidR="00273C6B">
        <w:t xml:space="preserve">, and </w:t>
      </w:r>
      <w:r w:rsidR="00273C6B" w:rsidRPr="00273C6B">
        <w:rPr>
          <w:u w:val="single"/>
        </w:rPr>
        <w:t>collect quotes</w:t>
      </w:r>
      <w:r w:rsidR="00273C6B">
        <w:t xml:space="preserve"> from your book to use in your essay.  (You will be required to use at least three quotes… </w:t>
      </w:r>
      <w:r w:rsidR="00273C6B" w:rsidRPr="007F0138">
        <w:rPr>
          <w:b/>
        </w:rPr>
        <w:t>Be sure to note page numbers</w:t>
      </w:r>
      <w:r w:rsidR="00273C6B">
        <w:t>!)</w:t>
      </w:r>
      <w:r>
        <w:t xml:space="preserve"> </w:t>
      </w:r>
    </w:p>
    <w:p w:rsidR="00273C6B" w:rsidRDefault="00273C6B" w:rsidP="004D1F8F"/>
    <w:p w:rsidR="00625386" w:rsidRDefault="00625386" w:rsidP="004D1F8F"/>
    <w:p w:rsidR="00273C6B" w:rsidRDefault="00273C6B" w:rsidP="004D1F8F">
      <w:r>
        <w:t xml:space="preserve">Bring your notes to class </w:t>
      </w:r>
      <w:proofErr w:type="gramStart"/>
      <w:r>
        <w:t>on:</w:t>
      </w:r>
      <w:proofErr w:type="gramEnd"/>
      <w:r>
        <w:t xml:space="preserve"> ______________________________.</w:t>
      </w:r>
    </w:p>
    <w:p w:rsidR="00DB1882" w:rsidRDefault="00DB1882">
      <w:pPr>
        <w:spacing w:line="360" w:lineRule="auto"/>
        <w:rPr>
          <w:rFonts w:ascii="Baskerville Old Face" w:hAnsi="Baskerville Old Face"/>
          <w:b/>
          <w:sz w:val="44"/>
          <w:szCs w:val="44"/>
        </w:rPr>
      </w:pPr>
      <w:bookmarkStart w:id="0" w:name="_GoBack"/>
      <w:bookmarkEnd w:id="0"/>
      <w:r>
        <w:rPr>
          <w:rFonts w:ascii="Baskerville Old Face" w:hAnsi="Baskerville Old Face"/>
          <w:b/>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F8F" w:rsidRDefault="004D1F8F">
      <w:pPr>
        <w:spacing w:line="360" w:lineRule="auto"/>
        <w:rPr>
          <w:rFonts w:ascii="Baskerville Old Face" w:hAnsi="Baskerville Old Face"/>
          <w:b/>
          <w:sz w:val="44"/>
          <w:szCs w:val="44"/>
        </w:rPr>
      </w:pPr>
    </w:p>
    <w:sectPr w:rsidR="004D1F8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F2AC2"/>
    <w:multiLevelType w:val="hybridMultilevel"/>
    <w:tmpl w:val="8E0ABE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
  <w:rsids>
    <w:rsidRoot w:val="005D272D"/>
    <w:rsid w:val="00273C6B"/>
    <w:rsid w:val="0043693B"/>
    <w:rsid w:val="004D1F8F"/>
    <w:rsid w:val="005A2ED3"/>
    <w:rsid w:val="005D272D"/>
    <w:rsid w:val="00625386"/>
    <w:rsid w:val="006928E3"/>
    <w:rsid w:val="007B3BEE"/>
    <w:rsid w:val="007F0138"/>
    <w:rsid w:val="00BD39BA"/>
    <w:rsid w:val="00D34D7F"/>
    <w:rsid w:val="00DB1882"/>
    <w:rsid w:val="00E54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977B2"/>
  <w15:docId w15:val="{1ECD7D40-7A3D-4A31-9257-B1D24893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askerville Old Face" w:hAnsi="Baskerville Old Face"/>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282453D6</Template>
  <TotalTime>4</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Quarter 1-2 Independent Reading Project—Essay</vt:lpstr>
    </vt:vector>
  </TitlesOfParts>
  <Company>SOCSD</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 1-2 Independent Reading Project—Essay</dc:title>
  <dc:creator>student</dc:creator>
  <cp:lastModifiedBy>Template, Profile</cp:lastModifiedBy>
  <cp:revision>6</cp:revision>
  <cp:lastPrinted>2005-12-27T23:46:00Z</cp:lastPrinted>
  <dcterms:created xsi:type="dcterms:W3CDTF">2013-02-15T14:26:00Z</dcterms:created>
  <dcterms:modified xsi:type="dcterms:W3CDTF">2017-11-14T15:27:00Z</dcterms:modified>
</cp:coreProperties>
</file>