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03" w:rsidRDefault="00BC096D">
      <w:pPr>
        <w:ind w:left="3600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2pt;margin-top:-31.8pt;width:201pt;height:87.75pt;z-index:251658240">
            <v:textbox>
              <w:txbxContent>
                <w:p w:rsidR="00BC096D" w:rsidRPr="00BC096D" w:rsidRDefault="00BC096D">
                  <w:pPr>
                    <w:rPr>
                      <w:sz w:val="20"/>
                      <w:szCs w:val="20"/>
                    </w:rPr>
                  </w:pPr>
                  <w:bookmarkStart w:id="0" w:name="_GoBack"/>
                  <w:r w:rsidRPr="00BC096D">
                    <w:rPr>
                      <w:sz w:val="20"/>
                      <w:szCs w:val="20"/>
                    </w:rPr>
                    <w:t xml:space="preserve">NOTE: Give this review sheet to someone who can write well or can be trusted to thoroughly examine your paper. It may be a </w:t>
                  </w:r>
                  <w:r>
                    <w:rPr>
                      <w:sz w:val="20"/>
                      <w:szCs w:val="20"/>
                    </w:rPr>
                    <w:t>friend, family member, or tutor. It must be attached to your final draft to receive full credit.  Late peer reviews will not be accepted.</w:t>
                  </w:r>
                  <w:bookmarkEnd w:id="0"/>
                </w:p>
              </w:txbxContent>
            </v:textbox>
          </v:shape>
        </w:pict>
      </w:r>
      <w:r w:rsidR="00AB7403">
        <w:t>Writer Name:  ___________________________</w:t>
      </w:r>
    </w:p>
    <w:p w:rsidR="00AB7403" w:rsidRDefault="00AB7403"/>
    <w:p w:rsidR="00AB7403" w:rsidRDefault="00AB7403">
      <w:pPr>
        <w:ind w:left="3600"/>
      </w:pPr>
      <w:r>
        <w:t>Reviewed by:  ___________________________</w:t>
      </w:r>
    </w:p>
    <w:p w:rsidR="00AB7403" w:rsidRDefault="00AB7403">
      <w:pPr>
        <w:ind w:left="3600"/>
        <w:rPr>
          <w:sz w:val="20"/>
        </w:rPr>
      </w:pPr>
    </w:p>
    <w:p w:rsidR="00AB7403" w:rsidRDefault="00AB7403"/>
    <w:p w:rsidR="00AB7403" w:rsidRPr="00AB7403" w:rsidRDefault="00275407">
      <w:pPr>
        <w:pStyle w:val="Heading1"/>
        <w:rPr>
          <w:rFonts w:ascii="Arial Black" w:hAnsi="Arial Black"/>
          <w:b w:val="0"/>
          <w:sz w:val="28"/>
          <w:szCs w:val="28"/>
        </w:rPr>
      </w:pPr>
      <w:r>
        <w:rPr>
          <w:rFonts w:ascii="Arial Black" w:hAnsi="Arial Black"/>
          <w:b w:val="0"/>
          <w:sz w:val="28"/>
          <w:szCs w:val="28"/>
        </w:rPr>
        <w:t>Research</w:t>
      </w:r>
      <w:r w:rsidR="00AB7403" w:rsidRPr="00AB7403">
        <w:rPr>
          <w:rFonts w:ascii="Arial Black" w:hAnsi="Arial Black"/>
          <w:b w:val="0"/>
          <w:sz w:val="28"/>
          <w:szCs w:val="28"/>
        </w:rPr>
        <w:t xml:space="preserve"> Paper Peer Review</w:t>
      </w:r>
    </w:p>
    <w:p w:rsidR="00AB7403" w:rsidRDefault="00AB7403"/>
    <w:p w:rsidR="00AB7403" w:rsidRDefault="00AB7403">
      <w:r>
        <w:t xml:space="preserve">Read the paper once without marking it.  Then read the paper again, while answering the </w:t>
      </w:r>
      <w:r w:rsidR="00615110">
        <w:t>questions below.  Be sure to mark any errors on the paper as you answer the questions.</w:t>
      </w:r>
    </w:p>
    <w:p w:rsidR="00AB7403" w:rsidRDefault="00AB7403" w:rsidP="00615110"/>
    <w:p w:rsidR="00275407" w:rsidRDefault="00275407" w:rsidP="00615110">
      <w:pPr>
        <w:numPr>
          <w:ilvl w:val="0"/>
          <w:numId w:val="2"/>
        </w:numPr>
        <w:tabs>
          <w:tab w:val="left" w:pos="360"/>
        </w:tabs>
        <w:ind w:left="0" w:firstLine="0"/>
      </w:pPr>
      <w:r>
        <w:t>Is the essay titled?</w:t>
      </w:r>
      <w:r w:rsidR="00615110">
        <w:t xml:space="preserve">  If not, do you have any title suggestions?</w:t>
      </w:r>
    </w:p>
    <w:p w:rsidR="00275407" w:rsidRDefault="00275407" w:rsidP="00615110"/>
    <w:p w:rsidR="00275407" w:rsidRDefault="00275407" w:rsidP="00615110"/>
    <w:p w:rsidR="00275407" w:rsidRDefault="00275407" w:rsidP="00615110"/>
    <w:p w:rsidR="00275407" w:rsidRDefault="00AB7403" w:rsidP="00615110">
      <w:pPr>
        <w:numPr>
          <w:ilvl w:val="0"/>
          <w:numId w:val="2"/>
        </w:numPr>
        <w:tabs>
          <w:tab w:val="left" w:pos="360"/>
        </w:tabs>
        <w:ind w:left="0" w:firstLine="0"/>
      </w:pPr>
      <w:r>
        <w:t>Does the essay begin with a gener</w:t>
      </w:r>
      <w:r w:rsidR="00275407">
        <w:t>al statement of 2-3 sentences about the topic</w:t>
      </w:r>
      <w:r>
        <w:t>?</w:t>
      </w:r>
    </w:p>
    <w:p w:rsidR="00275407" w:rsidRDefault="00275407" w:rsidP="00615110"/>
    <w:p w:rsidR="00275407" w:rsidRDefault="00275407" w:rsidP="00615110"/>
    <w:p w:rsidR="00275407" w:rsidRDefault="00275407" w:rsidP="00615110"/>
    <w:p w:rsidR="00275407" w:rsidRDefault="00AB7403" w:rsidP="00615110">
      <w:pPr>
        <w:numPr>
          <w:ilvl w:val="0"/>
          <w:numId w:val="2"/>
        </w:numPr>
        <w:tabs>
          <w:tab w:val="left" w:pos="360"/>
        </w:tabs>
        <w:ind w:left="0" w:firstLine="0"/>
      </w:pPr>
      <w:r>
        <w:t xml:space="preserve">Does the introduction end in a thesis statement </w:t>
      </w:r>
      <w:r w:rsidR="00275407">
        <w:t>that states the author's main point?</w:t>
      </w:r>
    </w:p>
    <w:p w:rsidR="00275407" w:rsidRDefault="00275407" w:rsidP="00615110"/>
    <w:p w:rsidR="00275407" w:rsidRDefault="00275407" w:rsidP="00615110"/>
    <w:p w:rsidR="00275407" w:rsidRDefault="00275407" w:rsidP="00615110">
      <w:pPr>
        <w:numPr>
          <w:ilvl w:val="0"/>
          <w:numId w:val="1"/>
        </w:numPr>
      </w:pPr>
      <w:r>
        <w:t xml:space="preserve"> Is it specific, debatable, and expandable?</w:t>
      </w:r>
    </w:p>
    <w:p w:rsidR="00275407" w:rsidRDefault="00275407" w:rsidP="00615110">
      <w:pPr>
        <w:ind w:left="1080"/>
      </w:pPr>
    </w:p>
    <w:p w:rsidR="00275407" w:rsidRDefault="00275407" w:rsidP="00615110">
      <w:pPr>
        <w:ind w:left="1080"/>
      </w:pPr>
    </w:p>
    <w:p w:rsidR="00275407" w:rsidRDefault="00275407" w:rsidP="00615110">
      <w:pPr>
        <w:numPr>
          <w:ilvl w:val="0"/>
          <w:numId w:val="1"/>
        </w:numPr>
      </w:pPr>
      <w:r>
        <w:t>If</w:t>
      </w:r>
      <w:r w:rsidR="00AB7403">
        <w:t xml:space="preserve"> not, how might it be improved?</w:t>
      </w:r>
    </w:p>
    <w:p w:rsidR="00275407" w:rsidRDefault="00275407" w:rsidP="00275407"/>
    <w:p w:rsidR="00275407" w:rsidRDefault="00275407" w:rsidP="00275407"/>
    <w:p w:rsidR="00275407" w:rsidRDefault="00AB7403" w:rsidP="00275407">
      <w:pPr>
        <w:numPr>
          <w:ilvl w:val="0"/>
          <w:numId w:val="2"/>
        </w:numPr>
        <w:ind w:left="360"/>
      </w:pPr>
      <w:r>
        <w:t>Does the first body paragraph begin with a topic sentence?  Do all the following body</w:t>
      </w:r>
      <w:r w:rsidR="00275407">
        <w:t xml:space="preserve"> </w:t>
      </w:r>
      <w:r>
        <w:t>paragraphs begin with topic sentences?  Note any succeeding paragraphs without strong topic sentences.</w:t>
      </w:r>
    </w:p>
    <w:p w:rsidR="00275407" w:rsidRDefault="00275407" w:rsidP="00275407"/>
    <w:p w:rsidR="00275407" w:rsidRDefault="00275407" w:rsidP="00275407"/>
    <w:p w:rsidR="00275407" w:rsidRDefault="00275407" w:rsidP="00275407"/>
    <w:p w:rsidR="00275407" w:rsidRDefault="00275407" w:rsidP="00275407">
      <w:pPr>
        <w:numPr>
          <w:ilvl w:val="0"/>
          <w:numId w:val="2"/>
        </w:numPr>
        <w:ind w:left="360"/>
      </w:pPr>
      <w:r>
        <w:t>Do the</w:t>
      </w:r>
      <w:r w:rsidR="00AB7403">
        <w:t xml:space="preserve"> body paragraph</w:t>
      </w:r>
      <w:r>
        <w:t>s</w:t>
      </w:r>
      <w:r w:rsidR="00AB7403">
        <w:t xml:space="preserve"> contain adequate and relevant research information </w:t>
      </w:r>
      <w:r>
        <w:t>to prove</w:t>
      </w:r>
    </w:p>
    <w:p w:rsidR="00275407" w:rsidRDefault="00275407" w:rsidP="00275407">
      <w:pPr>
        <w:tabs>
          <w:tab w:val="left" w:pos="360"/>
        </w:tabs>
        <w:ind w:left="360"/>
      </w:pPr>
      <w:proofErr w:type="gramStart"/>
      <w:r>
        <w:t>the</w:t>
      </w:r>
      <w:proofErr w:type="gramEnd"/>
      <w:r>
        <w:t xml:space="preserve"> writer's thesis?  Note anywhere on the paper that research could be improved. Note anything that is </w:t>
      </w:r>
      <w:r>
        <w:rPr>
          <w:b/>
          <w:bCs/>
        </w:rPr>
        <w:t>irrelevant</w:t>
      </w:r>
      <w:r>
        <w:t xml:space="preserve"> or </w:t>
      </w:r>
      <w:r>
        <w:rPr>
          <w:b/>
          <w:bCs/>
        </w:rPr>
        <w:t>unclear</w:t>
      </w:r>
      <w:r>
        <w:t xml:space="preserve">.  </w:t>
      </w:r>
    </w:p>
    <w:p w:rsidR="00275407" w:rsidRDefault="00275407" w:rsidP="00275407">
      <w:pPr>
        <w:tabs>
          <w:tab w:val="left" w:pos="360"/>
        </w:tabs>
      </w:pPr>
    </w:p>
    <w:p w:rsidR="00275407" w:rsidRDefault="00275407" w:rsidP="00275407">
      <w:pPr>
        <w:tabs>
          <w:tab w:val="left" w:pos="360"/>
        </w:tabs>
      </w:pPr>
    </w:p>
    <w:p w:rsidR="00275407" w:rsidRDefault="001146AD" w:rsidP="00275407">
      <w:pPr>
        <w:numPr>
          <w:ilvl w:val="0"/>
          <w:numId w:val="2"/>
        </w:numPr>
        <w:tabs>
          <w:tab w:val="left" w:pos="360"/>
        </w:tabs>
        <w:ind w:left="360"/>
      </w:pPr>
      <w:r>
        <w:t>Has the writer cited multiple sources</w:t>
      </w:r>
      <w:r w:rsidR="00552B9D">
        <w:t xml:space="preserve"> within the essay</w:t>
      </w:r>
      <w:r>
        <w:t xml:space="preserve">? </w:t>
      </w:r>
      <w:r w:rsidR="00275407">
        <w:t>Is at least one of them a print or print equivalent source? (</w:t>
      </w:r>
      <w:proofErr w:type="gramStart"/>
      <w:r w:rsidR="00275407">
        <w:t>newspaper</w:t>
      </w:r>
      <w:proofErr w:type="gramEnd"/>
      <w:r w:rsidR="00275407">
        <w:t>, magazine, journal, etc.)</w:t>
      </w:r>
    </w:p>
    <w:p w:rsidR="00275407" w:rsidRDefault="00275407" w:rsidP="00275407">
      <w:pPr>
        <w:tabs>
          <w:tab w:val="left" w:pos="360"/>
        </w:tabs>
        <w:ind w:left="360"/>
      </w:pPr>
    </w:p>
    <w:p w:rsidR="00275407" w:rsidRDefault="00275407" w:rsidP="00275407">
      <w:pPr>
        <w:tabs>
          <w:tab w:val="left" w:pos="360"/>
        </w:tabs>
        <w:ind w:left="360"/>
      </w:pPr>
    </w:p>
    <w:p w:rsidR="00275407" w:rsidRDefault="00275407" w:rsidP="00275407">
      <w:pPr>
        <w:tabs>
          <w:tab w:val="left" w:pos="360"/>
        </w:tabs>
        <w:ind w:left="360"/>
      </w:pPr>
    </w:p>
    <w:p w:rsidR="00275407" w:rsidRDefault="00AB7403" w:rsidP="00275407">
      <w:pPr>
        <w:numPr>
          <w:ilvl w:val="0"/>
          <w:numId w:val="2"/>
        </w:numPr>
        <w:tabs>
          <w:tab w:val="left" w:pos="360"/>
        </w:tabs>
        <w:ind w:left="360"/>
      </w:pPr>
      <w:r>
        <w:t>Is all research information properly cited</w:t>
      </w:r>
      <w:r w:rsidR="00552B9D">
        <w:t xml:space="preserve"> within the essay</w:t>
      </w:r>
      <w:r>
        <w:t>?  Note any information that is not cited and</w:t>
      </w:r>
      <w:r w:rsidR="00552B9D">
        <w:t xml:space="preserve"> </w:t>
      </w:r>
      <w:r>
        <w:t>should be.  Note any mistakes in citation format.</w:t>
      </w:r>
      <w:r w:rsidR="00275407">
        <w:t xml:space="preserve"> </w:t>
      </w:r>
    </w:p>
    <w:p w:rsidR="00275407" w:rsidRDefault="00275407" w:rsidP="00275407">
      <w:pPr>
        <w:tabs>
          <w:tab w:val="left" w:pos="360"/>
        </w:tabs>
      </w:pPr>
    </w:p>
    <w:p w:rsidR="00275407" w:rsidRDefault="00275407" w:rsidP="00275407">
      <w:pPr>
        <w:numPr>
          <w:ilvl w:val="0"/>
          <w:numId w:val="2"/>
        </w:numPr>
        <w:tabs>
          <w:tab w:val="left" w:pos="360"/>
        </w:tabs>
        <w:ind w:left="360"/>
      </w:pPr>
      <w:r>
        <w:lastRenderedPageBreak/>
        <w:t>Does the paper contain enough supporting details and information?</w:t>
      </w:r>
      <w:r w:rsidR="00AB7403">
        <w:t xml:space="preserve"> Note any</w:t>
      </w:r>
      <w:r>
        <w:t xml:space="preserve"> </w:t>
      </w:r>
      <w:proofErr w:type="gramStart"/>
      <w:r w:rsidR="00AB7403">
        <w:t>places</w:t>
      </w:r>
      <w:r>
        <w:t xml:space="preserve">  </w:t>
      </w:r>
      <w:r w:rsidR="00AB7403">
        <w:t>that</w:t>
      </w:r>
      <w:proofErr w:type="gramEnd"/>
      <w:r w:rsidR="00AB7403">
        <w:t xml:space="preserve"> seem vague or</w:t>
      </w:r>
      <w:r>
        <w:t xml:space="preserve"> </w:t>
      </w:r>
      <w:r w:rsidR="00AB7403">
        <w:t xml:space="preserve">unclear. </w:t>
      </w:r>
    </w:p>
    <w:p w:rsidR="005F26A0" w:rsidRDefault="005F26A0" w:rsidP="005F26A0">
      <w:pPr>
        <w:tabs>
          <w:tab w:val="left" w:pos="360"/>
        </w:tabs>
      </w:pPr>
    </w:p>
    <w:p w:rsidR="005F26A0" w:rsidRDefault="005F26A0" w:rsidP="005F26A0">
      <w:pPr>
        <w:tabs>
          <w:tab w:val="left" w:pos="360"/>
        </w:tabs>
      </w:pPr>
    </w:p>
    <w:p w:rsidR="005F26A0" w:rsidRDefault="005F26A0" w:rsidP="005F26A0">
      <w:pPr>
        <w:tabs>
          <w:tab w:val="left" w:pos="360"/>
        </w:tabs>
      </w:pPr>
    </w:p>
    <w:p w:rsidR="00275407" w:rsidRDefault="005F26A0" w:rsidP="00275407">
      <w:pPr>
        <w:numPr>
          <w:ilvl w:val="0"/>
          <w:numId w:val="2"/>
        </w:numPr>
        <w:tabs>
          <w:tab w:val="left" w:pos="360"/>
        </w:tabs>
        <w:ind w:left="360"/>
      </w:pPr>
      <w:r>
        <w:t>Do all body paragraphs end in strong clincher statements?  Indicate any places where clinchers are needed.</w:t>
      </w:r>
    </w:p>
    <w:p w:rsidR="005F26A0" w:rsidRDefault="005F26A0" w:rsidP="005F26A0">
      <w:pPr>
        <w:tabs>
          <w:tab w:val="left" w:pos="360"/>
        </w:tabs>
      </w:pPr>
    </w:p>
    <w:p w:rsidR="005F26A0" w:rsidRDefault="005F26A0" w:rsidP="005F26A0">
      <w:pPr>
        <w:tabs>
          <w:tab w:val="left" w:pos="360"/>
        </w:tabs>
      </w:pPr>
    </w:p>
    <w:p w:rsidR="005F26A0" w:rsidRDefault="005F26A0" w:rsidP="005F26A0">
      <w:pPr>
        <w:tabs>
          <w:tab w:val="left" w:pos="360"/>
        </w:tabs>
      </w:pPr>
    </w:p>
    <w:p w:rsidR="005F26A0" w:rsidRDefault="005F26A0" w:rsidP="005F26A0">
      <w:pPr>
        <w:numPr>
          <w:ilvl w:val="0"/>
          <w:numId w:val="2"/>
        </w:numPr>
        <w:tabs>
          <w:tab w:val="left" w:pos="360"/>
        </w:tabs>
        <w:ind w:left="360"/>
      </w:pPr>
      <w:r>
        <w:t xml:space="preserve">Does the writing flow smoothly with subtle and appropriate transitions?  Note any </w:t>
      </w:r>
    </w:p>
    <w:p w:rsidR="005F26A0" w:rsidRDefault="005F26A0" w:rsidP="005F26A0">
      <w:pPr>
        <w:tabs>
          <w:tab w:val="left" w:pos="360"/>
        </w:tabs>
        <w:ind w:left="360" w:hanging="360"/>
      </w:pPr>
      <w:r>
        <w:tab/>
        <w:t xml:space="preserve"> </w:t>
      </w:r>
      <w:proofErr w:type="gramStart"/>
      <w:r>
        <w:t>places</w:t>
      </w:r>
      <w:proofErr w:type="gramEnd"/>
      <w:r>
        <w:t xml:space="preserve"> where transitions are needed. </w:t>
      </w:r>
    </w:p>
    <w:p w:rsidR="005F26A0" w:rsidRDefault="005F26A0" w:rsidP="005F26A0">
      <w:pPr>
        <w:tabs>
          <w:tab w:val="left" w:pos="360"/>
        </w:tabs>
        <w:ind w:left="360" w:hanging="360"/>
      </w:pPr>
    </w:p>
    <w:p w:rsidR="005F26A0" w:rsidRDefault="005F26A0" w:rsidP="005F26A0">
      <w:pPr>
        <w:tabs>
          <w:tab w:val="left" w:pos="360"/>
        </w:tabs>
        <w:ind w:left="360" w:hanging="360"/>
      </w:pPr>
    </w:p>
    <w:p w:rsidR="005F26A0" w:rsidRDefault="005F26A0" w:rsidP="005F26A0">
      <w:pPr>
        <w:tabs>
          <w:tab w:val="left" w:pos="360"/>
        </w:tabs>
        <w:ind w:left="360" w:hanging="360"/>
      </w:pPr>
    </w:p>
    <w:p w:rsidR="005F26A0" w:rsidRDefault="005F26A0" w:rsidP="005F26A0">
      <w:pPr>
        <w:numPr>
          <w:ilvl w:val="0"/>
          <w:numId w:val="2"/>
        </w:numPr>
        <w:tabs>
          <w:tab w:val="left" w:pos="360"/>
        </w:tabs>
        <w:ind w:left="360"/>
      </w:pPr>
      <w:r>
        <w:t xml:space="preserve">Is the conclusion adequate in length and scope?  (Be sure it is not merely a repetitive summary of what has already been said.) </w:t>
      </w:r>
    </w:p>
    <w:p w:rsidR="005F26A0" w:rsidRDefault="005F26A0" w:rsidP="005F26A0">
      <w:pPr>
        <w:tabs>
          <w:tab w:val="left" w:pos="360"/>
        </w:tabs>
      </w:pPr>
    </w:p>
    <w:p w:rsidR="005F26A0" w:rsidRDefault="005F26A0" w:rsidP="005F26A0">
      <w:pPr>
        <w:tabs>
          <w:tab w:val="left" w:pos="360"/>
        </w:tabs>
      </w:pPr>
    </w:p>
    <w:p w:rsidR="005F26A0" w:rsidRDefault="005F26A0" w:rsidP="005F26A0">
      <w:pPr>
        <w:tabs>
          <w:tab w:val="left" w:pos="360"/>
        </w:tabs>
      </w:pPr>
    </w:p>
    <w:p w:rsidR="00AB7403" w:rsidRDefault="00AB7403" w:rsidP="005F26A0">
      <w:pPr>
        <w:numPr>
          <w:ilvl w:val="0"/>
          <w:numId w:val="2"/>
        </w:numPr>
        <w:tabs>
          <w:tab w:val="left" w:pos="360"/>
        </w:tabs>
        <w:ind w:left="360"/>
      </w:pPr>
      <w:r>
        <w:t>Is the overall word choice strong and accurate?  Note any places where stronger</w:t>
      </w:r>
    </w:p>
    <w:p w:rsidR="005F26A0" w:rsidRDefault="00AB7403" w:rsidP="00275407">
      <w:pPr>
        <w:tabs>
          <w:tab w:val="left" w:pos="360"/>
        </w:tabs>
      </w:pPr>
      <w:r>
        <w:t xml:space="preserve"> </w:t>
      </w:r>
      <w:r>
        <w:tab/>
        <w:t xml:space="preserve"> </w:t>
      </w:r>
      <w:proofErr w:type="gramStart"/>
      <w:r>
        <w:t>words</w:t>
      </w:r>
      <w:proofErr w:type="gramEnd"/>
      <w:r>
        <w:t xml:space="preserve"> are needed.</w:t>
      </w:r>
      <w:r w:rsidR="001146AD">
        <w:t xml:space="preserve"> Note any places where sentences are wordy.</w:t>
      </w:r>
    </w:p>
    <w:p w:rsidR="005F26A0" w:rsidRDefault="005F26A0" w:rsidP="00275407">
      <w:pPr>
        <w:tabs>
          <w:tab w:val="left" w:pos="360"/>
        </w:tabs>
      </w:pPr>
    </w:p>
    <w:p w:rsidR="005F26A0" w:rsidRDefault="005F26A0" w:rsidP="00275407">
      <w:pPr>
        <w:tabs>
          <w:tab w:val="left" w:pos="360"/>
        </w:tabs>
      </w:pPr>
    </w:p>
    <w:p w:rsidR="005F26A0" w:rsidRDefault="005F26A0" w:rsidP="00275407">
      <w:pPr>
        <w:tabs>
          <w:tab w:val="left" w:pos="360"/>
        </w:tabs>
      </w:pPr>
    </w:p>
    <w:p w:rsidR="00275407" w:rsidRDefault="00AB7403" w:rsidP="005F26A0">
      <w:pPr>
        <w:numPr>
          <w:ilvl w:val="0"/>
          <w:numId w:val="2"/>
        </w:numPr>
        <w:tabs>
          <w:tab w:val="left" w:pos="360"/>
        </w:tabs>
        <w:ind w:left="360"/>
      </w:pPr>
      <w:r>
        <w:t xml:space="preserve">Correct any grammar/mechanics/usage mistakes.  </w:t>
      </w:r>
      <w:r w:rsidR="00275407">
        <w:t>If quotes are used, i</w:t>
      </w:r>
      <w:r>
        <w:t>s the</w:t>
      </w:r>
    </w:p>
    <w:p w:rsidR="00275407" w:rsidRDefault="00275407" w:rsidP="005F26A0">
      <w:pPr>
        <w:tabs>
          <w:tab w:val="left" w:pos="360"/>
        </w:tabs>
        <w:ind w:left="360" w:hanging="360"/>
      </w:pPr>
      <w:r>
        <w:t xml:space="preserve"> </w:t>
      </w:r>
      <w:r>
        <w:tab/>
      </w:r>
      <w:proofErr w:type="gramStart"/>
      <w:r w:rsidR="00AB7403">
        <w:t>punctuation</w:t>
      </w:r>
      <w:proofErr w:type="gramEnd"/>
      <w:r w:rsidR="00AB7403">
        <w:t xml:space="preserve"> always </w:t>
      </w:r>
      <w:r>
        <w:t>before</w:t>
      </w:r>
      <w:r w:rsidR="00AB7403">
        <w:t xml:space="preserve"> the quotation</w:t>
      </w:r>
      <w:r>
        <w:t xml:space="preserve"> </w:t>
      </w:r>
      <w:r w:rsidR="00AB7403">
        <w:t xml:space="preserve">marks?  </w:t>
      </w:r>
      <w:r>
        <w:t xml:space="preserve">Have commas been used correctly?  </w:t>
      </w:r>
    </w:p>
    <w:p w:rsidR="005F26A0" w:rsidRDefault="00275407" w:rsidP="005F26A0">
      <w:pPr>
        <w:tabs>
          <w:tab w:val="left" w:pos="360"/>
        </w:tabs>
        <w:ind w:left="360" w:hanging="360"/>
      </w:pPr>
      <w:r>
        <w:tab/>
        <w:t xml:space="preserve">Are there run-on sentences or fragments?  </w:t>
      </w:r>
      <w:proofErr w:type="gramStart"/>
      <w:r>
        <w:t>Spelling mistakes?</w:t>
      </w:r>
      <w:proofErr w:type="gramEnd"/>
      <w:r>
        <w:t xml:space="preserve"> </w:t>
      </w:r>
    </w:p>
    <w:p w:rsidR="005F26A0" w:rsidRDefault="005F26A0" w:rsidP="005F26A0">
      <w:pPr>
        <w:tabs>
          <w:tab w:val="left" w:pos="360"/>
        </w:tabs>
        <w:ind w:left="360" w:hanging="360"/>
      </w:pPr>
    </w:p>
    <w:p w:rsidR="005F26A0" w:rsidRDefault="005F26A0" w:rsidP="005F26A0">
      <w:pPr>
        <w:tabs>
          <w:tab w:val="left" w:pos="360"/>
        </w:tabs>
        <w:ind w:left="360" w:hanging="360"/>
      </w:pPr>
    </w:p>
    <w:p w:rsidR="00275407" w:rsidRDefault="00AB7403" w:rsidP="005F26A0">
      <w:pPr>
        <w:numPr>
          <w:ilvl w:val="0"/>
          <w:numId w:val="2"/>
        </w:numPr>
        <w:tabs>
          <w:tab w:val="left" w:pos="360"/>
        </w:tabs>
        <w:ind w:left="360"/>
      </w:pPr>
      <w:r>
        <w:t>Is there a Works Cited sheet attached at the end?</w:t>
      </w:r>
      <w:r w:rsidR="00275407">
        <w:t xml:space="preserve">  Is it in correct format?</w:t>
      </w:r>
    </w:p>
    <w:p w:rsidR="00275407" w:rsidRDefault="00275407" w:rsidP="005F26A0">
      <w:pPr>
        <w:tabs>
          <w:tab w:val="left" w:pos="360"/>
        </w:tabs>
        <w:ind w:left="360" w:hanging="360"/>
      </w:pPr>
      <w:r>
        <w:t xml:space="preserve"> </w:t>
      </w:r>
      <w:r>
        <w:tab/>
        <w:t>(Alphabetical by author's last name or article title if no author is given, hanging</w:t>
      </w:r>
    </w:p>
    <w:p w:rsidR="005F26A0" w:rsidRDefault="00275407" w:rsidP="005F26A0">
      <w:pPr>
        <w:tabs>
          <w:tab w:val="left" w:pos="360"/>
        </w:tabs>
        <w:ind w:left="360" w:hanging="360"/>
      </w:pPr>
      <w:r>
        <w:t xml:space="preserve"> </w:t>
      </w:r>
      <w:r>
        <w:tab/>
      </w:r>
      <w:proofErr w:type="gramStart"/>
      <w:r>
        <w:t>indents</w:t>
      </w:r>
      <w:proofErr w:type="gramEnd"/>
      <w:r>
        <w:t>, etc.)</w:t>
      </w:r>
      <w:r w:rsidR="005F26A0">
        <w:t xml:space="preserve"> </w:t>
      </w:r>
    </w:p>
    <w:p w:rsidR="005F26A0" w:rsidRDefault="005F26A0" w:rsidP="005F26A0">
      <w:pPr>
        <w:tabs>
          <w:tab w:val="left" w:pos="360"/>
        </w:tabs>
        <w:ind w:left="360" w:hanging="360"/>
      </w:pPr>
    </w:p>
    <w:p w:rsidR="00552B9D" w:rsidRDefault="00552B9D" w:rsidP="005F26A0">
      <w:pPr>
        <w:tabs>
          <w:tab w:val="left" w:pos="360"/>
        </w:tabs>
        <w:ind w:left="360" w:hanging="360"/>
      </w:pPr>
    </w:p>
    <w:p w:rsidR="00552B9D" w:rsidRDefault="00552B9D" w:rsidP="005F26A0">
      <w:pPr>
        <w:tabs>
          <w:tab w:val="left" w:pos="360"/>
        </w:tabs>
        <w:ind w:left="360" w:hanging="360"/>
      </w:pPr>
    </w:p>
    <w:p w:rsidR="00552B9D" w:rsidRDefault="00552B9D" w:rsidP="00552B9D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>
        <w:t>Are the works on the Works Cited list actually CITED within the essay?  (Note the difference between a Bibliography and a Works Cited.  A Works Cited means you have actually cited everything listed.  Do not list anything you did not actually cite in your paper.)</w:t>
      </w:r>
    </w:p>
    <w:p w:rsidR="005F26A0" w:rsidRDefault="005F26A0" w:rsidP="00552B9D">
      <w:pPr>
        <w:tabs>
          <w:tab w:val="left" w:pos="360"/>
        </w:tabs>
        <w:ind w:left="360" w:hanging="720"/>
      </w:pPr>
    </w:p>
    <w:p w:rsidR="005F26A0" w:rsidRDefault="005F26A0" w:rsidP="005F26A0">
      <w:pPr>
        <w:tabs>
          <w:tab w:val="left" w:pos="360"/>
        </w:tabs>
        <w:ind w:left="360" w:hanging="360"/>
      </w:pPr>
    </w:p>
    <w:p w:rsidR="00552B9D" w:rsidRDefault="00552B9D" w:rsidP="005F26A0">
      <w:pPr>
        <w:tabs>
          <w:tab w:val="left" w:pos="360"/>
        </w:tabs>
        <w:ind w:left="360" w:hanging="360"/>
      </w:pPr>
    </w:p>
    <w:p w:rsidR="00AB7403" w:rsidRDefault="00AB7403" w:rsidP="005F26A0">
      <w:pPr>
        <w:numPr>
          <w:ilvl w:val="0"/>
          <w:numId w:val="2"/>
        </w:numPr>
        <w:tabs>
          <w:tab w:val="left" w:pos="360"/>
        </w:tabs>
        <w:ind w:left="360"/>
      </w:pPr>
      <w:r>
        <w:t>Note any final questions and/or comments below.</w:t>
      </w:r>
    </w:p>
    <w:p w:rsidR="00AB7403" w:rsidRDefault="00AB7403">
      <w:pPr>
        <w:tabs>
          <w:tab w:val="left" w:pos="360"/>
        </w:tabs>
      </w:pPr>
    </w:p>
    <w:p w:rsidR="00AB7403" w:rsidRDefault="00AB7403"/>
    <w:sectPr w:rsidR="00AB7403" w:rsidSect="00BC096D">
      <w:pgSz w:w="12240" w:h="15840"/>
      <w:pgMar w:top="1296" w:right="1584" w:bottom="129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demont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513E"/>
    <w:multiLevelType w:val="hybridMultilevel"/>
    <w:tmpl w:val="3D58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90B8E"/>
    <w:multiLevelType w:val="hybridMultilevel"/>
    <w:tmpl w:val="0BF031F8"/>
    <w:lvl w:ilvl="0" w:tplc="AD90E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FF5A57"/>
    <w:multiLevelType w:val="hybridMultilevel"/>
    <w:tmpl w:val="ECE0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146AD"/>
    <w:rsid w:val="001146AD"/>
    <w:rsid w:val="00275407"/>
    <w:rsid w:val="00552B9D"/>
    <w:rsid w:val="005F26A0"/>
    <w:rsid w:val="00615110"/>
    <w:rsid w:val="00AB7403"/>
    <w:rsid w:val="00BC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idemontal" w:hAnsi="Pidemont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88B6F46A.dotm</Template>
  <TotalTime>6</TotalTime>
  <Pages>2</Pages>
  <Words>430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Writer Name:  ___________________________</vt:lpstr>
    </vt:vector>
  </TitlesOfParts>
  <Company>SOCSD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 Name:  ___________________________</dc:title>
  <dc:creator>Sarah McMane</dc:creator>
  <cp:lastModifiedBy>SOCSD User</cp:lastModifiedBy>
  <cp:revision>4</cp:revision>
  <dcterms:created xsi:type="dcterms:W3CDTF">2013-02-15T19:15:00Z</dcterms:created>
  <dcterms:modified xsi:type="dcterms:W3CDTF">2014-03-12T15:19:00Z</dcterms:modified>
</cp:coreProperties>
</file>