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AB" w:rsidRPr="00C57A0F" w:rsidRDefault="008F01A0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-249555</wp:posOffset>
                </wp:positionV>
                <wp:extent cx="2085975" cy="523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A0" w:rsidRDefault="008F01A0">
                            <w:r>
                              <w:t>Creative Writing/McMane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25pt;margin-top:-19.65pt;width:164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" fillcolor="white [3201]" stroked="f" strokeweight=".5pt">
                <v:textbox>
                  <w:txbxContent>
                    <w:p w:rsidR="008F01A0" w:rsidRDefault="008F01A0">
                      <w:r>
                        <w:t>Creative Writing/McMane</w:t>
                      </w:r>
                    </w:p>
                  </w:txbxContent>
                </v:textbox>
              </v:shape>
            </w:pict>
          </mc:Fallback>
        </mc:AlternateContent>
      </w:r>
      <w:r w:rsidR="00AB1563" w:rsidRPr="00C57A0F">
        <w:rPr>
          <w:b/>
          <w:sz w:val="52"/>
          <w:szCs w:val="52"/>
        </w:rPr>
        <w:t>30 Day Journal Challenge</w:t>
      </w:r>
    </w:p>
    <w:p w:rsidR="00AB1563" w:rsidRPr="00AD7FFD" w:rsidRDefault="00AB1563">
      <w:pPr>
        <w:rPr>
          <w:sz w:val="16"/>
          <w:szCs w:val="16"/>
        </w:rPr>
      </w:pPr>
    </w:p>
    <w:p w:rsidR="00AB1563" w:rsidRPr="00C57A0F" w:rsidRDefault="00AB1563" w:rsidP="00C57A0F">
      <w:pPr>
        <w:ind w:right="-180"/>
        <w:rPr>
          <w:sz w:val="24"/>
          <w:szCs w:val="24"/>
        </w:rPr>
      </w:pPr>
      <w:r w:rsidRPr="00C57A0F">
        <w:rPr>
          <w:sz w:val="24"/>
          <w:szCs w:val="24"/>
        </w:rPr>
        <w:t xml:space="preserve">Not happy with your journal grade?   Take the </w:t>
      </w:r>
      <w:r w:rsidRPr="009B2582">
        <w:rPr>
          <w:i/>
          <w:sz w:val="24"/>
          <w:szCs w:val="24"/>
        </w:rPr>
        <w:t>30 Day Journal Challenge</w:t>
      </w:r>
      <w:r w:rsidR="009B2582">
        <w:rPr>
          <w:i/>
          <w:sz w:val="24"/>
          <w:szCs w:val="24"/>
        </w:rPr>
        <w:t>™</w:t>
      </w:r>
      <w:r w:rsidRPr="00C57A0F">
        <w:rPr>
          <w:sz w:val="24"/>
          <w:szCs w:val="24"/>
        </w:rPr>
        <w:t xml:space="preserve"> and replace your grade!  Or, for those of you who did well on your journal, and </w:t>
      </w:r>
      <w:r w:rsidR="009B2582">
        <w:rPr>
          <w:sz w:val="24"/>
          <w:szCs w:val="24"/>
        </w:rPr>
        <w:t>simply</w:t>
      </w:r>
      <w:r w:rsidRPr="00C57A0F">
        <w:rPr>
          <w:sz w:val="24"/>
          <w:szCs w:val="24"/>
        </w:rPr>
        <w:t xml:space="preserve"> want to write, try this:</w:t>
      </w:r>
    </w:p>
    <w:p w:rsidR="00AB1563" w:rsidRPr="00AD7FFD" w:rsidRDefault="00AB1563" w:rsidP="00C57A0F">
      <w:pPr>
        <w:ind w:right="-180"/>
        <w:rPr>
          <w:sz w:val="16"/>
          <w:szCs w:val="16"/>
        </w:rPr>
      </w:pPr>
    </w:p>
    <w:p w:rsidR="00AB1563" w:rsidRDefault="00AB1563" w:rsidP="00C57A0F">
      <w:pPr>
        <w:ind w:right="-180"/>
        <w:rPr>
          <w:sz w:val="24"/>
          <w:szCs w:val="24"/>
        </w:rPr>
      </w:pPr>
      <w:r w:rsidRPr="00C57A0F">
        <w:rPr>
          <w:b/>
          <w:sz w:val="24"/>
          <w:szCs w:val="24"/>
        </w:rPr>
        <w:t>Write every day for 30 days.  Date each entry</w:t>
      </w:r>
      <w:r w:rsidRPr="00C57A0F">
        <w:rPr>
          <w:sz w:val="24"/>
          <w:szCs w:val="24"/>
        </w:rPr>
        <w:t xml:space="preserve">.  You can write about any topic, a few sentences to more than a page.  Try to vary your entries in both topic and length.  Stuck?  Here are </w:t>
      </w:r>
      <w:r w:rsidR="00C57A0F" w:rsidRPr="00C57A0F">
        <w:rPr>
          <w:sz w:val="24"/>
          <w:szCs w:val="24"/>
        </w:rPr>
        <w:t>4</w:t>
      </w:r>
      <w:r w:rsidRPr="00C57A0F">
        <w:rPr>
          <w:sz w:val="24"/>
          <w:szCs w:val="24"/>
        </w:rPr>
        <w:t>0</w:t>
      </w:r>
      <w:r w:rsidR="00C57A0F">
        <w:rPr>
          <w:sz w:val="24"/>
          <w:szCs w:val="24"/>
        </w:rPr>
        <w:t xml:space="preserve"> ideas</w:t>
      </w:r>
      <w:r w:rsidRPr="00C57A0F">
        <w:rPr>
          <w:sz w:val="24"/>
          <w:szCs w:val="24"/>
        </w:rPr>
        <w:t>:</w:t>
      </w:r>
    </w:p>
    <w:p w:rsidR="00C57A0F" w:rsidRPr="00C57A0F" w:rsidRDefault="00C57A0F">
      <w:pPr>
        <w:rPr>
          <w:sz w:val="24"/>
          <w:szCs w:val="24"/>
        </w:rPr>
      </w:pP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A list of favorite movies and why you like them.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A song lyric that cou</w:t>
      </w:r>
      <w:r w:rsidRPr="00AD7FFD">
        <w:t>ld summarize your mood that day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 xml:space="preserve">If you won the lottery, what would you do? 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 xml:space="preserve">My dream house 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 xml:space="preserve">The holiday I wish we had 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I believe...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 xml:space="preserve">My dad 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 xml:space="preserve">My mom 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Television shows I love and loathe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In 20 y</w:t>
      </w:r>
      <w:r w:rsidRPr="00AD7FFD">
        <w:t xml:space="preserve">ears I'd </w:t>
      </w:r>
      <w:r w:rsidRPr="00AD7FFD">
        <w:t>l</w:t>
      </w:r>
      <w:r w:rsidRPr="00AD7FFD">
        <w:t xml:space="preserve">ike to </w:t>
      </w:r>
      <w:r w:rsidRPr="00AD7FFD">
        <w:t>b</w:t>
      </w:r>
      <w:r w:rsidRPr="00AD7FFD">
        <w:t xml:space="preserve">e.... 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 xml:space="preserve">What I’m reading right now… 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How to…</w:t>
      </w:r>
      <w:r w:rsidRPr="00AD7FFD">
        <w:t xml:space="preserve"> (</w:t>
      </w:r>
      <w:proofErr w:type="gramStart"/>
      <w:r w:rsidRPr="00AD7FFD">
        <w:t>write</w:t>
      </w:r>
      <w:proofErr w:type="gramEnd"/>
      <w:r w:rsidRPr="00AD7FFD">
        <w:t xml:space="preserve"> the best Facebook update, lose a friendship, lie effectively, </w:t>
      </w:r>
      <w:r w:rsidR="00AD7FFD" w:rsidRPr="00AD7FFD">
        <w:t>write a poem…)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 xml:space="preserve">A list of places you like 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Bucket list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Religion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A mistake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  <w:ind w:right="-450"/>
      </w:pPr>
      <w:r w:rsidRPr="00AD7FFD">
        <w:rPr>
          <w:lang w:val="en"/>
        </w:rPr>
        <w:t>Describe a “first” (</w:t>
      </w:r>
      <w:r w:rsidRPr="00AD7FFD">
        <w:rPr>
          <w:lang w:val="en"/>
        </w:rPr>
        <w:t>first kiss, first time driving a car, first lie, first big success, first roller coaster ride)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 xml:space="preserve">It isn't fair.... </w:t>
      </w:r>
    </w:p>
    <w:p w:rsidR="00C57A0F" w:rsidRPr="00AD7FFD" w:rsidRDefault="00FE5A19" w:rsidP="00C57A0F">
      <w:pPr>
        <w:pStyle w:val="ListParagraph"/>
        <w:numPr>
          <w:ilvl w:val="0"/>
          <w:numId w:val="2"/>
        </w:numPr>
      </w:pPr>
      <w:r>
        <w:t>Highlight(s)</w:t>
      </w:r>
      <w:bookmarkStart w:id="0" w:name="_GoBack"/>
      <w:bookmarkEnd w:id="0"/>
      <w:r>
        <w:t xml:space="preserve"> of my day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Rejection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A thank you note to someone</w:t>
      </w:r>
      <w:r w:rsidR="00AD7FFD" w:rsidRPr="00AD7FFD">
        <w:t xml:space="preserve"> you should really thank (honest, or sarcastic!)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Celebrity crush</w:t>
      </w:r>
    </w:p>
    <w:p w:rsidR="00C57A0F" w:rsidRPr="00AD7FFD" w:rsidRDefault="00AD7FFD" w:rsidP="00C57A0F">
      <w:pPr>
        <w:pStyle w:val="ListParagraph"/>
        <w:numPr>
          <w:ilvl w:val="0"/>
          <w:numId w:val="2"/>
        </w:numPr>
      </w:pPr>
      <w:r w:rsidRPr="00AD7FFD">
        <w:t>A</w:t>
      </w:r>
      <w:r w:rsidR="00C57A0F" w:rsidRPr="00AD7FFD">
        <w:t xml:space="preserve"> list of at least 50 things that make you feel good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Who would you most like to meet and why?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Write about what you didn't do this weekend.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Your favorite era: If you could live in any time period, when would you live and why?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My fashion sense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 xml:space="preserve">A list of questions that you'd like to have answered. 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Childhood drama/trauma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Favorite childhood memories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Three wishes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What you are worrying about</w:t>
      </w:r>
      <w:r w:rsidR="00AD7FFD" w:rsidRPr="00AD7FFD">
        <w:t xml:space="preserve"> right now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Role models and/or heroes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Create the premise of a new TV show</w:t>
      </w:r>
      <w:r w:rsidR="00AD7FFD" w:rsidRPr="00AD7FFD">
        <w:t xml:space="preserve"> and cast it</w:t>
      </w:r>
    </w:p>
    <w:p w:rsidR="00C57A0F" w:rsidRPr="00AD7FFD" w:rsidRDefault="00C57A0F" w:rsidP="00C57A0F">
      <w:pPr>
        <w:pStyle w:val="ListParagraph"/>
        <w:numPr>
          <w:ilvl w:val="0"/>
          <w:numId w:val="2"/>
        </w:numPr>
      </w:pPr>
      <w:r w:rsidRPr="00AD7FFD">
        <w:t>What color</w:t>
      </w:r>
      <w:r w:rsidR="00AD7FFD" w:rsidRPr="00AD7FFD">
        <w:t>(</w:t>
      </w:r>
      <w:r w:rsidRPr="00AD7FFD">
        <w:t>s</w:t>
      </w:r>
      <w:r w:rsidR="00AD7FFD" w:rsidRPr="00AD7FFD">
        <w:t>)</w:t>
      </w:r>
      <w:r w:rsidRPr="00AD7FFD">
        <w:t xml:space="preserve"> are you?</w:t>
      </w:r>
    </w:p>
    <w:p w:rsidR="00C57A0F" w:rsidRPr="00AD7FFD" w:rsidRDefault="00AD7FFD" w:rsidP="00C57A0F">
      <w:pPr>
        <w:pStyle w:val="ListParagraph"/>
        <w:numPr>
          <w:ilvl w:val="0"/>
          <w:numId w:val="2"/>
        </w:numPr>
      </w:pPr>
      <w:r w:rsidRPr="00AD7FFD">
        <w:t>A</w:t>
      </w:r>
      <w:r w:rsidR="00C57A0F" w:rsidRPr="00AD7FFD">
        <w:t>n evening of awesome</w:t>
      </w:r>
      <w:r w:rsidRPr="00AD7FFD">
        <w:t xml:space="preserve"> (your perfect night)</w:t>
      </w:r>
    </w:p>
    <w:p w:rsidR="00C57A0F" w:rsidRPr="00AD7FFD" w:rsidRDefault="00AD7FFD" w:rsidP="00AD7FFD">
      <w:pPr>
        <w:pStyle w:val="ListParagraph"/>
        <w:numPr>
          <w:ilvl w:val="0"/>
          <w:numId w:val="2"/>
        </w:numPr>
      </w:pPr>
      <w:r w:rsidRPr="00AD7FFD">
        <w:t>F</w:t>
      </w:r>
      <w:r w:rsidR="00C57A0F" w:rsidRPr="00AD7FFD">
        <w:t>ictional character(s) you are in love with</w:t>
      </w:r>
    </w:p>
    <w:p w:rsidR="00C57A0F" w:rsidRPr="00AD7FFD" w:rsidRDefault="00AD7FFD" w:rsidP="00C57A0F">
      <w:pPr>
        <w:pStyle w:val="ListParagraph"/>
        <w:numPr>
          <w:ilvl w:val="0"/>
          <w:numId w:val="2"/>
        </w:numPr>
      </w:pPr>
      <w:r w:rsidRPr="00AD7FFD">
        <w:t>Y</w:t>
      </w:r>
      <w:r w:rsidR="00C57A0F" w:rsidRPr="00AD7FFD">
        <w:t xml:space="preserve">our wedding day </w:t>
      </w:r>
    </w:p>
    <w:p w:rsidR="00C57A0F" w:rsidRPr="00AD7FFD" w:rsidRDefault="00AD7FFD" w:rsidP="00C57A0F">
      <w:pPr>
        <w:pStyle w:val="ListParagraph"/>
        <w:numPr>
          <w:ilvl w:val="0"/>
          <w:numId w:val="2"/>
        </w:numPr>
      </w:pPr>
      <w:r w:rsidRPr="00AD7FFD">
        <w:t>L</w:t>
      </w:r>
      <w:r w:rsidR="00C57A0F" w:rsidRPr="00AD7FFD">
        <w:t>ies you’ve been told</w:t>
      </w:r>
    </w:p>
    <w:p w:rsidR="00AB1563" w:rsidRPr="00AD7FFD" w:rsidRDefault="00C57A0F" w:rsidP="00AD7FFD">
      <w:pPr>
        <w:pStyle w:val="ListParagraph"/>
        <w:numPr>
          <w:ilvl w:val="0"/>
          <w:numId w:val="2"/>
        </w:numPr>
      </w:pPr>
      <w:r w:rsidRPr="00AD7FFD">
        <w:rPr>
          <w:lang w:val="en"/>
        </w:rPr>
        <w:t>Write a story that ends with the following sentence: Debra brushed the sand from her blouse, took a last, wistful look at the now putrefying horse, and stepped into the hot-air balloon. (</w:t>
      </w:r>
      <w:r w:rsidRPr="00AD7FFD">
        <w:rPr>
          <w:i/>
          <w:lang w:val="en"/>
        </w:rPr>
        <w:t xml:space="preserve">Courtesy of </w:t>
      </w:r>
      <w:proofErr w:type="spellStart"/>
      <w:r w:rsidRPr="00AD7FFD">
        <w:rPr>
          <w:i/>
          <w:lang w:val="en"/>
        </w:rPr>
        <w:t>McSweeney’s</w:t>
      </w:r>
      <w:proofErr w:type="spellEnd"/>
      <w:r w:rsidRPr="00AD7FFD">
        <w:rPr>
          <w:lang w:val="en"/>
        </w:rPr>
        <w:t>)</w:t>
      </w:r>
    </w:p>
    <w:sectPr w:rsidR="00AB1563" w:rsidRPr="00AD7FFD" w:rsidSect="00AD7FFD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30ED"/>
    <w:multiLevelType w:val="hybridMultilevel"/>
    <w:tmpl w:val="6ADC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F76BC"/>
    <w:multiLevelType w:val="hybridMultilevel"/>
    <w:tmpl w:val="98CA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63"/>
    <w:rsid w:val="00352080"/>
    <w:rsid w:val="007D15AB"/>
    <w:rsid w:val="008F01A0"/>
    <w:rsid w:val="009B2582"/>
    <w:rsid w:val="00AB1563"/>
    <w:rsid w:val="00AD7FFD"/>
    <w:rsid w:val="00BD0780"/>
    <w:rsid w:val="00C57A0F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F7F87178.dotm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5</cp:revision>
  <dcterms:created xsi:type="dcterms:W3CDTF">2014-05-06T15:43:00Z</dcterms:created>
  <dcterms:modified xsi:type="dcterms:W3CDTF">2014-05-06T15:45:00Z</dcterms:modified>
</cp:coreProperties>
</file>