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La galette des rois</w:t>
      </w:r>
    </w:p>
    <w:p w:rsid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ED7299" w:rsidRP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ED7299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7299" w:rsidRPr="00ED7299">
        <w:trPr>
          <w:jc w:val="center"/>
        </w:trPr>
        <w:tc>
          <w:tcPr>
            <w:tcW w:w="2500" w:type="pct"/>
            <w:hideMark/>
          </w:tcPr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1/4 cup almond paste</w:t>
            </w:r>
            <w:r w:rsidR="00091844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/ cocoa powder</w:t>
            </w:r>
            <w:bookmarkStart w:id="0" w:name="_GoBack"/>
            <w:bookmarkEnd w:id="0"/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1/4 cup white sugar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3 tablespoons unsalted butter, softened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 egg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1/4 teaspoon vanilla extract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1/4 teaspoon almond extract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 tablespoons all-purpose flour</w:t>
            </w:r>
          </w:p>
        </w:tc>
        <w:tc>
          <w:tcPr>
            <w:tcW w:w="2500" w:type="pct"/>
            <w:hideMark/>
          </w:tcPr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 pinch salt</w:t>
            </w:r>
          </w:p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 (17.25 ounce) package frozen puff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pastry, thawed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 egg, beaten</w:t>
            </w:r>
          </w:p>
          <w:p w:rsidR="00ED7299" w:rsidRPr="00ED7299" w:rsidRDefault="00ED7299" w:rsidP="00ED7299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ED7299" w:rsidRPr="00ED7299" w:rsidRDefault="00ED7299" w:rsidP="00ED7299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ED7299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Place the almond paste into a food processor or blender with about half of the sugar, and process until well blended. Add the butter and remaining sugar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and process until smooth. T</w:t>
            </w: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hen blend in 1 egg, vanilla extract, almond extract, flour and salt. Set aside.</w:t>
            </w:r>
          </w:p>
        </w:tc>
      </w:tr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Preheat the oven to 425 degrees F (220 degrees C). Butter a baking sheet or line with parchment paper, and set aside.</w:t>
            </w:r>
          </w:p>
        </w:tc>
      </w:tr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Roll out one sheet of the puff pastry into an 11-inch square. Keep the pastry cool, do not knead or stretch. Use a large pie plate, cake pan or frying pan to trace an 11 inch circle onto the dough using the tip of a small knife. Place the circle of pastry onto the prepared baking sheet. Repeat with the second sheet of pastry. Refrigerate both sheets.</w:t>
            </w:r>
          </w:p>
          <w:p w:rsidR="00ED7299" w:rsidRPr="00ED7299" w:rsidRDefault="00ED7299" w:rsidP="00ED729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9A514"/>
                <w:sz w:val="18"/>
                <w:szCs w:val="18"/>
              </w:rPr>
              <w:drawing>
                <wp:inline distT="0" distB="0" distL="0" distR="0" wp14:anchorId="2A56FD29" wp14:editId="609C0E47">
                  <wp:extent cx="1344370" cy="895350"/>
                  <wp:effectExtent l="0" t="0" r="8255" b="0"/>
                  <wp:docPr id="1" name="Picture 1" descr="Galette des Rois">
                    <a:hlinkClick xmlns:a="http://schemas.openxmlformats.org/drawingml/2006/main" r:id="rId5" tooltip="&quot;Galette des Rois by David Lebovitz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ette des Rois">
                            <a:hlinkClick r:id="rId5" tooltip="&quot;Galette des Rois by David Lebovitz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51" cy="89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Mound the almond filling onto the center of the pastry that is on the baking sheet. Leave about 1 1/2 inch margin at the edges. Place the second sheet of pastry on top, and press down the edges to seal. Beat the remaining egg with a fork, and lightly brush onto the top of the </w:t>
            </w:r>
            <w:proofErr w:type="spellStart"/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galette</w:t>
            </w:r>
            <w:proofErr w:type="spellEnd"/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 Use a knife to make a crisscross pattern in the egg wash, and then prick several small slits in the top to vent steam while baking.</w:t>
            </w:r>
          </w:p>
          <w:p w:rsidR="00ED7299" w:rsidRPr="00ED7299" w:rsidRDefault="00ED7299" w:rsidP="00ED729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9A514"/>
                <w:sz w:val="18"/>
                <w:szCs w:val="18"/>
              </w:rPr>
              <w:drawing>
                <wp:inline distT="0" distB="0" distL="0" distR="0" wp14:anchorId="0C6964DE" wp14:editId="05FF3D2B">
                  <wp:extent cx="1287162" cy="857250"/>
                  <wp:effectExtent l="0" t="0" r="8255" b="0"/>
                  <wp:docPr id="2" name="Picture 2" descr="Galette des Rois">
                    <a:hlinkClick xmlns:a="http://schemas.openxmlformats.org/drawingml/2006/main" r:id="rId7" tooltip="&quot;Galette des Rois by David Lebovitz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lette des Rois">
                            <a:hlinkClick r:id="rId7" tooltip="&quot;Galette des Rois by David Lebovitz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6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noProof/>
                <w:color w:val="49A514"/>
                <w:sz w:val="18"/>
                <w:szCs w:val="18"/>
              </w:rPr>
              <w:drawing>
                <wp:inline distT="0" distB="0" distL="0" distR="0" wp14:anchorId="54EC91F2" wp14:editId="3AE49533">
                  <wp:extent cx="1228725" cy="820788"/>
                  <wp:effectExtent l="0" t="0" r="0" b="0"/>
                  <wp:docPr id="3" name="Picture 3" descr="galette des rois">
                    <a:hlinkClick xmlns:a="http://schemas.openxmlformats.org/drawingml/2006/main" r:id="rId9" tooltip="&quot;galette des rois by David Lebovitz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ette des rois">
                            <a:hlinkClick r:id="rId9" tooltip="&quot;galette des rois by David Lebovitz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3" cy="82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Bake for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30</w:t>
            </w: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minutes or until the top is a deep golden brown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. </w:t>
            </w: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Do not open the oven until the time is up, as the pastry will not fully puff. Transfer to a wire rack to cool.</w:t>
            </w:r>
          </w:p>
        </w:tc>
      </w:tr>
      <w:tr w:rsidR="00ED7299" w:rsidRPr="00ED72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ED7299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D7299" w:rsidRPr="00ED7299" w:rsidRDefault="00ED7299" w:rsidP="00ED72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ED7299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Lay a golden paper crown gently on top of the cake. This will be used to crown the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king/ queen!</w:t>
            </w:r>
          </w:p>
        </w:tc>
      </w:tr>
    </w:tbl>
    <w:p w:rsidR="002B5041" w:rsidRDefault="002B5041"/>
    <w:sectPr w:rsidR="002B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9"/>
    <w:rsid w:val="00091844"/>
    <w:rsid w:val="002B5041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1892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398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969292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386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959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75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899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168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63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821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13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4481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252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3940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764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1848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1337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davidlebovitz/1177559898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lickr.com/photos/davidlebovitz/11776064414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davidlebovitz/117782388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1061EF3F.dotm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2015-01-07T17:44:00Z</cp:lastPrinted>
  <dcterms:created xsi:type="dcterms:W3CDTF">2015-01-07T13:49:00Z</dcterms:created>
  <dcterms:modified xsi:type="dcterms:W3CDTF">2015-01-07T17:50:00Z</dcterms:modified>
</cp:coreProperties>
</file>