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8F" w:rsidRPr="00F222A0" w:rsidRDefault="00E24B8F" w:rsidP="00F222A0">
      <w:pPr>
        <w:shd w:val="clear" w:color="auto" w:fill="FFFFFF"/>
        <w:spacing w:before="100" w:beforeAutospacing="1" w:after="480" w:line="480" w:lineRule="atLeast"/>
        <w:ind w:left="40"/>
        <w:jc w:val="center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b/>
          <w:bCs/>
          <w:color w:val="333333"/>
        </w:rPr>
        <w:t>Ta</w:t>
      </w:r>
      <w:r w:rsidR="00F222A0">
        <w:rPr>
          <w:rFonts w:ascii="Georgia" w:eastAsia="Times New Roman" w:hAnsi="Georgia" w:cs="Times New Roman"/>
          <w:b/>
          <w:bCs/>
          <w:color w:val="333333"/>
        </w:rPr>
        <w:t xml:space="preserve">ppan Zee Track &amp; Field Team </w:t>
      </w:r>
      <w:r w:rsidR="00F222A0" w:rsidRPr="00F222A0">
        <w:rPr>
          <w:rFonts w:ascii="Georgia" w:eastAsia="Times New Roman" w:hAnsi="Georgia" w:cs="Times New Roman"/>
          <w:b/>
          <w:bCs/>
          <w:color w:val="333333"/>
        </w:rPr>
        <w:t>201</w:t>
      </w:r>
      <w:r w:rsidR="000C5850">
        <w:rPr>
          <w:rFonts w:ascii="Georgia" w:eastAsia="Times New Roman" w:hAnsi="Georgia" w:cs="Times New Roman"/>
          <w:b/>
          <w:bCs/>
          <w:color w:val="333333"/>
        </w:rPr>
        <w:t>5</w:t>
      </w:r>
      <w:bookmarkStart w:id="0" w:name="_GoBack"/>
      <w:bookmarkEnd w:id="0"/>
      <w:r w:rsidR="00F222A0" w:rsidRPr="00F222A0">
        <w:rPr>
          <w:rFonts w:ascii="Georgia" w:eastAsia="Times New Roman" w:hAnsi="Georgia" w:cs="Times New Roman"/>
          <w:b/>
          <w:color w:val="333333"/>
        </w:rPr>
        <w:t xml:space="preserve"> Athletic</w:t>
      </w:r>
      <w:r w:rsidRPr="00F222A0">
        <w:rPr>
          <w:rFonts w:ascii="Georgia" w:eastAsia="Times New Roman" w:hAnsi="Georgia" w:cs="Times New Roman"/>
          <w:b/>
          <w:bCs/>
          <w:color w:val="333333"/>
        </w:rPr>
        <w:t xml:space="preserve"> Expectations</w:t>
      </w:r>
    </w:p>
    <w:p w:rsidR="00E24B8F" w:rsidRPr="00F222A0" w:rsidRDefault="00E24B8F" w:rsidP="00E24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Practices Mon</w:t>
      </w:r>
      <w:r w:rsidR="003878D0" w:rsidRPr="00F222A0">
        <w:rPr>
          <w:rFonts w:ascii="Georgia" w:eastAsia="Times New Roman" w:hAnsi="Georgia" w:cs="Times New Roman"/>
          <w:color w:val="333333"/>
        </w:rPr>
        <w:t>day through Friday begin at 3:30 and end at 5:30</w:t>
      </w:r>
      <w:r w:rsidRPr="00F222A0">
        <w:rPr>
          <w:rFonts w:ascii="Georgia" w:eastAsia="Times New Roman" w:hAnsi="Georgia" w:cs="Times New Roman"/>
          <w:color w:val="333333"/>
        </w:rPr>
        <w:t>.  Depending on weather, Coaches will meet athletes either on the track or in the large hallway near the gym.  If an athlete needs to attend a club or at office hours, he/she must bring a note signed by the teacher.  All athletes are expected to attend practice for its full duration.  Please try to schedule other appointments after 5 o’clock.  Athletes who are chronic</w:t>
      </w:r>
      <w:r w:rsidR="00DA2FD7">
        <w:rPr>
          <w:rFonts w:ascii="Georgia" w:eastAsia="Times New Roman" w:hAnsi="Georgia" w:cs="Times New Roman"/>
          <w:color w:val="333333"/>
        </w:rPr>
        <w:t>ally</w:t>
      </w:r>
      <w:r w:rsidRPr="00F222A0">
        <w:rPr>
          <w:rFonts w:ascii="Georgia" w:eastAsia="Times New Roman" w:hAnsi="Georgia" w:cs="Times New Roman"/>
          <w:color w:val="333333"/>
        </w:rPr>
        <w:t xml:space="preserve"> late </w:t>
      </w:r>
      <w:r w:rsidR="003878D0" w:rsidRPr="00F222A0">
        <w:rPr>
          <w:rFonts w:ascii="Georgia" w:eastAsia="Times New Roman" w:hAnsi="Georgia" w:cs="Times New Roman"/>
          <w:color w:val="333333"/>
        </w:rPr>
        <w:t>without</w:t>
      </w:r>
      <w:r w:rsidRPr="00F222A0">
        <w:rPr>
          <w:rFonts w:ascii="Georgia" w:eastAsia="Times New Roman" w:hAnsi="Georgia" w:cs="Times New Roman"/>
          <w:color w:val="333333"/>
        </w:rPr>
        <w:t xml:space="preserve"> passes or leave practice early could be dismissed from the team. </w:t>
      </w:r>
    </w:p>
    <w:p w:rsidR="00E24B8F" w:rsidRPr="00F222A0" w:rsidRDefault="00E24B8F" w:rsidP="00E24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112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Athletes may at times go running on the road for a distance run.  Those athletes are to run in pairs and carry a cell phone in case of an emergency. NO ATHLETE IS TO RUN ON THE ROAD UNLESS THEY ARE WEARING THEIR REFLECTIVE TOP GIVEN TO THEM BY THE COACHES</w:t>
      </w:r>
      <w:r w:rsidR="003878D0" w:rsidRPr="00F222A0">
        <w:rPr>
          <w:rFonts w:ascii="Georgia" w:eastAsia="Times New Roman" w:hAnsi="Georgia" w:cs="Times New Roman"/>
          <w:color w:val="333333"/>
        </w:rPr>
        <w:t xml:space="preserve"> OR THEY HAVE THEIR OWN NEON COLORED SHIRT</w:t>
      </w:r>
      <w:r w:rsidRPr="00F222A0">
        <w:rPr>
          <w:rFonts w:ascii="Georgia" w:eastAsia="Times New Roman" w:hAnsi="Georgia" w:cs="Times New Roman"/>
          <w:color w:val="333333"/>
        </w:rPr>
        <w:t>.  Under no circumstances should an athlete accept a ride from a stranger!</w:t>
      </w:r>
    </w:p>
    <w:p w:rsidR="00E24B8F" w:rsidRPr="00F222A0" w:rsidRDefault="00E24B8F" w:rsidP="00F22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Athletes need to be dressed appropriately for practice.  This includes running sneakers, shorts, t-shirt, sweat pants and a sweat shirt. </w:t>
      </w:r>
      <w:r w:rsidR="003878D0" w:rsidRPr="00F222A0">
        <w:rPr>
          <w:rFonts w:ascii="Georgia" w:eastAsia="Times New Roman" w:hAnsi="Georgia" w:cs="Times New Roman"/>
          <w:color w:val="333333"/>
        </w:rPr>
        <w:t>Hats and gloves are also needed.</w:t>
      </w:r>
    </w:p>
    <w:p w:rsidR="00E24B8F" w:rsidRPr="00F222A0" w:rsidRDefault="00E24B8F" w:rsidP="00E24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Athletes must attend practice prior to a meet.  In case of an emergency he/she should notify a coach.  Any athlete missing practice may not be allowed to compete in the meet.  Any athlete missing three practices without informing a coach may be dismissed from the team.  Missing a meet without notifying a coach may cause the athlete to be suspended from future meets or he/she could be dismissed from the team.</w:t>
      </w:r>
    </w:p>
    <w:p w:rsidR="00E24B8F" w:rsidRPr="00F222A0" w:rsidRDefault="00E24B8F" w:rsidP="00F222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If an athlete cannot attend practice it is his/her responsibility to notify a coach.  The following are the coaches e-mails:</w:t>
      </w:r>
      <w:r w:rsidRPr="00F222A0">
        <w:rPr>
          <w:rFonts w:ascii="Georgia" w:eastAsia="Times New Roman" w:hAnsi="Georgia" w:cs="Times New Roman"/>
          <w:b/>
          <w:bCs/>
          <w:color w:val="333333"/>
        </w:rPr>
        <w:t xml:space="preserve"> bobfavretz@aol.com  </w:t>
      </w:r>
      <w:r w:rsidR="00F222A0">
        <w:rPr>
          <w:rFonts w:ascii="Georgia" w:eastAsia="Times New Roman" w:hAnsi="Georgia" w:cs="Times New Roman"/>
          <w:b/>
          <w:bCs/>
          <w:color w:val="333333"/>
        </w:rPr>
        <w:t>    pdriscoll@socsd.org                                                              </w:t>
      </w:r>
      <w:r w:rsidRPr="00F222A0">
        <w:rPr>
          <w:rFonts w:ascii="Georgia" w:eastAsia="Times New Roman" w:hAnsi="Georgia" w:cs="Times New Roman"/>
          <w:b/>
          <w:bCs/>
          <w:color w:val="333333"/>
        </w:rPr>
        <w:t xml:space="preserve">mryan2@socsd.org   </w:t>
      </w:r>
      <w:r w:rsidR="00007E43" w:rsidRPr="00F222A0">
        <w:rPr>
          <w:rFonts w:ascii="Georgia" w:eastAsia="Times New Roman" w:hAnsi="Georgia" w:cs="Times New Roman"/>
          <w:b/>
          <w:bCs/>
          <w:color w:val="333333"/>
        </w:rPr>
        <w:t xml:space="preserve">       kdriscoll</w:t>
      </w:r>
      <w:r w:rsidRPr="00F222A0">
        <w:rPr>
          <w:rFonts w:ascii="Georgia" w:eastAsia="Times New Roman" w:hAnsi="Georgia" w:cs="Times New Roman"/>
          <w:b/>
          <w:bCs/>
          <w:color w:val="333333"/>
        </w:rPr>
        <w:t>@socsd.org</w:t>
      </w:r>
    </w:p>
    <w:p w:rsidR="00E24B8F" w:rsidRPr="00F222A0" w:rsidRDefault="00E24B8F" w:rsidP="00E24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lastRenderedPageBreak/>
        <w:t>It is the schools expectations that each a</w:t>
      </w:r>
      <w:r w:rsidR="00A935C7">
        <w:rPr>
          <w:rFonts w:ascii="Georgia" w:eastAsia="Times New Roman" w:hAnsi="Georgia" w:cs="Times New Roman"/>
          <w:color w:val="333333"/>
        </w:rPr>
        <w:t xml:space="preserve">thlete go to and from to a meet </w:t>
      </w:r>
      <w:r w:rsidRPr="00F222A0">
        <w:rPr>
          <w:rFonts w:ascii="Georgia" w:eastAsia="Times New Roman" w:hAnsi="Georgia" w:cs="Times New Roman"/>
          <w:color w:val="333333"/>
        </w:rPr>
        <w:t xml:space="preserve">on the school bus.  If a student needs to leave a meet, he/she can </w:t>
      </w:r>
      <w:r w:rsidRPr="00F222A0">
        <w:rPr>
          <w:rFonts w:ascii="Georgia" w:eastAsia="Times New Roman" w:hAnsi="Georgia" w:cs="Times New Roman"/>
          <w:b/>
          <w:bCs/>
          <w:color w:val="333333"/>
          <w:u w:val="single"/>
        </w:rPr>
        <w:t>only leave with their parent or guardian.</w:t>
      </w:r>
      <w:r w:rsidRPr="00F222A0">
        <w:rPr>
          <w:rFonts w:ascii="Georgia" w:eastAsia="Times New Roman" w:hAnsi="Georgia" w:cs="Times New Roman"/>
          <w:color w:val="333333"/>
        </w:rPr>
        <w:t>  In this case, athletes who need to leave a meet early must tell a coach when they are leaving with their parent.</w:t>
      </w:r>
    </w:p>
    <w:p w:rsidR="00E24B8F" w:rsidRPr="00F222A0" w:rsidRDefault="00E24B8F" w:rsidP="00F22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In the event during a meet an athlete needs to withdraw from an event he/she must inform a coach.</w:t>
      </w:r>
    </w:p>
    <w:p w:rsidR="00E24B8F" w:rsidRPr="00F222A0" w:rsidRDefault="00E24B8F" w:rsidP="00E24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F222A0">
        <w:rPr>
          <w:rFonts w:ascii="Georgia" w:eastAsia="Times New Roman" w:hAnsi="Georgia" w:cs="Times New Roman"/>
          <w:color w:val="333333"/>
        </w:rPr>
        <w:t> Coaches expect all students to follow the guidelines and rules in the Tappan Zee athletic handbook.  If an athlete is hurt or injured it is their responsibility to inform a coach.</w:t>
      </w:r>
    </w:p>
    <w:p w:rsidR="00FC5E59" w:rsidRDefault="00E24B8F" w:rsidP="00007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 w:rsidRPr="00A935C7">
        <w:rPr>
          <w:rFonts w:ascii="Georgia" w:eastAsia="Times New Roman" w:hAnsi="Georgia" w:cs="Times New Roman"/>
          <w:color w:val="333333"/>
        </w:rPr>
        <w:t xml:space="preserve">All athletes have </w:t>
      </w:r>
      <w:r w:rsidR="00A935C7" w:rsidRPr="00A935C7">
        <w:rPr>
          <w:rFonts w:ascii="Georgia" w:eastAsia="Times New Roman" w:hAnsi="Georgia" w:cs="Times New Roman"/>
          <w:color w:val="333333"/>
        </w:rPr>
        <w:t xml:space="preserve">registered online at </w:t>
      </w:r>
      <w:hyperlink r:id="rId6" w:history="1">
        <w:r w:rsidR="00A935C7" w:rsidRPr="00A935C7">
          <w:rPr>
            <w:rStyle w:val="Hyperlink"/>
            <w:rFonts w:ascii="Georgia" w:eastAsia="Times New Roman" w:hAnsi="Georgia" w:cs="Times New Roman"/>
          </w:rPr>
          <w:t>http://registermyathlete.com/schools/</w:t>
        </w:r>
      </w:hyperlink>
      <w:r w:rsidR="00A935C7" w:rsidRPr="00A935C7">
        <w:rPr>
          <w:rFonts w:ascii="Georgia" w:eastAsia="Times New Roman" w:hAnsi="Georgia" w:cs="Times New Roman"/>
          <w:color w:val="333333"/>
        </w:rPr>
        <w:t xml:space="preserve"> </w:t>
      </w:r>
      <w:r w:rsidRPr="00A935C7">
        <w:rPr>
          <w:rFonts w:ascii="Georgia" w:eastAsia="Times New Roman" w:hAnsi="Georgia" w:cs="Times New Roman"/>
          <w:color w:val="333333"/>
        </w:rPr>
        <w:t xml:space="preserve">.  </w:t>
      </w:r>
      <w:r w:rsidR="00FC5E59">
        <w:rPr>
          <w:rFonts w:ascii="Georgia" w:eastAsia="Times New Roman" w:hAnsi="Georgia" w:cs="Times New Roman"/>
          <w:color w:val="333333"/>
        </w:rPr>
        <w:t>If you are not registered then you are not eligible for practice.</w:t>
      </w:r>
    </w:p>
    <w:p w:rsidR="00007E43" w:rsidRPr="00A935C7" w:rsidRDefault="00FC5E59" w:rsidP="00007E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tLeast"/>
        <w:ind w:left="760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 </w:t>
      </w:r>
      <w:r w:rsidR="00E24B8F" w:rsidRPr="00A935C7">
        <w:rPr>
          <w:rFonts w:ascii="Georgia" w:eastAsia="Times New Roman" w:hAnsi="Georgia" w:cs="Times New Roman"/>
          <w:color w:val="333333"/>
        </w:rPr>
        <w:t>Athletes have been made aware that some meets have set standards</w:t>
      </w:r>
      <w:r w:rsidR="006E1214" w:rsidRPr="00A935C7">
        <w:rPr>
          <w:rFonts w:ascii="Georgia" w:eastAsia="Times New Roman" w:hAnsi="Georgia" w:cs="Times New Roman"/>
          <w:color w:val="333333"/>
        </w:rPr>
        <w:t xml:space="preserve"> or coach's standards</w:t>
      </w:r>
      <w:r w:rsidR="00E24B8F" w:rsidRPr="00A935C7">
        <w:rPr>
          <w:rFonts w:ascii="Georgia" w:eastAsia="Times New Roman" w:hAnsi="Georgia" w:cs="Times New Roman"/>
          <w:color w:val="333333"/>
        </w:rPr>
        <w:t>, and that some athletes will not be attending these meets.</w:t>
      </w:r>
    </w:p>
    <w:p w:rsidR="00F222A0" w:rsidRPr="00F222A0" w:rsidRDefault="00F222A0" w:rsidP="00F222A0">
      <w:pPr>
        <w:shd w:val="clear" w:color="auto" w:fill="FFFFFF"/>
        <w:tabs>
          <w:tab w:val="left" w:pos="900"/>
        </w:tabs>
        <w:spacing w:before="100" w:beforeAutospacing="1" w:after="100" w:afterAutospacing="1" w:line="480" w:lineRule="atLeast"/>
        <w:ind w:left="810"/>
        <w:rPr>
          <w:rFonts w:ascii="Georgia" w:eastAsia="Times New Roman" w:hAnsi="Georgia" w:cs="Times New Roman"/>
          <w:color w:val="333333"/>
        </w:rPr>
      </w:pPr>
    </w:p>
    <w:p w:rsidR="006E1214" w:rsidRPr="00F222A0" w:rsidRDefault="006E1214" w:rsidP="006E1214">
      <w:pPr>
        <w:rPr>
          <w:rFonts w:ascii="Georgia" w:hAnsi="Georgia"/>
        </w:rPr>
      </w:pPr>
    </w:p>
    <w:sectPr w:rsidR="006E1214" w:rsidRPr="00F222A0" w:rsidSect="0073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1D"/>
    <w:multiLevelType w:val="multilevel"/>
    <w:tmpl w:val="4824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284"/>
    <w:multiLevelType w:val="multilevel"/>
    <w:tmpl w:val="453A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BBD"/>
    <w:multiLevelType w:val="multilevel"/>
    <w:tmpl w:val="9A5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23C"/>
    <w:multiLevelType w:val="multilevel"/>
    <w:tmpl w:val="8C30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6526E"/>
    <w:multiLevelType w:val="multilevel"/>
    <w:tmpl w:val="0302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525E6"/>
    <w:multiLevelType w:val="multilevel"/>
    <w:tmpl w:val="2E9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44AE4"/>
    <w:multiLevelType w:val="multilevel"/>
    <w:tmpl w:val="A8AC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15753"/>
    <w:multiLevelType w:val="multilevel"/>
    <w:tmpl w:val="85C4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64B61"/>
    <w:multiLevelType w:val="multilevel"/>
    <w:tmpl w:val="28F6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E6DB0"/>
    <w:multiLevelType w:val="multilevel"/>
    <w:tmpl w:val="9B4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8F"/>
    <w:rsid w:val="00007E43"/>
    <w:rsid w:val="000C5850"/>
    <w:rsid w:val="003878D0"/>
    <w:rsid w:val="006D0E1C"/>
    <w:rsid w:val="006E1214"/>
    <w:rsid w:val="0073646E"/>
    <w:rsid w:val="00A935C7"/>
    <w:rsid w:val="00DA2FD7"/>
    <w:rsid w:val="00E24B8F"/>
    <w:rsid w:val="00E81A7B"/>
    <w:rsid w:val="00F222A0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8F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E24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8F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E24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9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32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705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ermyathlete.com/scho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67D3AEAB.dotm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2</cp:revision>
  <cp:lastPrinted>2015-10-27T15:57:00Z</cp:lastPrinted>
  <dcterms:created xsi:type="dcterms:W3CDTF">2015-10-27T15:57:00Z</dcterms:created>
  <dcterms:modified xsi:type="dcterms:W3CDTF">2015-10-27T15:57:00Z</dcterms:modified>
</cp:coreProperties>
</file>