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B6" w:rsidRDefault="00C93404">
      <w:r>
        <w:t xml:space="preserve">Mr. Piscitelli Homework </w:t>
      </w:r>
      <w:proofErr w:type="gramStart"/>
      <w:r>
        <w:t xml:space="preserve">Outline  </w:t>
      </w:r>
      <w:r w:rsidR="00EE4A0A">
        <w:t>September</w:t>
      </w:r>
      <w:proofErr w:type="gramEnd"/>
      <w:r w:rsidR="00EE4A0A">
        <w:t xml:space="preserve"> 4, 2018</w:t>
      </w:r>
      <w:r>
        <w:t>:</w:t>
      </w:r>
    </w:p>
    <w:p w:rsidR="00C93404" w:rsidRDefault="00C93404"/>
    <w:p w:rsidR="00C93404" w:rsidRPr="00C93404" w:rsidRDefault="00C93404">
      <w:pPr>
        <w:rPr>
          <w:b/>
        </w:rPr>
      </w:pPr>
      <w:r w:rsidRPr="00C93404">
        <w:rPr>
          <w:b/>
        </w:rPr>
        <w:t>Math 8:</w:t>
      </w:r>
    </w:p>
    <w:p w:rsidR="00EE4A0A" w:rsidRPr="00EE4A0A" w:rsidRDefault="00EE4A0A" w:rsidP="00EE4A0A">
      <w:r w:rsidRPr="00EE4A0A">
        <w:t>Monday 9/3- No School</w:t>
      </w:r>
    </w:p>
    <w:p w:rsidR="00EE4A0A" w:rsidRPr="00EE4A0A" w:rsidRDefault="00EE4A0A" w:rsidP="00EE4A0A">
      <w:r w:rsidRPr="00EE4A0A">
        <w:t>Tuesday 9/4 – Sign in to the textbook and assign passwords, get course expectations sheet signed</w:t>
      </w:r>
    </w:p>
    <w:p w:rsidR="00EE4A0A" w:rsidRPr="00EE4A0A" w:rsidRDefault="00EE4A0A" w:rsidP="00EE4A0A">
      <w:r w:rsidRPr="00EE4A0A">
        <w:t>Wednesday 9/5 Page 19 #’s 1-12 and page 21 #’s 19-26</w:t>
      </w:r>
    </w:p>
    <w:p w:rsidR="00EE4A0A" w:rsidRPr="00EE4A0A" w:rsidRDefault="00EE4A0A" w:rsidP="00EE4A0A">
      <w:r w:rsidRPr="00EE4A0A">
        <w:t>Thursday 9/6 Pages 27-28 #’s 1-19</w:t>
      </w:r>
    </w:p>
    <w:p w:rsidR="00EE4A0A" w:rsidRPr="00EE4A0A" w:rsidRDefault="00EE4A0A" w:rsidP="00EE4A0A">
      <w:r w:rsidRPr="00EE4A0A">
        <w:t>Friday 9/7 Mod 1 Lesson 3 Exit Ticket</w:t>
      </w:r>
    </w:p>
    <w:p w:rsidR="00C93404" w:rsidRDefault="00C93404"/>
    <w:p w:rsidR="00C93404" w:rsidRDefault="00C93404">
      <w:pPr>
        <w:rPr>
          <w:b/>
        </w:rPr>
      </w:pPr>
      <w:r w:rsidRPr="00C93404">
        <w:rPr>
          <w:b/>
        </w:rPr>
        <w:t>Algebra Honors:</w:t>
      </w:r>
    </w:p>
    <w:p w:rsidR="00EE4A0A" w:rsidRPr="00EE4A0A" w:rsidRDefault="00EE4A0A" w:rsidP="00EE4A0A">
      <w:r w:rsidRPr="00EE4A0A">
        <w:t>Monday 9/3- No School</w:t>
      </w:r>
    </w:p>
    <w:p w:rsidR="00EE4A0A" w:rsidRPr="00EE4A0A" w:rsidRDefault="00EE4A0A" w:rsidP="00EE4A0A">
      <w:r w:rsidRPr="00EE4A0A">
        <w:t>Tuesday 9/4 – Sign in to the textbook and assign passwords, get course expectations sheet signed</w:t>
      </w:r>
    </w:p>
    <w:p w:rsidR="00EE4A0A" w:rsidRPr="00EE4A0A" w:rsidRDefault="00EE4A0A" w:rsidP="00EE4A0A">
      <w:r w:rsidRPr="00EE4A0A">
        <w:t>Wednesday 9/5 Pages 19-20 #’s 9-37 odd and 38-49 all</w:t>
      </w:r>
    </w:p>
    <w:p w:rsidR="00EE4A0A" w:rsidRPr="00EE4A0A" w:rsidRDefault="00EE4A0A" w:rsidP="00EE4A0A">
      <w:r w:rsidRPr="00EE4A0A">
        <w:t>Thursday 9/6 Pages 29-30 #’s 12-52 Even</w:t>
      </w:r>
    </w:p>
    <w:p w:rsidR="00EE4A0A" w:rsidRPr="00EE4A0A" w:rsidRDefault="00EE4A0A" w:rsidP="00EE4A0A">
      <w:r w:rsidRPr="00EE4A0A">
        <w:t>Friday 9/7 Pages 12-38 Even</w:t>
      </w:r>
    </w:p>
    <w:p w:rsidR="00C93404" w:rsidRDefault="00C93404">
      <w:bookmarkStart w:id="0" w:name="_GoBack"/>
      <w:bookmarkEnd w:id="0"/>
    </w:p>
    <w:sectPr w:rsidR="00C93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04"/>
    <w:rsid w:val="00126C81"/>
    <w:rsid w:val="00842FB6"/>
    <w:rsid w:val="00C93404"/>
    <w:rsid w:val="00EE4A0A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C900"/>
  <w15:chartTrackingRefBased/>
  <w15:docId w15:val="{97C87492-5437-4973-8C5D-715B7757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9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809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4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8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651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4954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78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335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946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387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503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165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171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619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89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936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38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799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3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711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10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26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41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910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5927A0A1.dotm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Template, Profile</cp:lastModifiedBy>
  <cp:revision>2</cp:revision>
  <cp:lastPrinted>2017-09-05T18:47:00Z</cp:lastPrinted>
  <dcterms:created xsi:type="dcterms:W3CDTF">2018-09-04T15:35:00Z</dcterms:created>
  <dcterms:modified xsi:type="dcterms:W3CDTF">2018-09-04T15:35:00Z</dcterms:modified>
</cp:coreProperties>
</file>