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B6" w:rsidRDefault="00C93404">
      <w:r>
        <w:t>M</w:t>
      </w:r>
      <w:r w:rsidR="007753BC">
        <w:t>r. Piscitelli Homework Outline September 17</w:t>
      </w:r>
      <w:r w:rsidR="00EE4A0A">
        <w:t>, 2018</w:t>
      </w:r>
      <w:r>
        <w:t>:</w:t>
      </w:r>
    </w:p>
    <w:p w:rsidR="00C93404" w:rsidRDefault="00C93404"/>
    <w:p w:rsidR="00C93404" w:rsidRDefault="00C93404">
      <w:pPr>
        <w:rPr>
          <w:b/>
        </w:rPr>
      </w:pPr>
      <w:r w:rsidRPr="00C93404">
        <w:rPr>
          <w:b/>
        </w:rPr>
        <w:t>Math 8:</w:t>
      </w:r>
    </w:p>
    <w:p w:rsidR="007753BC" w:rsidRPr="007753BC" w:rsidRDefault="007753BC" w:rsidP="007753BC">
      <w:r w:rsidRPr="007753BC">
        <w:t xml:space="preserve">Monday 9/17 Study </w:t>
      </w:r>
      <w:proofErr w:type="gramStart"/>
      <w:r w:rsidRPr="007753BC">
        <w:t>For</w:t>
      </w:r>
      <w:proofErr w:type="gramEnd"/>
      <w:r w:rsidRPr="007753BC">
        <w:t xml:space="preserve"> Test</w:t>
      </w:r>
    </w:p>
    <w:p w:rsidR="007753BC" w:rsidRPr="007753BC" w:rsidRDefault="007753BC" w:rsidP="007753BC">
      <w:r w:rsidRPr="007753BC">
        <w:t>Tuesday 9/18 Test Today No Homework</w:t>
      </w:r>
    </w:p>
    <w:p w:rsidR="007753BC" w:rsidRPr="007753BC" w:rsidRDefault="007753BC" w:rsidP="007753BC">
      <w:r w:rsidRPr="007753BC">
        <w:t>Wednesday 9/19 No School</w:t>
      </w:r>
    </w:p>
    <w:p w:rsidR="007753BC" w:rsidRPr="007753BC" w:rsidRDefault="007753BC" w:rsidP="007753BC">
      <w:r w:rsidRPr="007753BC">
        <w:t>Thursday 9/20 Finish ALEKS Assessment</w:t>
      </w:r>
    </w:p>
    <w:p w:rsidR="007753BC" w:rsidRDefault="007753BC" w:rsidP="007753BC">
      <w:r w:rsidRPr="007753BC">
        <w:t xml:space="preserve">Friday 9/21 Pages 55 and 57 </w:t>
      </w:r>
    </w:p>
    <w:p w:rsidR="001A01CE" w:rsidRPr="001A01CE" w:rsidRDefault="001A01CE" w:rsidP="007753BC">
      <w:pPr>
        <w:rPr>
          <w:b/>
        </w:rPr>
      </w:pPr>
      <w:r w:rsidRPr="001A01CE">
        <w:rPr>
          <w:b/>
        </w:rPr>
        <w:t>Test on Tuesday</w:t>
      </w:r>
    </w:p>
    <w:p w:rsidR="007753BC" w:rsidRDefault="007753BC">
      <w:pPr>
        <w:rPr>
          <w:b/>
        </w:rPr>
      </w:pPr>
    </w:p>
    <w:p w:rsidR="00C93404" w:rsidRDefault="00C93404"/>
    <w:p w:rsidR="00C93404" w:rsidRDefault="00C93404">
      <w:pPr>
        <w:rPr>
          <w:b/>
        </w:rPr>
      </w:pPr>
      <w:r w:rsidRPr="00C93404">
        <w:rPr>
          <w:b/>
        </w:rPr>
        <w:t>Algebra Honors:</w:t>
      </w:r>
    </w:p>
    <w:p w:rsidR="007753BC" w:rsidRPr="007753BC" w:rsidRDefault="007753BC" w:rsidP="007753BC">
      <w:r w:rsidRPr="007753BC">
        <w:t xml:space="preserve">Monday 9/17 Page 115 </w:t>
      </w:r>
      <w:proofErr w:type="gramStart"/>
      <w:r w:rsidRPr="007753BC">
        <w:t>#’s</w:t>
      </w:r>
      <w:proofErr w:type="gramEnd"/>
      <w:r w:rsidRPr="007753BC">
        <w:t xml:space="preserve"> 10-32 Even and #’s 34-39 All</w:t>
      </w:r>
    </w:p>
    <w:p w:rsidR="007753BC" w:rsidRPr="007753BC" w:rsidRDefault="007753BC" w:rsidP="007753BC">
      <w:r w:rsidRPr="007753BC">
        <w:t xml:space="preserve">Tuesday 9/18 Study </w:t>
      </w:r>
      <w:proofErr w:type="gramStart"/>
      <w:r w:rsidRPr="007753BC">
        <w:t>For</w:t>
      </w:r>
      <w:proofErr w:type="gramEnd"/>
      <w:r w:rsidRPr="007753BC">
        <w:t xml:space="preserve"> Test on Friday</w:t>
      </w:r>
    </w:p>
    <w:p w:rsidR="007753BC" w:rsidRPr="007753BC" w:rsidRDefault="007753BC" w:rsidP="007753BC">
      <w:bookmarkStart w:id="0" w:name="_GoBack"/>
      <w:r w:rsidRPr="007753BC">
        <w:t>Wednesday 9/19 No School</w:t>
      </w:r>
    </w:p>
    <w:bookmarkEnd w:id="0"/>
    <w:p w:rsidR="007753BC" w:rsidRPr="007753BC" w:rsidRDefault="007753BC" w:rsidP="007753BC">
      <w:r w:rsidRPr="007753BC">
        <w:t xml:space="preserve">Thursday 9/20 Work on ALEKS Assessment and Study </w:t>
      </w:r>
      <w:proofErr w:type="gramStart"/>
      <w:r w:rsidRPr="007753BC">
        <w:t>For</w:t>
      </w:r>
      <w:proofErr w:type="gramEnd"/>
      <w:r w:rsidRPr="007753BC">
        <w:t xml:space="preserve"> Test</w:t>
      </w:r>
    </w:p>
    <w:p w:rsidR="007753BC" w:rsidRDefault="007753BC" w:rsidP="007753BC">
      <w:r w:rsidRPr="007753BC">
        <w:t xml:space="preserve">Friday 9/21 Finish ALEKS Assessment </w:t>
      </w:r>
    </w:p>
    <w:p w:rsidR="001A01CE" w:rsidRPr="001A01CE" w:rsidRDefault="001A01CE" w:rsidP="007753BC">
      <w:pPr>
        <w:rPr>
          <w:b/>
        </w:rPr>
      </w:pPr>
      <w:r w:rsidRPr="001A01CE">
        <w:rPr>
          <w:b/>
        </w:rPr>
        <w:t>Test this Friday</w:t>
      </w:r>
    </w:p>
    <w:p w:rsidR="00C93404" w:rsidRDefault="00C93404"/>
    <w:sectPr w:rsidR="00C9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04"/>
    <w:rsid w:val="00126C81"/>
    <w:rsid w:val="001A01CE"/>
    <w:rsid w:val="007753BC"/>
    <w:rsid w:val="00842FB6"/>
    <w:rsid w:val="00AC53E4"/>
    <w:rsid w:val="00C93404"/>
    <w:rsid w:val="00EE4A0A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CED4"/>
  <w15:chartTrackingRefBased/>
  <w15:docId w15:val="{97C87492-5437-4973-8C5D-715B7757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9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09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4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8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651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954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8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35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946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387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03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16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171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619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89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932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98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805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40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809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300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3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38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99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14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25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5002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3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462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151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32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69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740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3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11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10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2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41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910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9C2933A4.dotm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Template, Profile</cp:lastModifiedBy>
  <cp:revision>3</cp:revision>
  <cp:lastPrinted>2017-09-05T18:47:00Z</cp:lastPrinted>
  <dcterms:created xsi:type="dcterms:W3CDTF">2018-09-17T13:05:00Z</dcterms:created>
  <dcterms:modified xsi:type="dcterms:W3CDTF">2018-09-17T13:06:00Z</dcterms:modified>
</cp:coreProperties>
</file>