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6" w:rsidRDefault="00C93404">
      <w:r>
        <w:t xml:space="preserve">Mr. Piscitelli Homework </w:t>
      </w:r>
      <w:proofErr w:type="gramStart"/>
      <w:r>
        <w:t xml:space="preserve">Outline  </w:t>
      </w:r>
      <w:r w:rsidR="00AC53E4">
        <w:t>September</w:t>
      </w:r>
      <w:proofErr w:type="gramEnd"/>
      <w:r w:rsidR="00AC53E4">
        <w:t xml:space="preserve"> 12</w:t>
      </w:r>
      <w:r w:rsidR="00EE4A0A">
        <w:t>, 2018</w:t>
      </w:r>
      <w:r>
        <w:t>:</w:t>
      </w:r>
    </w:p>
    <w:p w:rsidR="00C93404" w:rsidRDefault="00C93404"/>
    <w:p w:rsidR="00C93404" w:rsidRDefault="00C93404">
      <w:pPr>
        <w:rPr>
          <w:b/>
        </w:rPr>
      </w:pPr>
      <w:r w:rsidRPr="00C93404">
        <w:rPr>
          <w:b/>
        </w:rPr>
        <w:t>Math 8:</w:t>
      </w:r>
    </w:p>
    <w:p w:rsidR="00AC53E4" w:rsidRPr="00AC53E4" w:rsidRDefault="00AC53E4" w:rsidP="00AC53E4">
      <w:r w:rsidRPr="00AC53E4">
        <w:t>Monday 9/10- No School</w:t>
      </w:r>
    </w:p>
    <w:p w:rsidR="00AC53E4" w:rsidRPr="00AC53E4" w:rsidRDefault="00AC53E4" w:rsidP="00AC53E4">
      <w:r w:rsidRPr="00AC53E4">
        <w:t>Tuesday 9/11 – No School</w:t>
      </w:r>
    </w:p>
    <w:p w:rsidR="00AC53E4" w:rsidRPr="00AC53E4" w:rsidRDefault="00AC53E4" w:rsidP="00AC53E4">
      <w:r w:rsidRPr="00AC53E4">
        <w:t xml:space="preserve">Wednesday 9/12 Pages 35-36 </w:t>
      </w:r>
      <w:proofErr w:type="gramStart"/>
      <w:r w:rsidRPr="00AC53E4">
        <w:t>#’s</w:t>
      </w:r>
      <w:proofErr w:type="gramEnd"/>
      <w:r w:rsidRPr="00AC53E4">
        <w:t xml:space="preserve"> 1-18 and Page 37 #’s 25-34</w:t>
      </w:r>
    </w:p>
    <w:p w:rsidR="00AC53E4" w:rsidRPr="00AC53E4" w:rsidRDefault="00AC53E4" w:rsidP="00AC53E4">
      <w:r w:rsidRPr="00AC53E4">
        <w:t>Thursday 9/13 Pages 47-48 #’s 1-20 and Skills Practice Worksheet</w:t>
      </w:r>
    </w:p>
    <w:p w:rsidR="00AC53E4" w:rsidRDefault="00AC53E4" w:rsidP="00AC53E4">
      <w:r w:rsidRPr="00AC53E4">
        <w:t>Friday 9/14 Test Review Packet odd numbers</w:t>
      </w:r>
    </w:p>
    <w:p w:rsidR="00AC53E4" w:rsidRPr="00AC53E4" w:rsidRDefault="00AC53E4" w:rsidP="00AC53E4">
      <w:r>
        <w:t>Quiz this Friday and a test Next Tuesday</w:t>
      </w:r>
    </w:p>
    <w:p w:rsidR="00C93404" w:rsidRDefault="00C93404"/>
    <w:p w:rsidR="00C93404" w:rsidRDefault="00C93404">
      <w:pPr>
        <w:rPr>
          <w:b/>
        </w:rPr>
      </w:pPr>
      <w:r w:rsidRPr="00C93404">
        <w:rPr>
          <w:b/>
        </w:rPr>
        <w:t>Algebra Honors:</w:t>
      </w:r>
    </w:p>
    <w:p w:rsidR="00AC53E4" w:rsidRPr="00AC53E4" w:rsidRDefault="00AC53E4" w:rsidP="00AC53E4">
      <w:r w:rsidRPr="00AC53E4">
        <w:t>Monday 9/10- No School</w:t>
      </w:r>
    </w:p>
    <w:p w:rsidR="00AC53E4" w:rsidRPr="00AC53E4" w:rsidRDefault="00AC53E4" w:rsidP="00AC53E4">
      <w:r w:rsidRPr="00AC53E4">
        <w:t>Tuesday 9/11 – No School</w:t>
      </w:r>
    </w:p>
    <w:p w:rsidR="00AC53E4" w:rsidRPr="00AC53E4" w:rsidRDefault="00AC53E4" w:rsidP="00AC53E4">
      <w:r w:rsidRPr="00AC53E4">
        <w:t>Wednesday 9/13 Page 94 #’s 11-39 odd</w:t>
      </w:r>
    </w:p>
    <w:p w:rsidR="00AC53E4" w:rsidRPr="00AC53E4" w:rsidRDefault="00AC53E4" w:rsidP="00AC53E4">
      <w:r w:rsidRPr="00AC53E4">
        <w:t>Thursday 9/14 Page 100 #’s 11-37 odd</w:t>
      </w:r>
    </w:p>
    <w:p w:rsidR="00AC53E4" w:rsidRPr="00AC53E4" w:rsidRDefault="00AC53E4" w:rsidP="00AC53E4">
      <w:r w:rsidRPr="00AC53E4">
        <w:t xml:space="preserve">Friday 9/15 Page 100 </w:t>
      </w:r>
      <w:proofErr w:type="gramStart"/>
      <w:r w:rsidRPr="00AC53E4">
        <w:t>#’s</w:t>
      </w:r>
      <w:proofErr w:type="gramEnd"/>
      <w:r w:rsidRPr="00AC53E4">
        <w:t xml:space="preserve"> 10-36 Even</w:t>
      </w:r>
    </w:p>
    <w:p w:rsidR="00AC53E4" w:rsidRPr="00AC53E4" w:rsidRDefault="00AC53E4" w:rsidP="00AC53E4">
      <w:r>
        <w:t xml:space="preserve">Test next Friday </w:t>
      </w:r>
      <w:bookmarkStart w:id="0" w:name="_GoBack"/>
      <w:bookmarkEnd w:id="0"/>
    </w:p>
    <w:p w:rsidR="00C93404" w:rsidRDefault="00C93404"/>
    <w:sectPr w:rsidR="00C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4"/>
    <w:rsid w:val="00126C81"/>
    <w:rsid w:val="00842FB6"/>
    <w:rsid w:val="00AC53E4"/>
    <w:rsid w:val="00C93404"/>
    <w:rsid w:val="00EE4A0A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8A1"/>
  <w15:chartTrackingRefBased/>
  <w15:docId w15:val="{97C87492-5437-4973-8C5D-715B775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51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54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8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4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0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6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1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8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0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09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30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9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3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46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3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1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2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1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1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A49011DF.dotm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Template, Profile</cp:lastModifiedBy>
  <cp:revision>2</cp:revision>
  <cp:lastPrinted>2017-09-05T18:47:00Z</cp:lastPrinted>
  <dcterms:created xsi:type="dcterms:W3CDTF">2018-09-12T16:42:00Z</dcterms:created>
  <dcterms:modified xsi:type="dcterms:W3CDTF">2018-09-12T16:42:00Z</dcterms:modified>
</cp:coreProperties>
</file>