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1777" w:rsidRDefault="00DB1777" w:rsidP="00DB177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i/>
          <w:sz w:val="28"/>
          <w:szCs w:val="28"/>
        </w:rPr>
        <w:t>Macbeth</w:t>
      </w: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 xml:space="preserve"> Vocabulary</w:t>
      </w:r>
    </w:p>
    <w:p w:rsidR="00DB1777" w:rsidRPr="00DB1777" w:rsidRDefault="00DB1777" w:rsidP="00DB177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EA2" w:rsidRDefault="00DB177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83BC5" w:rsidRPr="00DB1777">
        <w:rPr>
          <w:rFonts w:ascii="Times New Roman" w:eastAsia="Times New Roman" w:hAnsi="Times New Roman" w:cs="Times New Roman"/>
          <w:b/>
          <w:sz w:val="28"/>
          <w:szCs w:val="28"/>
        </w:rPr>
        <w:t>Minion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83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701E0">
        <w:rPr>
          <w:rFonts w:ascii="Times New Roman" w:eastAsia="Times New Roman" w:hAnsi="Times New Roman" w:cs="Times New Roman"/>
          <w:sz w:val="28"/>
          <w:szCs w:val="28"/>
        </w:rPr>
        <w:t>a</w:t>
      </w:r>
      <w:r w:rsidR="00A83BC5">
        <w:rPr>
          <w:rFonts w:ascii="Times New Roman" w:eastAsia="Times New Roman" w:hAnsi="Times New Roman" w:cs="Times New Roman"/>
          <w:sz w:val="28"/>
          <w:szCs w:val="28"/>
        </w:rPr>
        <w:t>n obsequious follower or dependent</w:t>
      </w:r>
    </w:p>
    <w:p w:rsidR="00470EA2" w:rsidRDefault="00DB177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83BC5" w:rsidRPr="00DB1777">
        <w:rPr>
          <w:rFonts w:ascii="Times New Roman" w:eastAsia="Times New Roman" w:hAnsi="Times New Roman" w:cs="Times New Roman"/>
          <w:b/>
          <w:sz w:val="28"/>
          <w:szCs w:val="28"/>
        </w:rPr>
        <w:t>Corporal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83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BC5">
        <w:rPr>
          <w:rFonts w:ascii="Times New Roman" w:eastAsia="Times New Roman" w:hAnsi="Times New Roman" w:cs="Times New Roman"/>
          <w:sz w:val="28"/>
          <w:szCs w:val="28"/>
        </w:rPr>
        <w:t>of or relating to the body</w:t>
      </w:r>
    </w:p>
    <w:p w:rsidR="00470EA2" w:rsidRDefault="00DB177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83BC5" w:rsidRPr="00DB1777">
        <w:rPr>
          <w:rFonts w:ascii="Times New Roman" w:eastAsia="Times New Roman" w:hAnsi="Times New Roman" w:cs="Times New Roman"/>
          <w:b/>
          <w:sz w:val="28"/>
          <w:szCs w:val="28"/>
        </w:rPr>
        <w:t>Cleave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83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to</w:t>
      </w:r>
      <w:r w:rsidR="00A83BC5">
        <w:rPr>
          <w:rFonts w:ascii="Times New Roman" w:eastAsia="Times New Roman" w:hAnsi="Times New Roman" w:cs="Times New Roman"/>
          <w:sz w:val="28"/>
          <w:szCs w:val="28"/>
        </w:rPr>
        <w:t xml:space="preserve"> adhere, cling, or stick fast</w:t>
      </w:r>
    </w:p>
    <w:p w:rsidR="00470EA2" w:rsidRDefault="00DB177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83BC5" w:rsidRPr="00DB1777">
        <w:rPr>
          <w:rFonts w:ascii="Times New Roman" w:eastAsia="Times New Roman" w:hAnsi="Times New Roman" w:cs="Times New Roman"/>
          <w:b/>
          <w:sz w:val="28"/>
          <w:szCs w:val="28"/>
        </w:rPr>
        <w:t>Harbinger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83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BC5">
        <w:rPr>
          <w:rFonts w:ascii="Times New Roman" w:eastAsia="Times New Roman" w:hAnsi="Times New Roman" w:cs="Times New Roman"/>
          <w:sz w:val="28"/>
          <w:szCs w:val="28"/>
        </w:rPr>
        <w:t>one that indicates or foreshadows what is to come</w:t>
      </w:r>
    </w:p>
    <w:p w:rsidR="00470EA2" w:rsidRDefault="00DB177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83BC5" w:rsidRPr="00DB1777">
        <w:rPr>
          <w:rFonts w:ascii="Times New Roman" w:eastAsia="Times New Roman" w:hAnsi="Times New Roman" w:cs="Times New Roman"/>
          <w:b/>
          <w:sz w:val="28"/>
          <w:szCs w:val="28"/>
        </w:rPr>
        <w:t>Chastise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BC5">
        <w:rPr>
          <w:rFonts w:ascii="Times New Roman" w:eastAsia="Times New Roman" w:hAnsi="Times New Roman" w:cs="Times New Roman"/>
          <w:sz w:val="28"/>
          <w:szCs w:val="28"/>
        </w:rPr>
        <w:t>to punish</w:t>
      </w:r>
    </w:p>
    <w:p w:rsidR="00470EA2" w:rsidRDefault="00DB177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83BC5" w:rsidRPr="00DB1777">
        <w:rPr>
          <w:rFonts w:ascii="Times New Roman" w:eastAsia="Times New Roman" w:hAnsi="Times New Roman" w:cs="Times New Roman"/>
          <w:b/>
          <w:sz w:val="28"/>
          <w:szCs w:val="28"/>
        </w:rPr>
        <w:t>Beguile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BC5">
        <w:rPr>
          <w:rFonts w:ascii="Times New Roman" w:eastAsia="Times New Roman" w:hAnsi="Times New Roman" w:cs="Times New Roman"/>
          <w:sz w:val="28"/>
          <w:szCs w:val="28"/>
        </w:rPr>
        <w:t>to pass time pleasantly</w:t>
      </w:r>
    </w:p>
    <w:p w:rsidR="00470EA2" w:rsidRDefault="00DB177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83BC5" w:rsidRPr="00DB1777">
        <w:rPr>
          <w:rFonts w:ascii="Times New Roman" w:eastAsia="Times New Roman" w:hAnsi="Times New Roman" w:cs="Times New Roman"/>
          <w:b/>
          <w:sz w:val="28"/>
          <w:szCs w:val="28"/>
        </w:rPr>
        <w:t>Couriers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BC5">
        <w:rPr>
          <w:rFonts w:ascii="Times New Roman" w:eastAsia="Times New Roman" w:hAnsi="Times New Roman" w:cs="Times New Roman"/>
          <w:sz w:val="28"/>
          <w:szCs w:val="28"/>
        </w:rPr>
        <w:t>messengers</w:t>
      </w:r>
    </w:p>
    <w:p w:rsidR="00470EA2" w:rsidRDefault="00DB177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83BC5" w:rsidRPr="00DB1777">
        <w:rPr>
          <w:rFonts w:ascii="Times New Roman" w:eastAsia="Times New Roman" w:hAnsi="Times New Roman" w:cs="Times New Roman"/>
          <w:b/>
          <w:sz w:val="28"/>
          <w:szCs w:val="28"/>
        </w:rPr>
        <w:t>Palpable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83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BC5">
        <w:rPr>
          <w:rFonts w:ascii="Times New Roman" w:eastAsia="Times New Roman" w:hAnsi="Times New Roman" w:cs="Times New Roman"/>
          <w:sz w:val="28"/>
          <w:szCs w:val="28"/>
        </w:rPr>
        <w:t>easily perceived</w:t>
      </w:r>
    </w:p>
    <w:p w:rsidR="00470EA2" w:rsidRDefault="00DB177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83BC5" w:rsidRPr="00DB1777">
        <w:rPr>
          <w:rFonts w:ascii="Times New Roman" w:eastAsia="Times New Roman" w:hAnsi="Times New Roman" w:cs="Times New Roman"/>
          <w:b/>
          <w:sz w:val="28"/>
          <w:szCs w:val="28"/>
        </w:rPr>
        <w:t>Appalls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83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BC5">
        <w:rPr>
          <w:rFonts w:ascii="Times New Roman" w:eastAsia="Times New Roman" w:hAnsi="Times New Roman" w:cs="Times New Roman"/>
          <w:sz w:val="28"/>
          <w:szCs w:val="28"/>
        </w:rPr>
        <w:t>fills with dismay</w:t>
      </w:r>
    </w:p>
    <w:p w:rsidR="00470EA2" w:rsidRDefault="00DB177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Carousing:</w:t>
      </w:r>
      <w:r w:rsidR="00A83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BC5">
        <w:rPr>
          <w:rFonts w:ascii="Times New Roman" w:eastAsia="Times New Roman" w:hAnsi="Times New Roman" w:cs="Times New Roman"/>
          <w:sz w:val="28"/>
          <w:szCs w:val="28"/>
        </w:rPr>
        <w:t>drunken merrymaking</w:t>
      </w:r>
    </w:p>
    <w:p w:rsidR="00470EA2" w:rsidRDefault="00DB177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Equivocates: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83BC5">
        <w:rPr>
          <w:rFonts w:ascii="Times New Roman" w:eastAsia="Times New Roman" w:hAnsi="Times New Roman" w:cs="Times New Roman"/>
          <w:sz w:val="28"/>
          <w:szCs w:val="28"/>
        </w:rPr>
        <w:t>avoi</w:t>
      </w:r>
      <w:r w:rsidR="009701E0">
        <w:rPr>
          <w:rFonts w:ascii="Times New Roman" w:eastAsia="Times New Roman" w:hAnsi="Times New Roman" w:cs="Times New Roman"/>
          <w:sz w:val="28"/>
          <w:szCs w:val="28"/>
        </w:rPr>
        <w:t>ds making an explicit statement</w:t>
      </w:r>
    </w:p>
    <w:p w:rsidR="00470EA2" w:rsidRDefault="00DB177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Scruples: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83BC5">
        <w:rPr>
          <w:rFonts w:ascii="Times New Roman" w:eastAsia="Times New Roman" w:hAnsi="Times New Roman" w:cs="Times New Roman"/>
          <w:sz w:val="28"/>
          <w:szCs w:val="28"/>
        </w:rPr>
        <w:t>conscience; morals</w:t>
      </w:r>
    </w:p>
    <w:p w:rsidR="00470EA2" w:rsidRDefault="00DB177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Suborned: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83BC5">
        <w:rPr>
          <w:rFonts w:ascii="Times New Roman" w:eastAsia="Times New Roman" w:hAnsi="Times New Roman" w:cs="Times New Roman"/>
          <w:sz w:val="28"/>
          <w:szCs w:val="28"/>
        </w:rPr>
        <w:t>induced to commit an unlawful act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Parricide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the murdering of one’s parent(s)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Malice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extreme ill-will or spite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Vizards</w:t>
      </w:r>
      <w:proofErr w:type="spellEnd"/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masks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Bides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waits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Purged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freed from impurities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Muse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consider 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Homage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special honor expressed publicly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Caldron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a large vessel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Pernicious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9701E0">
        <w:rPr>
          <w:rFonts w:ascii="Times New Roman" w:eastAsia="Times New Roman" w:hAnsi="Times New Roman" w:cs="Times New Roman"/>
          <w:sz w:val="28"/>
          <w:szCs w:val="28"/>
        </w:rPr>
        <w:t>evil; wicked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Diminutive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9701E0">
        <w:rPr>
          <w:rFonts w:ascii="Times New Roman" w:eastAsia="Times New Roman" w:hAnsi="Times New Roman" w:cs="Times New Roman"/>
          <w:sz w:val="28"/>
          <w:szCs w:val="28"/>
        </w:rPr>
        <w:t>extremely small in size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Appease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to humor; make peace with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Avaricious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9701E0">
        <w:rPr>
          <w:rFonts w:ascii="Times New Roman" w:eastAsia="Times New Roman" w:hAnsi="Times New Roman" w:cs="Times New Roman"/>
          <w:sz w:val="28"/>
          <w:szCs w:val="28"/>
        </w:rPr>
        <w:t>having an immoderate desire for wealth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Interdiction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9701E0">
        <w:rPr>
          <w:rFonts w:ascii="Times New Roman" w:eastAsia="Times New Roman" w:hAnsi="Times New Roman" w:cs="Times New Roman"/>
          <w:sz w:val="28"/>
          <w:szCs w:val="28"/>
        </w:rPr>
        <w:t>something authoritatively forbidden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Integrity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adherence to a strict moral code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Censures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harsh criticism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Ague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 w:rsidR="00DB17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chill or fit of shivering </w:t>
      </w:r>
    </w:p>
    <w:p w:rsidR="00470EA2" w:rsidRDefault="00A83BC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777">
        <w:rPr>
          <w:rFonts w:ascii="Times New Roman" w:eastAsia="Times New Roman" w:hAnsi="Times New Roman" w:cs="Times New Roman"/>
          <w:b/>
          <w:sz w:val="28"/>
          <w:szCs w:val="28"/>
        </w:rPr>
        <w:t>Brandished</w:t>
      </w:r>
      <w:r w:rsidR="009701E0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01E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waved or flourished</w:t>
      </w:r>
    </w:p>
    <w:sectPr w:rsidR="00470E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778D"/>
    <w:multiLevelType w:val="multilevel"/>
    <w:tmpl w:val="6784AD06"/>
    <w:lvl w:ilvl="0">
      <w:start w:val="1"/>
      <w:numFmt w:val="decimal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0EA2"/>
    <w:rsid w:val="00470EA2"/>
    <w:rsid w:val="009701E0"/>
    <w:rsid w:val="00A83BC5"/>
    <w:rsid w:val="00D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B1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B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780F1CFD.dotm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Michelle</dc:creator>
  <cp:lastModifiedBy>"%username%"</cp:lastModifiedBy>
  <cp:revision>2</cp:revision>
  <dcterms:created xsi:type="dcterms:W3CDTF">2016-04-25T14:35:00Z</dcterms:created>
  <dcterms:modified xsi:type="dcterms:W3CDTF">2016-04-25T14:35:00Z</dcterms:modified>
</cp:coreProperties>
</file>