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2" w:rsidRPr="007F5609" w:rsidRDefault="007F5609" w:rsidP="007F5609">
      <w:pPr>
        <w:jc w:val="center"/>
        <w:rPr>
          <w:sz w:val="28"/>
        </w:rPr>
      </w:pPr>
      <w:r w:rsidRPr="007F5609">
        <w:rPr>
          <w:noProof/>
          <w:sz w:val="28"/>
        </w:rPr>
        <w:drawing>
          <wp:inline distT="0" distB="0" distL="0" distR="0" wp14:anchorId="480D275E" wp14:editId="3BAC2853">
            <wp:extent cx="1710413" cy="1666875"/>
            <wp:effectExtent l="0" t="0" r="4445" b="0"/>
            <wp:docPr id="1" name="Picture 1" descr="H:\Downloads\aef948a1b894d5c5a0f519938a3c2c46--thanksgiving-projects-thanksgiving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aef948a1b894d5c5a0f519938a3c2c46--thanksgiving-projects-thanksgiving-cook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1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09" w:rsidRPr="007F5609" w:rsidRDefault="007F5609" w:rsidP="007F5609">
      <w:pPr>
        <w:jc w:val="center"/>
        <w:rPr>
          <w:sz w:val="28"/>
        </w:rPr>
      </w:pP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Name: _____________________________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Grade: 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Teacher: ___________________________</w:t>
      </w:r>
    </w:p>
    <w:p w:rsidR="007F5609" w:rsidRDefault="007F5609" w:rsidP="007F5609">
      <w:pPr>
        <w:rPr>
          <w:sz w:val="28"/>
        </w:rPr>
      </w:pPr>
    </w:p>
    <w:p w:rsidR="007F5609" w:rsidRPr="007F5609" w:rsidRDefault="007F5609" w:rsidP="007F5609">
      <w:pPr>
        <w:rPr>
          <w:sz w:val="28"/>
        </w:rPr>
      </w:pPr>
      <w:r w:rsidRPr="007F5609">
        <w:rPr>
          <w:sz w:val="28"/>
        </w:rPr>
        <w:t>Why is your Turkey’s disguise unique?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</w:p>
    <w:p w:rsid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</w:t>
      </w:r>
      <w:r>
        <w:rPr>
          <w:sz w:val="28"/>
        </w:rPr>
        <w:t>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</w:t>
      </w:r>
      <w:r>
        <w:rPr>
          <w:sz w:val="28"/>
        </w:rPr>
        <w:t>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noProof/>
          <w:sz w:val="28"/>
        </w:rPr>
        <w:lastRenderedPageBreak/>
        <w:drawing>
          <wp:inline distT="0" distB="0" distL="0" distR="0" wp14:anchorId="156AFEB6" wp14:editId="44BA4656">
            <wp:extent cx="1710413" cy="1666875"/>
            <wp:effectExtent l="0" t="0" r="4445" b="0"/>
            <wp:docPr id="2" name="Picture 2" descr="H:\Downloads\aef948a1b894d5c5a0f519938a3c2c46--thanksgiving-projects-thanksgiving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aef948a1b894d5c5a0f519938a3c2c46--thanksgiving-projects-thanksgiving-cook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1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09" w:rsidRPr="007F5609" w:rsidRDefault="007F5609" w:rsidP="007F5609">
      <w:pPr>
        <w:jc w:val="center"/>
        <w:rPr>
          <w:sz w:val="28"/>
        </w:rPr>
      </w:pP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Name: _____________________________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Grade: 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Teacher: ___________________________</w:t>
      </w:r>
    </w:p>
    <w:p w:rsidR="007F5609" w:rsidRDefault="007F5609" w:rsidP="007F5609">
      <w:pPr>
        <w:rPr>
          <w:sz w:val="28"/>
        </w:rPr>
      </w:pPr>
    </w:p>
    <w:p w:rsidR="007F5609" w:rsidRPr="007F5609" w:rsidRDefault="007F5609" w:rsidP="007F5609">
      <w:pPr>
        <w:rPr>
          <w:sz w:val="28"/>
        </w:rPr>
      </w:pPr>
      <w:r w:rsidRPr="007F5609">
        <w:rPr>
          <w:sz w:val="28"/>
        </w:rPr>
        <w:t>Why is your Turkey’s disguise unique?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</w:p>
    <w:p w:rsid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</w:t>
      </w:r>
      <w:r>
        <w:rPr>
          <w:sz w:val="28"/>
        </w:rPr>
        <w:t>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</w:t>
      </w:r>
      <w:r>
        <w:rPr>
          <w:sz w:val="28"/>
        </w:rPr>
        <w:t>____________________________</w:t>
      </w:r>
    </w:p>
    <w:p w:rsidR="007F5609" w:rsidRPr="007F5609" w:rsidRDefault="007F5609" w:rsidP="007F5609">
      <w:pPr>
        <w:jc w:val="center"/>
        <w:rPr>
          <w:sz w:val="28"/>
        </w:rPr>
      </w:pPr>
      <w:r w:rsidRPr="007F5609">
        <w:rPr>
          <w:sz w:val="28"/>
        </w:rPr>
        <w:t>___________________________________________</w:t>
      </w:r>
      <w:bookmarkStart w:id="0" w:name="_GoBack"/>
      <w:bookmarkEnd w:id="0"/>
    </w:p>
    <w:sectPr w:rsidR="007F5609" w:rsidRPr="007F5609" w:rsidSect="007F56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9"/>
    <w:rsid w:val="007F5609"/>
    <w:rsid w:val="00A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5869B25.dotm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2017-07-25T16:26:00Z</dcterms:created>
  <dcterms:modified xsi:type="dcterms:W3CDTF">2017-07-25T16:30:00Z</dcterms:modified>
</cp:coreProperties>
</file>