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EE" w:rsidRPr="004163EE" w:rsidRDefault="006C5068" w:rsidP="006C5068">
      <w:pPr>
        <w:ind w:left="2160"/>
        <w:jc w:val="center"/>
        <w:rPr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561975</wp:posOffset>
            </wp:positionV>
            <wp:extent cx="1419225" cy="1419225"/>
            <wp:effectExtent l="0" t="0" r="9525" b="9525"/>
            <wp:wrapSquare wrapText="bothSides"/>
            <wp:docPr id="2" name="Picture 2" descr="C:\Users\kmcbride\Appdata\Local\Temp\Content.Word\layer-brooch-2-720x720-634x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bride\Appdata\Local\Temp\Content.Word\layer-brooch-2-720x720-634x6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63EE" w:rsidRPr="00EE0133">
        <w:rPr>
          <w:b/>
          <w:sz w:val="36"/>
        </w:rPr>
        <w:t xml:space="preserve">The </w:t>
      </w:r>
      <w:r>
        <w:rPr>
          <w:b/>
          <w:sz w:val="36"/>
        </w:rPr>
        <w:t xml:space="preserve">Newspaper </w:t>
      </w:r>
      <w:r w:rsidR="004163EE" w:rsidRPr="00EE0133">
        <w:rPr>
          <w:b/>
          <w:sz w:val="36"/>
        </w:rPr>
        <w:t>Challenge</w:t>
      </w:r>
      <w:r w:rsidR="00EE0133">
        <w:rPr>
          <w:sz w:val="32"/>
        </w:rPr>
        <w:br/>
      </w:r>
      <w:r w:rsidR="004163EE" w:rsidRPr="004163EE">
        <w:rPr>
          <w:sz w:val="32"/>
        </w:rPr>
        <w:br/>
      </w:r>
      <w:r w:rsidR="00EE0133">
        <w:rPr>
          <w:sz w:val="32"/>
        </w:rPr>
        <w:t>Name</w:t>
      </w:r>
      <w:proofErr w:type="gramStart"/>
      <w:r w:rsidR="00EE0133">
        <w:rPr>
          <w:sz w:val="32"/>
        </w:rPr>
        <w:t>:</w:t>
      </w:r>
      <w:r w:rsidR="004163EE" w:rsidRPr="004163EE">
        <w:rPr>
          <w:sz w:val="32"/>
        </w:rPr>
        <w:t>_</w:t>
      </w:r>
      <w:proofErr w:type="gramEnd"/>
      <w:r w:rsidR="004163EE" w:rsidRPr="004163EE">
        <w:rPr>
          <w:sz w:val="32"/>
        </w:rPr>
        <w:t>__</w:t>
      </w:r>
      <w:r w:rsidR="004163EE">
        <w:rPr>
          <w:sz w:val="32"/>
        </w:rPr>
        <w:t>__________________</w:t>
      </w:r>
      <w:r w:rsidR="00EE0133">
        <w:rPr>
          <w:sz w:val="32"/>
        </w:rPr>
        <w:t>__</w:t>
      </w:r>
      <w:r w:rsidR="004163EE">
        <w:rPr>
          <w:sz w:val="32"/>
        </w:rPr>
        <w:br/>
      </w:r>
      <w:r w:rsidR="00EE0133">
        <w:rPr>
          <w:sz w:val="32"/>
        </w:rPr>
        <w:t>Grade: ________</w:t>
      </w:r>
      <w:r w:rsidR="004163EE">
        <w:rPr>
          <w:sz w:val="32"/>
        </w:rPr>
        <w:br/>
      </w:r>
      <w:r w:rsidR="00EE0133">
        <w:rPr>
          <w:sz w:val="32"/>
        </w:rPr>
        <w:t>Teacher: ____________________</w:t>
      </w:r>
      <w:r w:rsidR="004163EE">
        <w:rPr>
          <w:sz w:val="32"/>
        </w:rPr>
        <w:br/>
      </w:r>
      <w:r>
        <w:rPr>
          <w:sz w:val="32"/>
        </w:rPr>
        <w:br/>
      </w:r>
      <w:r w:rsidR="004163EE">
        <w:rPr>
          <w:sz w:val="32"/>
        </w:rPr>
        <w:t>What did you create? ____</w:t>
      </w:r>
      <w:r w:rsidR="00EE0133">
        <w:rPr>
          <w:sz w:val="32"/>
        </w:rPr>
        <w:t>_________________________</w:t>
      </w:r>
      <w:r w:rsidR="004163EE">
        <w:rPr>
          <w:sz w:val="32"/>
        </w:rPr>
        <w:br/>
      </w:r>
      <w:proofErr w:type="gramStart"/>
      <w:r w:rsidR="004163EE">
        <w:rPr>
          <w:sz w:val="32"/>
        </w:rPr>
        <w:t>Who</w:t>
      </w:r>
      <w:proofErr w:type="gramEnd"/>
      <w:r w:rsidR="004163EE">
        <w:rPr>
          <w:sz w:val="32"/>
        </w:rPr>
        <w:t xml:space="preserve"> is receiving the gift? _</w:t>
      </w:r>
      <w:r w:rsidR="00EE0133">
        <w:rPr>
          <w:sz w:val="32"/>
        </w:rPr>
        <w:t>___________________________</w:t>
      </w:r>
    </w:p>
    <w:sectPr w:rsidR="004163EE" w:rsidRPr="004163EE" w:rsidSect="00EE0133">
      <w:pgSz w:w="8392" w:h="5954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EE"/>
    <w:rsid w:val="004163EE"/>
    <w:rsid w:val="006C5068"/>
    <w:rsid w:val="00894808"/>
    <w:rsid w:val="00E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679D1608.dotm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2014-11-25T21:42:00Z</cp:lastPrinted>
  <dcterms:created xsi:type="dcterms:W3CDTF">2015-08-10T15:57:00Z</dcterms:created>
  <dcterms:modified xsi:type="dcterms:W3CDTF">2015-08-10T15:57:00Z</dcterms:modified>
</cp:coreProperties>
</file>