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1A" w:rsidRDefault="00CD721A" w:rsidP="00CD721A">
      <w:bookmarkStart w:id="0" w:name="_GoBack"/>
      <w:bookmarkEnd w:id="0"/>
      <w:r>
        <w:t>NAME: __</w:t>
      </w:r>
      <w:r w:rsidR="00D8705C">
        <w:t>_____</w:t>
      </w: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05C">
        <w:t>Identity Unit Vocabulary</w:t>
      </w:r>
    </w:p>
    <w:p w:rsidR="00CD721A" w:rsidRDefault="00CD721A" w:rsidP="00CD721A">
      <w:r>
        <w:t>ELA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05C">
        <w:tab/>
      </w:r>
      <w:r w:rsidR="00D8705C">
        <w:tab/>
      </w:r>
      <w:r>
        <w:tab/>
        <w:t>September</w:t>
      </w:r>
    </w:p>
    <w:p w:rsidR="00CD721A" w:rsidRDefault="00CD721A" w:rsidP="00CD72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1620"/>
        <w:gridCol w:w="3419"/>
        <w:gridCol w:w="2250"/>
        <w:gridCol w:w="1891"/>
      </w:tblGrid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jc w:val="center"/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Word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jc w:val="center"/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Part of Speech</w:t>
            </w:r>
          </w:p>
        </w:tc>
        <w:tc>
          <w:tcPr>
            <w:tcW w:w="3419" w:type="dxa"/>
          </w:tcPr>
          <w:p w:rsidR="00CD721A" w:rsidRPr="00CD721A" w:rsidRDefault="00CD721A" w:rsidP="00962A00">
            <w:pPr>
              <w:jc w:val="center"/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Definition</w:t>
            </w:r>
          </w:p>
        </w:tc>
        <w:tc>
          <w:tcPr>
            <w:tcW w:w="2250" w:type="dxa"/>
          </w:tcPr>
          <w:p w:rsidR="00CD721A" w:rsidRPr="00CD721A" w:rsidRDefault="00CD721A" w:rsidP="00962A00">
            <w:pPr>
              <w:jc w:val="center"/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Synonym</w:t>
            </w:r>
          </w:p>
        </w:tc>
        <w:tc>
          <w:tcPr>
            <w:tcW w:w="1891" w:type="dxa"/>
          </w:tcPr>
          <w:p w:rsidR="00CD721A" w:rsidRPr="00CD721A" w:rsidRDefault="00CD721A" w:rsidP="00962A00">
            <w:pPr>
              <w:jc w:val="center"/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Antonym</w:t>
            </w:r>
          </w:p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Assessment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Noun</w:t>
            </w:r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sz w:val="22"/>
              </w:rPr>
              <w:t>A method of examining critically and estimating the merit, significance, and value of a skill or skills.</w:t>
            </w:r>
          </w:p>
        </w:tc>
        <w:tc>
          <w:tcPr>
            <w:tcW w:w="2250" w:type="dxa"/>
          </w:tcPr>
          <w:p w:rsidR="00CD721A" w:rsidRPr="00CD721A" w:rsidRDefault="00CD721A" w:rsidP="00962A00">
            <w:r w:rsidRPr="00CD721A">
              <w:rPr>
                <w:sz w:val="22"/>
              </w:rPr>
              <w:t>Test, exam, appraisal</w:t>
            </w:r>
          </w:p>
        </w:tc>
        <w:tc>
          <w:tcPr>
            <w:tcW w:w="1891" w:type="dxa"/>
          </w:tcPr>
          <w:p w:rsidR="00CD721A" w:rsidRPr="00CD721A" w:rsidRDefault="00CD721A" w:rsidP="00962A00"/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Chronological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Adjective</w:t>
            </w:r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sz w:val="22"/>
              </w:rPr>
              <w:t>of, relating to, or arranged in or according to the order of time</w:t>
            </w:r>
          </w:p>
        </w:tc>
        <w:tc>
          <w:tcPr>
            <w:tcW w:w="2250" w:type="dxa"/>
          </w:tcPr>
          <w:p w:rsidR="00CD721A" w:rsidRPr="00CD721A" w:rsidRDefault="00CD721A" w:rsidP="00962A00"/>
        </w:tc>
        <w:tc>
          <w:tcPr>
            <w:tcW w:w="1891" w:type="dxa"/>
          </w:tcPr>
          <w:p w:rsidR="00CD721A" w:rsidRPr="00CD721A" w:rsidRDefault="00CD721A" w:rsidP="00962A00"/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Cinder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Noun</w:t>
            </w:r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sz w:val="22"/>
              </w:rPr>
              <w:t>A fragment of ash</w:t>
            </w:r>
          </w:p>
        </w:tc>
        <w:tc>
          <w:tcPr>
            <w:tcW w:w="2250" w:type="dxa"/>
          </w:tcPr>
          <w:p w:rsidR="00CD721A" w:rsidRPr="00CD721A" w:rsidRDefault="00CD721A" w:rsidP="00962A00"/>
        </w:tc>
        <w:tc>
          <w:tcPr>
            <w:tcW w:w="1891" w:type="dxa"/>
          </w:tcPr>
          <w:p w:rsidR="00CD721A" w:rsidRPr="00CD721A" w:rsidRDefault="00CD721A" w:rsidP="00962A00"/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Civilized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Adjective</w:t>
            </w:r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sz w:val="22"/>
              </w:rPr>
              <w:t>characterized by taste, refinement, or restraint</w:t>
            </w:r>
          </w:p>
        </w:tc>
        <w:tc>
          <w:tcPr>
            <w:tcW w:w="2250" w:type="dxa"/>
          </w:tcPr>
          <w:p w:rsidR="00CD721A" w:rsidRPr="00CD721A" w:rsidRDefault="00CD721A" w:rsidP="00962A00">
            <w:r w:rsidRPr="00CD721A">
              <w:rPr>
                <w:sz w:val="22"/>
              </w:rPr>
              <w:t>correct, decent, nice, proper, right respectable</w:t>
            </w:r>
          </w:p>
        </w:tc>
        <w:tc>
          <w:tcPr>
            <w:tcW w:w="1891" w:type="dxa"/>
          </w:tcPr>
          <w:p w:rsidR="00CD721A" w:rsidRPr="00CD721A" w:rsidRDefault="00CD721A" w:rsidP="00962A00">
            <w:r w:rsidRPr="00CD721A">
              <w:rPr>
                <w:sz w:val="22"/>
              </w:rPr>
              <w:t xml:space="preserve">Pushy, vulgar;  improper, incorrect, </w:t>
            </w:r>
          </w:p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Immolated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Verb</w:t>
            </w:r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sz w:val="22"/>
              </w:rPr>
              <w:t xml:space="preserve">1. </w:t>
            </w:r>
            <w:proofErr w:type="gramStart"/>
            <w:r w:rsidRPr="00CD721A">
              <w:rPr>
                <w:sz w:val="22"/>
              </w:rPr>
              <w:t>to</w:t>
            </w:r>
            <w:proofErr w:type="gramEnd"/>
            <w:r w:rsidRPr="00CD721A">
              <w:rPr>
                <w:sz w:val="22"/>
              </w:rPr>
              <w:t xml:space="preserve"> offer in sacrifice; </w:t>
            </w:r>
            <w:r w:rsidRPr="00CD721A">
              <w:rPr>
                <w:i/>
                <w:iCs/>
                <w:sz w:val="22"/>
              </w:rPr>
              <w:t>especially</w:t>
            </w:r>
            <w:r w:rsidRPr="00CD721A">
              <w:rPr>
                <w:sz w:val="22"/>
              </w:rPr>
              <w:t xml:space="preserve"> </w:t>
            </w:r>
            <w:r w:rsidRPr="00CD721A">
              <w:rPr>
                <w:b/>
                <w:bCs/>
                <w:sz w:val="22"/>
              </w:rPr>
              <w:t>:</w:t>
            </w:r>
            <w:r w:rsidRPr="00CD721A">
              <w:rPr>
                <w:sz w:val="22"/>
              </w:rPr>
              <w:t xml:space="preserve"> to kill as a sacrificial victim</w:t>
            </w:r>
            <w:r w:rsidRPr="00CD721A">
              <w:rPr>
                <w:sz w:val="22"/>
              </w:rPr>
              <w:br/>
              <w:t>2. to kill or destroy often by fire</w:t>
            </w:r>
          </w:p>
        </w:tc>
        <w:tc>
          <w:tcPr>
            <w:tcW w:w="2250" w:type="dxa"/>
          </w:tcPr>
          <w:p w:rsidR="00CD721A" w:rsidRPr="00CD721A" w:rsidRDefault="00CD721A" w:rsidP="00962A00">
            <w:r w:rsidRPr="00CD721A">
              <w:rPr>
                <w:sz w:val="22"/>
              </w:rPr>
              <w:t>Sacrifice, destroy, slay, slaughter, sacrifice,  annihilate</w:t>
            </w:r>
          </w:p>
        </w:tc>
        <w:tc>
          <w:tcPr>
            <w:tcW w:w="1891" w:type="dxa"/>
          </w:tcPr>
          <w:p w:rsidR="00CD721A" w:rsidRPr="00CD721A" w:rsidRDefault="00CD721A" w:rsidP="00962A00"/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Inference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Noun</w:t>
            </w:r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sz w:val="22"/>
              </w:rPr>
              <w:t>the deriving of a conclusion by reasoning</w:t>
            </w:r>
          </w:p>
        </w:tc>
        <w:tc>
          <w:tcPr>
            <w:tcW w:w="2250" w:type="dxa"/>
          </w:tcPr>
          <w:p w:rsidR="00CD721A" w:rsidRPr="00CD721A" w:rsidRDefault="00CD721A" w:rsidP="00962A00">
            <w:r w:rsidRPr="00CD721A">
              <w:rPr>
                <w:sz w:val="22"/>
              </w:rPr>
              <w:t xml:space="preserve">deduction, judgment, guessing, supposition, </w:t>
            </w:r>
            <w:r w:rsidRPr="00CD721A">
              <w:rPr>
                <w:b/>
                <w:bCs/>
                <w:sz w:val="22"/>
              </w:rPr>
              <w:t xml:space="preserve"> </w:t>
            </w:r>
            <w:r w:rsidRPr="00CD721A">
              <w:rPr>
                <w:sz w:val="22"/>
              </w:rPr>
              <w:t>guess</w:t>
            </w:r>
          </w:p>
        </w:tc>
        <w:tc>
          <w:tcPr>
            <w:tcW w:w="1891" w:type="dxa"/>
          </w:tcPr>
          <w:p w:rsidR="00CD721A" w:rsidRPr="00CD721A" w:rsidRDefault="00CD721A" w:rsidP="00962A00"/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Inscription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Noun</w:t>
            </w:r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sz w:val="22"/>
              </w:rPr>
              <w:t>The wording on a coin, medal, seal, or currency note.</w:t>
            </w:r>
          </w:p>
        </w:tc>
        <w:tc>
          <w:tcPr>
            <w:tcW w:w="2250" w:type="dxa"/>
          </w:tcPr>
          <w:p w:rsidR="00CD721A" w:rsidRPr="00CD721A" w:rsidRDefault="00CD721A" w:rsidP="00962A00"/>
        </w:tc>
        <w:tc>
          <w:tcPr>
            <w:tcW w:w="1891" w:type="dxa"/>
          </w:tcPr>
          <w:p w:rsidR="00CD721A" w:rsidRPr="00CD721A" w:rsidRDefault="00CD721A" w:rsidP="00962A00"/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Jest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Noun</w:t>
            </w:r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b/>
                <w:bCs/>
                <w:sz w:val="22"/>
              </w:rPr>
              <w:t>1</w:t>
            </w:r>
            <w:r w:rsidRPr="00CD721A">
              <w:rPr>
                <w:sz w:val="22"/>
              </w:rPr>
              <w:t>. An utterance (as a jeer or quip) intended to be taken as mockery or humor</w:t>
            </w:r>
            <w:r w:rsidRPr="00CD721A">
              <w:rPr>
                <w:sz w:val="22"/>
              </w:rPr>
              <w:br/>
            </w:r>
            <w:r w:rsidRPr="00CD721A">
              <w:rPr>
                <w:b/>
                <w:bCs/>
                <w:sz w:val="22"/>
              </w:rPr>
              <w:t>2. A</w:t>
            </w:r>
            <w:r w:rsidRPr="00CD721A">
              <w:rPr>
                <w:sz w:val="22"/>
              </w:rPr>
              <w:t xml:space="preserve"> ludicrous circumstance or incident, a prank</w:t>
            </w:r>
          </w:p>
        </w:tc>
        <w:tc>
          <w:tcPr>
            <w:tcW w:w="2250" w:type="dxa"/>
          </w:tcPr>
          <w:p w:rsidR="00CD721A" w:rsidRPr="00CD721A" w:rsidRDefault="00CD721A" w:rsidP="00962A00">
            <w:r w:rsidRPr="00CD721A">
              <w:rPr>
                <w:sz w:val="22"/>
              </w:rPr>
              <w:t>Prank, jeer, quip, joke.</w:t>
            </w:r>
          </w:p>
        </w:tc>
        <w:tc>
          <w:tcPr>
            <w:tcW w:w="1891" w:type="dxa"/>
          </w:tcPr>
          <w:p w:rsidR="00CD721A" w:rsidRPr="00CD721A" w:rsidRDefault="00CD721A" w:rsidP="00962A00"/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</w:p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Philosophy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Noun</w:t>
            </w:r>
          </w:p>
          <w:p w:rsidR="00CD721A" w:rsidRPr="00CD721A" w:rsidRDefault="00CD721A" w:rsidP="00962A00">
            <w:pPr>
              <w:rPr>
                <w:b/>
                <w:bCs/>
              </w:rPr>
            </w:pPr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sz w:val="22"/>
              </w:rPr>
              <w:t>A. the most general beliefs, concepts, and attitudes of an individual or group</w:t>
            </w:r>
          </w:p>
          <w:p w:rsidR="00CD721A" w:rsidRPr="00CD721A" w:rsidRDefault="00CD721A" w:rsidP="00962A00">
            <w:r w:rsidRPr="00CD721A">
              <w:rPr>
                <w:sz w:val="22"/>
              </w:rPr>
              <w:t>B. an overall vision of or attitude toward life and the purpose of life</w:t>
            </w:r>
          </w:p>
        </w:tc>
        <w:tc>
          <w:tcPr>
            <w:tcW w:w="2250" w:type="dxa"/>
          </w:tcPr>
          <w:p w:rsidR="00CD721A" w:rsidRPr="00CD721A" w:rsidRDefault="00CD721A" w:rsidP="00962A00"/>
        </w:tc>
        <w:tc>
          <w:tcPr>
            <w:tcW w:w="1891" w:type="dxa"/>
          </w:tcPr>
          <w:p w:rsidR="00CD721A" w:rsidRPr="00CD721A" w:rsidRDefault="00CD721A" w:rsidP="00962A00"/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Proverb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Noun</w:t>
            </w:r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b/>
                <w:bCs/>
                <w:sz w:val="22"/>
              </w:rPr>
              <w:t xml:space="preserve">A. </w:t>
            </w:r>
            <w:r w:rsidRPr="00CD721A">
              <w:rPr>
                <w:sz w:val="22"/>
              </w:rPr>
              <w:t xml:space="preserve">a brief popular epigram or maxim </w:t>
            </w:r>
            <w:r w:rsidRPr="00CD721A">
              <w:rPr>
                <w:b/>
                <w:bCs/>
                <w:sz w:val="22"/>
              </w:rPr>
              <w:t xml:space="preserve">: </w:t>
            </w:r>
            <w:r w:rsidRPr="00CD721A">
              <w:rPr>
                <w:b/>
                <w:bCs/>
                <w:sz w:val="22"/>
                <w:szCs w:val="20"/>
              </w:rPr>
              <w:t>adage</w:t>
            </w:r>
            <w:r w:rsidRPr="00CD721A">
              <w:rPr>
                <w:b/>
                <w:bCs/>
                <w:sz w:val="22"/>
              </w:rPr>
              <w:t>:</w:t>
            </w:r>
            <w:r w:rsidRPr="00CD721A">
              <w:rPr>
                <w:sz w:val="22"/>
              </w:rPr>
              <w:t xml:space="preserve"> a saying often in metaphorical form that embodies a common observation </w:t>
            </w:r>
          </w:p>
        </w:tc>
        <w:tc>
          <w:tcPr>
            <w:tcW w:w="2250" w:type="dxa"/>
          </w:tcPr>
          <w:p w:rsidR="00CD721A" w:rsidRPr="00CD721A" w:rsidRDefault="00CD721A" w:rsidP="00962A00"/>
        </w:tc>
        <w:tc>
          <w:tcPr>
            <w:tcW w:w="1891" w:type="dxa"/>
          </w:tcPr>
          <w:p w:rsidR="00CD721A" w:rsidRPr="00CD721A" w:rsidRDefault="00CD721A" w:rsidP="00962A00"/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Sequence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Noun</w:t>
            </w:r>
          </w:p>
        </w:tc>
        <w:tc>
          <w:tcPr>
            <w:tcW w:w="341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sz w:val="22"/>
              </w:rPr>
              <w:t>a continuous or connected series, the coming of one thing after another</w:t>
            </w:r>
          </w:p>
        </w:tc>
        <w:tc>
          <w:tcPr>
            <w:tcW w:w="2250" w:type="dxa"/>
          </w:tcPr>
          <w:p w:rsidR="00CD721A" w:rsidRPr="00CD721A" w:rsidRDefault="00CD721A" w:rsidP="00962A00">
            <w:r w:rsidRPr="00CD721A">
              <w:rPr>
                <w:sz w:val="22"/>
              </w:rPr>
              <w:t>alternation, chain, consecution, order, progression, sequel</w:t>
            </w:r>
          </w:p>
        </w:tc>
        <w:tc>
          <w:tcPr>
            <w:tcW w:w="1891" w:type="dxa"/>
          </w:tcPr>
          <w:p w:rsidR="00CD721A" w:rsidRPr="00CD721A" w:rsidRDefault="00CD721A" w:rsidP="00962A00"/>
        </w:tc>
      </w:tr>
      <w:tr w:rsidR="00CD721A" w:rsidTr="00CD721A"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Succeed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Verb</w:t>
            </w:r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sz w:val="22"/>
              </w:rPr>
              <w:t xml:space="preserve">to come next after another in office or position or in possession of an estate; </w:t>
            </w:r>
            <w:r w:rsidRPr="00CD721A">
              <w:rPr>
                <w:i/>
                <w:iCs/>
                <w:sz w:val="22"/>
              </w:rPr>
              <w:t>especially</w:t>
            </w:r>
            <w:r w:rsidRPr="00CD721A">
              <w:rPr>
                <w:sz w:val="22"/>
              </w:rPr>
              <w:t xml:space="preserve"> </w:t>
            </w:r>
            <w:r w:rsidRPr="00CD721A">
              <w:rPr>
                <w:b/>
                <w:bCs/>
                <w:sz w:val="22"/>
              </w:rPr>
              <w:t>:</w:t>
            </w:r>
            <w:r w:rsidRPr="00CD721A">
              <w:rPr>
                <w:sz w:val="22"/>
              </w:rPr>
              <w:t xml:space="preserve"> to inherit sovereignty, rank, or title </w:t>
            </w:r>
            <w:r w:rsidRPr="00CD721A">
              <w:rPr>
                <w:b/>
                <w:bCs/>
                <w:sz w:val="22"/>
              </w:rPr>
              <w:t>b</w:t>
            </w:r>
            <w:r w:rsidRPr="00CD721A">
              <w:rPr>
                <w:sz w:val="22"/>
              </w:rPr>
              <w:t xml:space="preserve"> to follow after another in order </w:t>
            </w:r>
            <w:r w:rsidRPr="00CD721A">
              <w:rPr>
                <w:b/>
                <w:bCs/>
                <w:sz w:val="22"/>
              </w:rPr>
              <w:t xml:space="preserve">2 </w:t>
            </w:r>
            <w:r w:rsidRPr="00CD721A">
              <w:rPr>
                <w:sz w:val="22"/>
              </w:rPr>
              <w:t xml:space="preserve">to turn out well </w:t>
            </w:r>
            <w:r w:rsidRPr="00CD721A">
              <w:rPr>
                <w:b/>
                <w:bCs/>
                <w:sz w:val="22"/>
              </w:rPr>
              <w:t xml:space="preserve">: </w:t>
            </w:r>
            <w:r w:rsidRPr="00CD721A">
              <w:rPr>
                <w:sz w:val="22"/>
              </w:rPr>
              <w:t>to attain a desired object or end</w:t>
            </w:r>
          </w:p>
        </w:tc>
        <w:tc>
          <w:tcPr>
            <w:tcW w:w="2250" w:type="dxa"/>
          </w:tcPr>
          <w:p w:rsidR="00CD721A" w:rsidRPr="00CD721A" w:rsidRDefault="00CD721A" w:rsidP="00962A00">
            <w:r w:rsidRPr="00CD721A">
              <w:rPr>
                <w:sz w:val="22"/>
              </w:rPr>
              <w:t>flourish, prosper, thrive achieve, attain, gain, accomplish, fulfill; prevail, triumph,</w:t>
            </w:r>
          </w:p>
        </w:tc>
        <w:tc>
          <w:tcPr>
            <w:tcW w:w="1891" w:type="dxa"/>
          </w:tcPr>
          <w:p w:rsidR="00CD721A" w:rsidRPr="00CD721A" w:rsidRDefault="00CD721A" w:rsidP="00962A00">
            <w:r w:rsidRPr="00CD721A">
              <w:rPr>
                <w:sz w:val="22"/>
              </w:rPr>
              <w:t>fail, flop flounder, lose</w:t>
            </w:r>
          </w:p>
        </w:tc>
      </w:tr>
      <w:tr w:rsidR="00CD721A" w:rsidTr="00CD721A">
        <w:trPr>
          <w:trHeight w:val="1763"/>
        </w:trPr>
        <w:tc>
          <w:tcPr>
            <w:tcW w:w="1549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r w:rsidRPr="00CD721A">
              <w:rPr>
                <w:b/>
                <w:bCs/>
                <w:sz w:val="22"/>
              </w:rPr>
              <w:t>Unsightly</w:t>
            </w:r>
          </w:p>
        </w:tc>
        <w:tc>
          <w:tcPr>
            <w:tcW w:w="1620" w:type="dxa"/>
          </w:tcPr>
          <w:p w:rsidR="00CD721A" w:rsidRPr="00CD721A" w:rsidRDefault="00CD721A" w:rsidP="00962A00">
            <w:pPr>
              <w:rPr>
                <w:b/>
                <w:bCs/>
              </w:rPr>
            </w:pPr>
            <w:proofErr w:type="spellStart"/>
            <w:r w:rsidRPr="00CD721A">
              <w:rPr>
                <w:b/>
                <w:bCs/>
                <w:sz w:val="22"/>
              </w:rPr>
              <w:t>Adj</w:t>
            </w:r>
            <w:proofErr w:type="spellEnd"/>
          </w:p>
        </w:tc>
        <w:tc>
          <w:tcPr>
            <w:tcW w:w="3419" w:type="dxa"/>
          </w:tcPr>
          <w:p w:rsidR="00CD721A" w:rsidRPr="00CD721A" w:rsidRDefault="00CD721A" w:rsidP="00962A00">
            <w:r w:rsidRPr="00CD721A">
              <w:rPr>
                <w:sz w:val="22"/>
              </w:rPr>
              <w:t>not pleasing to the sight, or unable to be seen</w:t>
            </w:r>
          </w:p>
        </w:tc>
        <w:tc>
          <w:tcPr>
            <w:tcW w:w="2250" w:type="dxa"/>
          </w:tcPr>
          <w:p w:rsidR="00CD721A" w:rsidRPr="00CD721A" w:rsidRDefault="00CD721A" w:rsidP="00962A00">
            <w:r w:rsidRPr="00CD721A">
              <w:rPr>
                <w:sz w:val="22"/>
              </w:rPr>
              <w:t>Invisible, hideous,</w:t>
            </w:r>
          </w:p>
        </w:tc>
        <w:tc>
          <w:tcPr>
            <w:tcW w:w="1891" w:type="dxa"/>
          </w:tcPr>
          <w:p w:rsidR="00CD721A" w:rsidRPr="00CD721A" w:rsidRDefault="00CD721A" w:rsidP="00962A00">
            <w:r w:rsidRPr="00CD721A">
              <w:rPr>
                <w:sz w:val="22"/>
              </w:rPr>
              <w:t>Visible, beautiful</w:t>
            </w:r>
          </w:p>
        </w:tc>
      </w:tr>
    </w:tbl>
    <w:p w:rsidR="003200F0" w:rsidRDefault="003200F0"/>
    <w:sectPr w:rsidR="003200F0" w:rsidSect="00CD7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1A"/>
    <w:rsid w:val="00262FB2"/>
    <w:rsid w:val="003200F0"/>
    <w:rsid w:val="00C04686"/>
    <w:rsid w:val="00CD721A"/>
    <w:rsid w:val="00D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E388D883.dotm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2014-08-29T16:07:00Z</cp:lastPrinted>
  <dcterms:created xsi:type="dcterms:W3CDTF">2017-09-18T14:43:00Z</dcterms:created>
  <dcterms:modified xsi:type="dcterms:W3CDTF">2017-09-18T14:43:00Z</dcterms:modified>
</cp:coreProperties>
</file>