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0" w:rsidRDefault="006D1A6F" w:rsidP="006D1A6F">
      <w:pPr>
        <w:jc w:val="center"/>
      </w:pPr>
      <w:bookmarkStart w:id="0" w:name="_GoBack"/>
      <w:bookmarkEnd w:id="0"/>
      <w:r>
        <w:t>FORM 2   -- Google Document for Initial Student Feedback</w:t>
      </w:r>
    </w:p>
    <w:p w:rsidR="006D1A6F" w:rsidRDefault="006D1A6F"/>
    <w:p w:rsidR="006D1A6F" w:rsidRDefault="006D1A6F"/>
    <w:p w:rsidR="006D1A6F" w:rsidRDefault="006D1A6F">
      <w:r>
        <w:t>Teacher/Staff Member,</w:t>
      </w:r>
    </w:p>
    <w:p w:rsidR="006D1A6F" w:rsidRDefault="006D1A6F"/>
    <w:p w:rsidR="006D1A6F" w:rsidRDefault="006D1A6F"/>
    <w:p w:rsidR="006D1A6F" w:rsidRDefault="006D1A6F">
      <w:r>
        <w:t>After filling out FORM 1—FIRST LOOK FORM.</w:t>
      </w:r>
    </w:p>
    <w:p w:rsidR="006D1A6F" w:rsidRDefault="006D1A6F"/>
    <w:p w:rsidR="006D1A6F" w:rsidRDefault="006D1A6F">
      <w:r>
        <w:t>Please have all teachers fill out this document:</w:t>
      </w:r>
    </w:p>
    <w:p w:rsidR="006D1A6F" w:rsidRDefault="006D1A6F"/>
    <w:p w:rsidR="006D1A6F" w:rsidRDefault="001F0A97">
      <w:hyperlink r:id="rId5" w:history="1">
        <w:r w:rsidR="002B53AA">
          <w:rPr>
            <w:rStyle w:val="Hyperlink"/>
          </w:rPr>
          <w:t>Link to RTI Google Survey</w:t>
        </w:r>
      </w:hyperlink>
    </w:p>
    <w:p w:rsidR="006D1A6F" w:rsidRDefault="006D1A6F"/>
    <w:p w:rsidR="006D1A6F" w:rsidRDefault="006D1A6F">
      <w:r>
        <w:t>We cannot move forward without this information in regards to the student in need.</w:t>
      </w:r>
    </w:p>
    <w:p w:rsidR="006D1A6F" w:rsidRDefault="006D1A6F"/>
    <w:p w:rsidR="006D1A6F" w:rsidRDefault="006D1A6F"/>
    <w:p w:rsidR="006D1A6F" w:rsidRDefault="006D1A6F">
      <w:r>
        <w:t>Thank you for your cooperation and support,</w:t>
      </w:r>
    </w:p>
    <w:p w:rsidR="006D1A6F" w:rsidRDefault="006D1A6F"/>
    <w:p w:rsidR="006D1A6F" w:rsidRDefault="006D1A6F">
      <w:r>
        <w:t>The SOMS RTI Team</w:t>
      </w:r>
    </w:p>
    <w:p w:rsidR="006D1A6F" w:rsidRDefault="006D1A6F"/>
    <w:p w:rsidR="006D1A6F" w:rsidRDefault="006D1A6F"/>
    <w:p w:rsidR="006D1A6F" w:rsidRDefault="006D1A6F"/>
    <w:p w:rsidR="006D1A6F" w:rsidRDefault="006D1A6F"/>
    <w:p w:rsidR="006D1A6F" w:rsidRDefault="006D1A6F"/>
    <w:sectPr w:rsidR="006D1A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F"/>
    <w:rsid w:val="000A3A30"/>
    <w:rsid w:val="001F0A97"/>
    <w:rsid w:val="002B53AA"/>
    <w:rsid w:val="006D1A6F"/>
    <w:rsid w:val="006F194C"/>
    <w:rsid w:val="00C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A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1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1A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1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CG2DFMe_Ip0ATuYXBdf0o_3-KDPOsxYdEeKY7GOH8OE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2DDF6FDA.dotm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2018-04-13T12:48:00Z</dcterms:created>
  <dcterms:modified xsi:type="dcterms:W3CDTF">2018-04-13T12:48:00Z</dcterms:modified>
</cp:coreProperties>
</file>