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3F" w:rsidRPr="00DD3DB1" w:rsidRDefault="00FC023F" w:rsidP="00FC023F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D3DB1">
        <w:rPr>
          <w:rFonts w:ascii="Times New Roman" w:hAnsi="Times New Roman" w:cs="Times New Roman"/>
          <w:b/>
          <w:sz w:val="72"/>
          <w:szCs w:val="72"/>
          <w:u w:val="single"/>
        </w:rPr>
        <w:t>HERO</w:t>
      </w:r>
    </w:p>
    <w:p w:rsidR="00FC023F" w:rsidRPr="00DD3DB1" w:rsidRDefault="00FC023F" w:rsidP="00FC023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3DB1">
        <w:rPr>
          <w:rFonts w:ascii="Times New Roman" w:hAnsi="Times New Roman" w:cs="Times New Roman"/>
          <w:b/>
          <w:sz w:val="44"/>
          <w:szCs w:val="44"/>
        </w:rPr>
        <w:t>By</w:t>
      </w:r>
      <w:r w:rsidRPr="00DD3DB1">
        <w:rPr>
          <w:rFonts w:ascii="Times New Roman" w:hAnsi="Times New Roman" w:cs="Times New Roman"/>
          <w:sz w:val="44"/>
          <w:szCs w:val="44"/>
        </w:rPr>
        <w:t xml:space="preserve"> </w:t>
      </w:r>
      <w:r w:rsidRPr="00DD3DB1">
        <w:rPr>
          <w:rFonts w:ascii="Times New Roman" w:hAnsi="Times New Roman" w:cs="Times New Roman"/>
          <w:b/>
          <w:sz w:val="44"/>
          <w:szCs w:val="44"/>
        </w:rPr>
        <w:t xml:space="preserve">Mariah Carey and Walter </w:t>
      </w:r>
      <w:proofErr w:type="spellStart"/>
      <w:r w:rsidRPr="00DD3DB1">
        <w:rPr>
          <w:rFonts w:ascii="Times New Roman" w:hAnsi="Times New Roman" w:cs="Times New Roman"/>
          <w:b/>
          <w:sz w:val="44"/>
          <w:szCs w:val="44"/>
        </w:rPr>
        <w:t>Afanasieff</w:t>
      </w:r>
      <w:proofErr w:type="spellEnd"/>
    </w:p>
    <w:p w:rsidR="00FC023F" w:rsidRPr="00FC023F" w:rsidRDefault="00FC023F" w:rsidP="00FC023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D3DB1" w:rsidRPr="00DD3DB1" w:rsidRDefault="00FC023F" w:rsidP="00FC023F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DD3DB1">
        <w:rPr>
          <w:rFonts w:ascii="Times New Roman" w:hAnsi="Times New Roman" w:cs="Times New Roman"/>
          <w:sz w:val="56"/>
          <w:szCs w:val="56"/>
        </w:rPr>
        <w:t>And then</w:t>
      </w:r>
      <w:proofErr w:type="gramEnd"/>
      <w:r w:rsidRPr="00DD3DB1">
        <w:rPr>
          <w:rFonts w:ascii="Times New Roman" w:hAnsi="Times New Roman" w:cs="Times New Roman"/>
          <w:sz w:val="56"/>
          <w:szCs w:val="56"/>
        </w:rPr>
        <w:t xml:space="preserve"> a hero comes along</w:t>
      </w:r>
      <w:r w:rsidR="00665EC8" w:rsidRPr="00DD3DB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D3DB1" w:rsidRPr="00DD3DB1" w:rsidRDefault="00DD3DB1" w:rsidP="00FC023F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</w:t>
      </w:r>
      <w:r w:rsidR="00FC023F" w:rsidRPr="00DD3DB1">
        <w:rPr>
          <w:rFonts w:ascii="Times New Roman" w:hAnsi="Times New Roman" w:cs="Times New Roman"/>
          <w:sz w:val="56"/>
          <w:szCs w:val="56"/>
        </w:rPr>
        <w:t>ith the strength to carry on</w:t>
      </w:r>
      <w:proofErr w:type="gramStart"/>
      <w:r w:rsidR="00665EC8" w:rsidRPr="00DD3DB1">
        <w:rPr>
          <w:rFonts w:ascii="Times New Roman" w:hAnsi="Times New Roman" w:cs="Times New Roman"/>
          <w:sz w:val="56"/>
          <w:szCs w:val="56"/>
        </w:rPr>
        <w:t>,</w:t>
      </w:r>
      <w:proofErr w:type="gramEnd"/>
      <w:r w:rsidR="00FC023F" w:rsidRPr="00DD3DB1">
        <w:rPr>
          <w:rFonts w:ascii="Times New Roman" w:hAnsi="Times New Roman" w:cs="Times New Roman"/>
          <w:sz w:val="56"/>
          <w:szCs w:val="56"/>
        </w:rPr>
        <w:br/>
        <w:t>And you cast your fears aside</w:t>
      </w:r>
      <w:r w:rsidR="00750B0E" w:rsidRPr="00DD3DB1">
        <w:rPr>
          <w:rFonts w:ascii="Times New Roman" w:hAnsi="Times New Roman" w:cs="Times New Roman"/>
          <w:sz w:val="56"/>
          <w:szCs w:val="56"/>
        </w:rPr>
        <w:t>,</w:t>
      </w:r>
      <w:r w:rsidR="00665EC8" w:rsidRPr="00DD3DB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D3DB1" w:rsidRPr="00DD3DB1" w:rsidRDefault="00DD3DB1" w:rsidP="00FC023F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</w:t>
      </w:r>
      <w:r w:rsidR="00FC023F" w:rsidRPr="00DD3DB1">
        <w:rPr>
          <w:rFonts w:ascii="Times New Roman" w:hAnsi="Times New Roman" w:cs="Times New Roman"/>
          <w:sz w:val="56"/>
          <w:szCs w:val="56"/>
        </w:rPr>
        <w:t>nd you know you can survive</w:t>
      </w:r>
      <w:proofErr w:type="gramStart"/>
      <w:r w:rsidR="00665EC8" w:rsidRPr="00DD3DB1">
        <w:rPr>
          <w:rFonts w:ascii="Times New Roman" w:hAnsi="Times New Roman" w:cs="Times New Roman"/>
          <w:sz w:val="56"/>
          <w:szCs w:val="56"/>
        </w:rPr>
        <w:t>,</w:t>
      </w:r>
      <w:proofErr w:type="gramEnd"/>
      <w:r w:rsidR="00FC023F" w:rsidRPr="00DD3DB1">
        <w:rPr>
          <w:rFonts w:ascii="Times New Roman" w:hAnsi="Times New Roman" w:cs="Times New Roman"/>
          <w:sz w:val="56"/>
          <w:szCs w:val="56"/>
        </w:rPr>
        <w:br/>
        <w:t>So when you feel like hope is gone</w:t>
      </w:r>
      <w:r w:rsidR="00665EC8" w:rsidRPr="00DD3DB1">
        <w:rPr>
          <w:rFonts w:ascii="Times New Roman" w:hAnsi="Times New Roman" w:cs="Times New Roman"/>
          <w:sz w:val="56"/>
          <w:szCs w:val="56"/>
        </w:rPr>
        <w:t xml:space="preserve">, </w:t>
      </w:r>
    </w:p>
    <w:p w:rsidR="00DD3DB1" w:rsidRPr="00DD3DB1" w:rsidRDefault="00DD3DB1" w:rsidP="00FC023F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L</w:t>
      </w:r>
      <w:r w:rsidR="00FC023F" w:rsidRPr="00DD3DB1">
        <w:rPr>
          <w:rFonts w:ascii="Times New Roman" w:hAnsi="Times New Roman" w:cs="Times New Roman"/>
          <w:sz w:val="56"/>
          <w:szCs w:val="56"/>
        </w:rPr>
        <w:t>ook inside you and be strong</w:t>
      </w:r>
      <w:proofErr w:type="gramStart"/>
      <w:r w:rsidR="00665EC8" w:rsidRPr="00DD3DB1">
        <w:rPr>
          <w:rFonts w:ascii="Times New Roman" w:hAnsi="Times New Roman" w:cs="Times New Roman"/>
          <w:sz w:val="56"/>
          <w:szCs w:val="56"/>
        </w:rPr>
        <w:t>,</w:t>
      </w:r>
      <w:proofErr w:type="gramEnd"/>
      <w:r w:rsidR="00FC023F" w:rsidRPr="00DD3DB1">
        <w:rPr>
          <w:rFonts w:ascii="Times New Roman" w:hAnsi="Times New Roman" w:cs="Times New Roman"/>
          <w:sz w:val="56"/>
          <w:szCs w:val="56"/>
        </w:rPr>
        <w:br/>
        <w:t>And you'll finally see the truth</w:t>
      </w:r>
      <w:r w:rsidR="00AC360A" w:rsidRPr="00DD3DB1">
        <w:rPr>
          <w:rFonts w:ascii="Times New Roman" w:hAnsi="Times New Roman" w:cs="Times New Roman"/>
          <w:sz w:val="56"/>
          <w:szCs w:val="56"/>
        </w:rPr>
        <w:t>,</w:t>
      </w:r>
      <w:r w:rsidR="00665EC8" w:rsidRPr="00DD3DB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C023F" w:rsidRPr="00DD3DB1" w:rsidRDefault="00DD3DB1" w:rsidP="00FC023F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</w:t>
      </w:r>
      <w:bookmarkStart w:id="0" w:name="_GoBack"/>
      <w:bookmarkEnd w:id="0"/>
      <w:r w:rsidR="00FC023F" w:rsidRPr="00DD3DB1">
        <w:rPr>
          <w:rFonts w:ascii="Times New Roman" w:hAnsi="Times New Roman" w:cs="Times New Roman"/>
          <w:sz w:val="56"/>
          <w:szCs w:val="56"/>
        </w:rPr>
        <w:t>hat a hero lies in you</w:t>
      </w:r>
      <w:r w:rsidR="00665EC8" w:rsidRPr="00DD3DB1">
        <w:rPr>
          <w:rFonts w:ascii="Times New Roman" w:hAnsi="Times New Roman" w:cs="Times New Roman"/>
          <w:sz w:val="56"/>
          <w:szCs w:val="56"/>
        </w:rPr>
        <w:t>.</w:t>
      </w:r>
    </w:p>
    <w:p w:rsidR="002B44FB" w:rsidRDefault="002B44FB" w:rsidP="00FC023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2B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F"/>
    <w:rsid w:val="002B44FB"/>
    <w:rsid w:val="003959F9"/>
    <w:rsid w:val="00665EC8"/>
    <w:rsid w:val="007269F1"/>
    <w:rsid w:val="00750B0E"/>
    <w:rsid w:val="00A00137"/>
    <w:rsid w:val="00AC360A"/>
    <w:rsid w:val="00CE0CF7"/>
    <w:rsid w:val="00DD3DB1"/>
    <w:rsid w:val="00ED58B2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B15D"/>
  <w15:chartTrackingRefBased/>
  <w15:docId w15:val="{9CD69603-F5BC-40CB-B085-E520038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24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577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1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6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34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01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0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4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62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94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0474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3764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694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725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0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404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8807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45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74708088.dotm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Central School District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Template, Profile</dc:creator>
  <cp:keywords/>
  <dc:description/>
  <cp:lastModifiedBy>Template, Profile</cp:lastModifiedBy>
  <cp:revision>3</cp:revision>
  <dcterms:created xsi:type="dcterms:W3CDTF">2018-08-29T19:12:00Z</dcterms:created>
  <dcterms:modified xsi:type="dcterms:W3CDTF">2018-08-29T19:13:00Z</dcterms:modified>
</cp:coreProperties>
</file>