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39" w:rsidRDefault="00371339" w:rsidP="005E027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</w:p>
    <w:p w:rsidR="001D2317" w:rsidRPr="002363E5" w:rsidRDefault="001D2317" w:rsidP="0037133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"/>
        </w:rPr>
      </w:pPr>
      <w:r w:rsidRPr="002363E5">
        <w:rPr>
          <w:rFonts w:ascii="Times New Roman" w:hAnsi="Times New Roman" w:cs="Times New Roman"/>
          <w:b/>
          <w:sz w:val="44"/>
          <w:szCs w:val="44"/>
          <w:u w:val="single"/>
          <w:lang w:val="en"/>
        </w:rPr>
        <w:t>FORGIVENESS</w:t>
      </w:r>
    </w:p>
    <w:p w:rsidR="001D2317" w:rsidRPr="002363E5" w:rsidRDefault="001D2317" w:rsidP="0037133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n"/>
        </w:rPr>
      </w:pPr>
      <w:r w:rsidRPr="002363E5">
        <w:rPr>
          <w:rFonts w:ascii="Times New Roman" w:hAnsi="Times New Roman" w:cs="Times New Roman"/>
          <w:b/>
          <w:sz w:val="36"/>
          <w:szCs w:val="36"/>
          <w:lang w:val="en"/>
        </w:rPr>
        <w:t>By Matthew West</w:t>
      </w:r>
    </w:p>
    <w:p w:rsidR="001D2317" w:rsidRPr="00A57245" w:rsidRDefault="001D2317" w:rsidP="00371339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en"/>
        </w:rPr>
      </w:pPr>
    </w:p>
    <w:p w:rsidR="00112543" w:rsidRPr="00A57245" w:rsidRDefault="005E0277" w:rsidP="0037133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A57245">
        <w:rPr>
          <w:rFonts w:ascii="Times New Roman" w:hAnsi="Times New Roman" w:cs="Times New Roman"/>
          <w:sz w:val="28"/>
          <w:szCs w:val="28"/>
          <w:lang w:val="en"/>
        </w:rPr>
        <w:t>It’s the hardest thing to give away</w:t>
      </w:r>
      <w:r w:rsidR="00D9129F" w:rsidRPr="00A57245">
        <w:rPr>
          <w:rFonts w:ascii="Times New Roman" w:hAnsi="Times New Roman" w:cs="Times New Roman"/>
          <w:sz w:val="28"/>
          <w:szCs w:val="28"/>
          <w:lang w:val="en"/>
        </w:rPr>
        <w:t>, a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nd the last thing on your mind today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</w:r>
      <w:proofErr w:type="gramStart"/>
      <w:r w:rsidRPr="00A57245">
        <w:rPr>
          <w:rFonts w:ascii="Times New Roman" w:hAnsi="Times New Roman" w:cs="Times New Roman"/>
          <w:sz w:val="28"/>
          <w:szCs w:val="28"/>
          <w:lang w:val="en"/>
        </w:rPr>
        <w:t>It</w:t>
      </w:r>
      <w:proofErr w:type="gramEnd"/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 always goes to those that don’t deserve</w:t>
      </w:r>
      <w:r w:rsidR="00D9129F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It’s the opposite of how you feel</w:t>
      </w:r>
      <w:r w:rsidR="00D9129F" w:rsidRPr="00A572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57245">
        <w:rPr>
          <w:rFonts w:ascii="Times New Roman" w:hAnsi="Times New Roman" w:cs="Times New Roman"/>
          <w:sz w:val="28"/>
          <w:szCs w:val="28"/>
          <w:lang w:val="en"/>
        </w:rPr>
        <w:t>w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hen the pain they caused is just too real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</w:r>
      <w:proofErr w:type="gramStart"/>
      <w:r w:rsidRPr="00A57245">
        <w:rPr>
          <w:rFonts w:ascii="Times New Roman" w:hAnsi="Times New Roman" w:cs="Times New Roman"/>
          <w:sz w:val="28"/>
          <w:szCs w:val="28"/>
          <w:lang w:val="en"/>
        </w:rPr>
        <w:t>It</w:t>
      </w:r>
      <w:proofErr w:type="gramEnd"/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 takes everythin</w:t>
      </w:r>
      <w:r w:rsidR="00D9129F" w:rsidRPr="00A57245">
        <w:rPr>
          <w:rFonts w:ascii="Times New Roman" w:hAnsi="Times New Roman" w:cs="Times New Roman"/>
          <w:sz w:val="28"/>
          <w:szCs w:val="28"/>
          <w:lang w:val="en"/>
        </w:rPr>
        <w:t>g you have just to say the word.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Forgiveness</w:t>
      </w:r>
      <w:r w:rsidR="002363E5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371339" w:rsidRPr="00A572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363E5" w:rsidRPr="00A572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Forgiveness</w:t>
      </w:r>
      <w:r w:rsidR="00D9129F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It flies in the face of all your pri</w:t>
      </w:r>
      <w:bookmarkStart w:id="0" w:name="_GoBack"/>
      <w:bookmarkEnd w:id="0"/>
      <w:r w:rsidRPr="00A57245">
        <w:rPr>
          <w:rFonts w:ascii="Times New Roman" w:hAnsi="Times New Roman" w:cs="Times New Roman"/>
          <w:sz w:val="28"/>
          <w:szCs w:val="28"/>
          <w:lang w:val="en"/>
        </w:rPr>
        <w:t>de</w:t>
      </w:r>
      <w:r w:rsidR="00D9129F" w:rsidRPr="00A57245">
        <w:rPr>
          <w:rFonts w:ascii="Times New Roman" w:hAnsi="Times New Roman" w:cs="Times New Roman"/>
          <w:sz w:val="28"/>
          <w:szCs w:val="28"/>
          <w:lang w:val="en"/>
        </w:rPr>
        <w:t>, i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t moves away the mad inside</w:t>
      </w:r>
      <w:proofErr w:type="gramStart"/>
      <w:r w:rsidR="00D9129F" w:rsidRPr="00A57245">
        <w:rPr>
          <w:rFonts w:ascii="Times New Roman" w:hAnsi="Times New Roman" w:cs="Times New Roman"/>
          <w:sz w:val="28"/>
          <w:szCs w:val="28"/>
          <w:lang w:val="en"/>
        </w:rPr>
        <w:t>,</w:t>
      </w:r>
      <w:proofErr w:type="gramEnd"/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It’s always anger’s own worst enemy</w:t>
      </w:r>
      <w:r w:rsidR="00D9129F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Even when the jury and the judge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 xml:space="preserve"> s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ay you </w:t>
      </w:r>
      <w:proofErr w:type="spellStart"/>
      <w:r w:rsidRPr="00A57245">
        <w:rPr>
          <w:rFonts w:ascii="Times New Roman" w:hAnsi="Times New Roman" w:cs="Times New Roman"/>
          <w:sz w:val="28"/>
          <w:szCs w:val="28"/>
          <w:lang w:val="en"/>
        </w:rPr>
        <w:t>gotta</w:t>
      </w:r>
      <w:proofErr w:type="spellEnd"/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 right to hold a grudge</w:t>
      </w:r>
      <w:proofErr w:type="gramStart"/>
      <w:r w:rsidR="002363E5" w:rsidRPr="00A57245">
        <w:rPr>
          <w:rFonts w:ascii="Times New Roman" w:hAnsi="Times New Roman" w:cs="Times New Roman"/>
          <w:sz w:val="28"/>
          <w:szCs w:val="28"/>
          <w:lang w:val="en"/>
        </w:rPr>
        <w:t>,</w:t>
      </w:r>
      <w:proofErr w:type="gramEnd"/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It’s the whisper in your ear saying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>, “</w:t>
      </w:r>
      <w:r w:rsidR="00A57245">
        <w:rPr>
          <w:rFonts w:ascii="Times New Roman" w:hAnsi="Times New Roman" w:cs="Times New Roman"/>
          <w:sz w:val="28"/>
          <w:szCs w:val="28"/>
          <w:lang w:val="en"/>
        </w:rPr>
        <w:t>Set i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t </w:t>
      </w:r>
      <w:r w:rsidR="00A57245">
        <w:rPr>
          <w:rFonts w:ascii="Times New Roman" w:hAnsi="Times New Roman" w:cs="Times New Roman"/>
          <w:sz w:val="28"/>
          <w:szCs w:val="28"/>
          <w:lang w:val="en"/>
        </w:rPr>
        <w:t>f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ree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>.”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Forgiveness</w:t>
      </w:r>
      <w:r w:rsidR="00E5188E" w:rsidRPr="00A57245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 Forgiveness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 xml:space="preserve">.  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Forgiveness</w:t>
      </w:r>
      <w:r w:rsidR="00E5188E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5188E" w:rsidRPr="00A5724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Forgiveness</w:t>
      </w:r>
      <w:r w:rsidR="00A57245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Show me how to love the unlovable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 xml:space="preserve">.  </w:t>
      </w:r>
    </w:p>
    <w:p w:rsidR="00112543" w:rsidRPr="00A57245" w:rsidRDefault="005E0277" w:rsidP="0037133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A57245">
        <w:rPr>
          <w:rFonts w:ascii="Times New Roman" w:hAnsi="Times New Roman" w:cs="Times New Roman"/>
          <w:sz w:val="28"/>
          <w:szCs w:val="28"/>
          <w:lang w:val="en"/>
        </w:rPr>
        <w:t>Show me how to reach the unreachable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p w:rsidR="004C4685" w:rsidRPr="00A57245" w:rsidRDefault="005E0277" w:rsidP="0037133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A57245">
        <w:rPr>
          <w:rFonts w:ascii="Times New Roman" w:hAnsi="Times New Roman" w:cs="Times New Roman"/>
          <w:sz w:val="28"/>
          <w:szCs w:val="28"/>
          <w:lang w:val="en"/>
        </w:rPr>
        <w:t>Help me now to do the impossible</w:t>
      </w:r>
      <w:r w:rsidR="00E5188E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</w:r>
      <w:r w:rsidR="00E5188E" w:rsidRPr="00A57245">
        <w:rPr>
          <w:rFonts w:ascii="Times New Roman" w:hAnsi="Times New Roman" w:cs="Times New Roman"/>
          <w:sz w:val="28"/>
          <w:szCs w:val="28"/>
          <w:lang w:val="en"/>
        </w:rPr>
        <w:t xml:space="preserve">Forgiveness. 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 Forgiveness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Help me now to do the impossible</w:t>
      </w:r>
      <w:r w:rsidR="00E5188E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Forgiveness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It’ll clear the bitterness away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 xml:space="preserve">.  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It can even set a prisoner free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br/>
        <w:t>There is no end to what it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s power can do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So, let it go and be amazed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 xml:space="preserve"> b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t>y what you see through eyes of grace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The prisoner that it really frees is you</w:t>
      </w:r>
      <w:r w:rsidR="00112543" w:rsidRPr="00A57245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D0239A" w:rsidRPr="00A57245" w:rsidRDefault="00D0239A" w:rsidP="0037133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A57245">
        <w:rPr>
          <w:rFonts w:ascii="Times New Roman" w:hAnsi="Times New Roman" w:cs="Times New Roman"/>
          <w:sz w:val="28"/>
          <w:szCs w:val="28"/>
          <w:lang w:val="en"/>
        </w:rPr>
        <w:t>Forgiveness.  Forgiveness.  Oh, Forgiveness.  Forgiveness.</w:t>
      </w:r>
    </w:p>
    <w:p w:rsidR="00D0239A" w:rsidRPr="00A57245" w:rsidRDefault="00D0239A" w:rsidP="0037133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D0239A" w:rsidRPr="00A57245" w:rsidRDefault="00D0239A" w:rsidP="00D0239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Show me how to love the unlovable.  </w:t>
      </w:r>
    </w:p>
    <w:p w:rsidR="00D0239A" w:rsidRPr="00A57245" w:rsidRDefault="00D0239A" w:rsidP="00D0239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A57245">
        <w:rPr>
          <w:rFonts w:ascii="Times New Roman" w:hAnsi="Times New Roman" w:cs="Times New Roman"/>
          <w:sz w:val="28"/>
          <w:szCs w:val="28"/>
          <w:lang w:val="en"/>
        </w:rPr>
        <w:t xml:space="preserve">Show me how to reach the unreachable. </w:t>
      </w:r>
    </w:p>
    <w:p w:rsidR="00D0239A" w:rsidRDefault="00D0239A" w:rsidP="00D0239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A57245">
        <w:rPr>
          <w:rFonts w:ascii="Times New Roman" w:hAnsi="Times New Roman" w:cs="Times New Roman"/>
          <w:sz w:val="28"/>
          <w:szCs w:val="28"/>
          <w:lang w:val="en"/>
        </w:rPr>
        <w:t>Help me now to do the impossible.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Forgiveness.  I want to finally set it free.</w:t>
      </w:r>
    </w:p>
    <w:p w:rsidR="001C62F3" w:rsidRPr="00A57245" w:rsidRDefault="001C62F3" w:rsidP="00D0239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D0239A" w:rsidRPr="00A57245" w:rsidRDefault="00D0239A" w:rsidP="00D0239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A57245">
        <w:rPr>
          <w:rFonts w:ascii="Times New Roman" w:hAnsi="Times New Roman" w:cs="Times New Roman"/>
          <w:sz w:val="28"/>
          <w:szCs w:val="28"/>
          <w:lang w:val="en"/>
        </w:rPr>
        <w:t>Show me how to see what your mercy sees.</w:t>
      </w:r>
    </w:p>
    <w:p w:rsidR="00D0239A" w:rsidRPr="00371339" w:rsidRDefault="00D0239A" w:rsidP="00D0239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57245">
        <w:rPr>
          <w:rFonts w:ascii="Times New Roman" w:hAnsi="Times New Roman" w:cs="Times New Roman"/>
          <w:sz w:val="28"/>
          <w:szCs w:val="28"/>
          <w:lang w:val="en"/>
        </w:rPr>
        <w:t>Help me now to give what you gave to me.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  <w:t>Forgiveness.  Oh, Forgiveness.  Forgiveness.</w:t>
      </w:r>
      <w:r w:rsidRPr="00A57245">
        <w:rPr>
          <w:rFonts w:ascii="Times New Roman" w:hAnsi="Times New Roman" w:cs="Times New Roman"/>
          <w:sz w:val="28"/>
          <w:szCs w:val="28"/>
          <w:lang w:val="en"/>
        </w:rPr>
        <w:br/>
      </w:r>
    </w:p>
    <w:sectPr w:rsidR="00D0239A" w:rsidRPr="0037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77"/>
    <w:rsid w:val="00112543"/>
    <w:rsid w:val="001C62F3"/>
    <w:rsid w:val="001D2317"/>
    <w:rsid w:val="002363E5"/>
    <w:rsid w:val="00371339"/>
    <w:rsid w:val="004C4685"/>
    <w:rsid w:val="005E0277"/>
    <w:rsid w:val="00847BC2"/>
    <w:rsid w:val="00A57245"/>
    <w:rsid w:val="00D0239A"/>
    <w:rsid w:val="00D9129F"/>
    <w:rsid w:val="00DC5C5D"/>
    <w:rsid w:val="00E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EF7C1-6763-4A2D-8D59-EF3A8A6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D85681B8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2</cp:revision>
  <dcterms:created xsi:type="dcterms:W3CDTF">2017-12-18T19:43:00Z</dcterms:created>
  <dcterms:modified xsi:type="dcterms:W3CDTF">2017-12-18T19:43:00Z</dcterms:modified>
</cp:coreProperties>
</file>