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B3" w:rsidRDefault="009D2FB3" w:rsidP="009D2FB3">
      <w:pPr>
        <w:shd w:val="clear" w:color="auto" w:fill="FFFFFF"/>
        <w:spacing w:before="100" w:beforeAutospacing="1" w:after="100" w:afterAutospacing="1" w:line="377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Name: ____________________________________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  <w:t>Date: _____________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GT- Advertising Self</w:t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</w:r>
      <w:r>
        <w:rPr>
          <w:rFonts w:ascii="Arial" w:eastAsia="Times New Roman" w:hAnsi="Arial" w:cs="Arial"/>
          <w:color w:val="222222"/>
          <w:sz w:val="21"/>
          <w:szCs w:val="21"/>
        </w:rPr>
        <w:tab/>
        <w:t>Teacher: ______________</w:t>
      </w:r>
    </w:p>
    <w:p w:rsidR="009D2FB3" w:rsidRPr="009D2FB3" w:rsidRDefault="009D2FB3" w:rsidP="009D2FB3">
      <w:pPr>
        <w:shd w:val="clear" w:color="auto" w:fill="FFFFFF"/>
        <w:spacing w:before="100" w:beforeAutospacing="1" w:after="100" w:afterAutospacing="1" w:line="377" w:lineRule="atLeast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Reflection Sheet for your Product</w:t>
      </w:r>
    </w:p>
    <w:p w:rsidR="009D2FB3" w:rsidRDefault="009D2FB3" w:rsidP="009D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9D2FB3">
        <w:rPr>
          <w:rFonts w:ascii="Arial" w:eastAsia="Times New Roman" w:hAnsi="Arial" w:cs="Arial"/>
          <w:color w:val="222222"/>
          <w:sz w:val="21"/>
          <w:szCs w:val="21"/>
        </w:rPr>
        <w:t>What part of this was easiest for you?</w:t>
      </w:r>
    </w:p>
    <w:p w:rsidR="009D2FB3" w:rsidRPr="009D2FB3" w:rsidRDefault="009D2FB3" w:rsidP="009D2FB3">
      <w:pPr>
        <w:shd w:val="clear" w:color="auto" w:fill="FFFFFF"/>
        <w:spacing w:before="100" w:beforeAutospacing="1" w:after="100" w:afterAutospacing="1" w:line="377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9D2FB3" w:rsidRPr="009D2FB3" w:rsidRDefault="009D2FB3" w:rsidP="009D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9D2FB3">
        <w:rPr>
          <w:rFonts w:ascii="Arial" w:eastAsia="Times New Roman" w:hAnsi="Arial" w:cs="Arial"/>
          <w:color w:val="222222"/>
          <w:sz w:val="21"/>
          <w:szCs w:val="21"/>
        </w:rPr>
        <w:t>What part was most difficult?</w:t>
      </w:r>
    </w:p>
    <w:p w:rsidR="009D2FB3" w:rsidRPr="009D2FB3" w:rsidRDefault="009D2FB3" w:rsidP="009D2FB3">
      <w:pPr>
        <w:shd w:val="clear" w:color="auto" w:fill="FFFFFF"/>
        <w:spacing w:before="100" w:beforeAutospacing="1" w:after="100" w:afterAutospacing="1" w:line="377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9D2FB3" w:rsidRDefault="009D2FB3" w:rsidP="009D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9D2FB3">
        <w:rPr>
          <w:rFonts w:ascii="Arial" w:eastAsia="Times New Roman" w:hAnsi="Arial" w:cs="Arial"/>
          <w:color w:val="222222"/>
          <w:sz w:val="21"/>
          <w:szCs w:val="21"/>
        </w:rPr>
        <w:t>Where do you think you could have worked harder?</w:t>
      </w:r>
    </w:p>
    <w:p w:rsidR="009D2FB3" w:rsidRPr="009D2FB3" w:rsidRDefault="009D2FB3" w:rsidP="009D2FB3">
      <w:pPr>
        <w:shd w:val="clear" w:color="auto" w:fill="FFFFFF"/>
        <w:spacing w:before="100" w:beforeAutospacing="1" w:after="100" w:afterAutospacing="1" w:line="377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9D2FB3" w:rsidRDefault="009D2FB3" w:rsidP="009D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9D2FB3">
        <w:rPr>
          <w:rFonts w:ascii="Arial" w:eastAsia="Times New Roman" w:hAnsi="Arial" w:cs="Arial"/>
          <w:color w:val="222222"/>
          <w:sz w:val="21"/>
          <w:szCs w:val="21"/>
        </w:rPr>
        <w:t>Do you think you could have worried less about…?</w:t>
      </w:r>
    </w:p>
    <w:p w:rsidR="009D2FB3" w:rsidRPr="009D2FB3" w:rsidRDefault="009D2FB3" w:rsidP="009D2FB3">
      <w:pPr>
        <w:shd w:val="clear" w:color="auto" w:fill="FFFFFF"/>
        <w:spacing w:before="100" w:beforeAutospacing="1" w:after="100" w:afterAutospacing="1" w:line="377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9D2FB3" w:rsidRDefault="009D2FB3" w:rsidP="009D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9D2FB3">
        <w:rPr>
          <w:rFonts w:ascii="Arial" w:eastAsia="Times New Roman" w:hAnsi="Arial" w:cs="Arial"/>
          <w:color w:val="222222"/>
          <w:sz w:val="21"/>
          <w:szCs w:val="21"/>
        </w:rPr>
        <w:t>How do you hope next time goes?</w:t>
      </w:r>
    </w:p>
    <w:p w:rsidR="009D2FB3" w:rsidRPr="009D2FB3" w:rsidRDefault="009D2FB3" w:rsidP="009D2FB3">
      <w:pPr>
        <w:shd w:val="clear" w:color="auto" w:fill="FFFFFF"/>
        <w:spacing w:before="100" w:beforeAutospacing="1" w:after="100" w:afterAutospacing="1" w:line="377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9D2FB3" w:rsidRDefault="009D2FB3" w:rsidP="009D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9D2FB3">
        <w:rPr>
          <w:rFonts w:ascii="Arial" w:eastAsia="Times New Roman" w:hAnsi="Arial" w:cs="Arial"/>
          <w:color w:val="222222"/>
          <w:sz w:val="21"/>
          <w:szCs w:val="21"/>
        </w:rPr>
        <w:t>Is there anything you wish you could have told yourself at the beginning of this project?</w:t>
      </w:r>
    </w:p>
    <w:p w:rsidR="009D2FB3" w:rsidRDefault="009D2FB3" w:rsidP="009D2FB3">
      <w:pPr>
        <w:pStyle w:val="ListParagraph"/>
        <w:rPr>
          <w:rFonts w:ascii="Arial" w:eastAsia="Times New Roman" w:hAnsi="Arial" w:cs="Arial"/>
          <w:color w:val="222222"/>
          <w:sz w:val="21"/>
          <w:szCs w:val="21"/>
        </w:rPr>
      </w:pPr>
    </w:p>
    <w:p w:rsidR="009D2FB3" w:rsidRDefault="009D2FB3" w:rsidP="009D2FB3">
      <w:pPr>
        <w:pStyle w:val="ListParagraph"/>
        <w:rPr>
          <w:rFonts w:ascii="Arial" w:eastAsia="Times New Roman" w:hAnsi="Arial" w:cs="Arial"/>
          <w:color w:val="222222"/>
          <w:sz w:val="21"/>
          <w:szCs w:val="21"/>
        </w:rPr>
      </w:pPr>
    </w:p>
    <w:p w:rsidR="00D01B13" w:rsidRPr="009D2FB3" w:rsidRDefault="009D2FB3" w:rsidP="009D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9D2FB3">
        <w:drawing>
          <wp:anchor distT="0" distB="0" distL="114300" distR="114300" simplePos="0" relativeHeight="251658240" behindDoc="1" locked="0" layoutInCell="1" allowOverlap="1" wp14:anchorId="270CB3F7" wp14:editId="2D60D223">
            <wp:simplePos x="0" y="0"/>
            <wp:positionH relativeFrom="column">
              <wp:posOffset>3781425</wp:posOffset>
            </wp:positionH>
            <wp:positionV relativeFrom="paragraph">
              <wp:posOffset>425450</wp:posOffset>
            </wp:positionV>
            <wp:extent cx="203835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B3">
        <w:rPr>
          <w:rFonts w:ascii="Arial" w:eastAsia="Times New Roman" w:hAnsi="Arial" w:cs="Arial"/>
          <w:color w:val="222222"/>
          <w:sz w:val="21"/>
          <w:szCs w:val="21"/>
        </w:rPr>
        <w:t xml:space="preserve">Are you proud of your work? Why or why not? </w:t>
      </w:r>
      <w:bookmarkStart w:id="0" w:name="_GoBack"/>
      <w:bookmarkEnd w:id="0"/>
    </w:p>
    <w:sectPr w:rsidR="00D01B13" w:rsidRPr="009D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7AC2"/>
    <w:multiLevelType w:val="multilevel"/>
    <w:tmpl w:val="6706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3"/>
    <w:rsid w:val="003A6416"/>
    <w:rsid w:val="009D2FB3"/>
    <w:rsid w:val="00E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EC7E262C.dotm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1</cp:revision>
  <cp:lastPrinted>2013-04-25T14:12:00Z</cp:lastPrinted>
  <dcterms:created xsi:type="dcterms:W3CDTF">2013-04-25T14:05:00Z</dcterms:created>
  <dcterms:modified xsi:type="dcterms:W3CDTF">2013-04-25T14:20:00Z</dcterms:modified>
</cp:coreProperties>
</file>